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0F6C" w14:textId="77777777" w:rsidR="0048445A" w:rsidRPr="002C3D34" w:rsidRDefault="00B3583E" w:rsidP="0048445A">
      <w:r w:rsidRPr="002C3D34">
        <w:rPr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74984D0C" wp14:editId="11D0B322">
            <wp:simplePos x="0" y="0"/>
            <wp:positionH relativeFrom="column">
              <wp:posOffset>3795395</wp:posOffset>
            </wp:positionH>
            <wp:positionV relativeFrom="paragraph">
              <wp:posOffset>-1377315</wp:posOffset>
            </wp:positionV>
            <wp:extent cx="2286000" cy="96901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7BBA5" w14:textId="41D435FB" w:rsidR="006969D7" w:rsidRPr="00E005C2" w:rsidRDefault="00FF3B17" w:rsidP="00E005C2">
      <w:pPr>
        <w:jc w:val="center"/>
        <w:rPr>
          <w:rFonts w:ascii="Mazda Type Medium" w:hAnsi="Mazda Type Medium"/>
          <w:b/>
          <w:bCs/>
          <w:sz w:val="30"/>
          <w:szCs w:val="30"/>
          <w:lang w:val="nl-NL"/>
        </w:rPr>
      </w:pPr>
      <w:r w:rsidRPr="00E005C2">
        <w:rPr>
          <w:rFonts w:ascii="Mazda Type Medium" w:hAnsi="Mazda Type Medium"/>
          <w:b/>
          <w:bCs/>
          <w:sz w:val="30"/>
          <w:szCs w:val="30"/>
          <w:lang w:val="nl-NL"/>
        </w:rPr>
        <w:t>Dekker</w:t>
      </w:r>
      <w:r w:rsidR="00430338" w:rsidRPr="00E005C2">
        <w:rPr>
          <w:rFonts w:ascii="Mazda Type Medium" w:hAnsi="Mazda Type Medium"/>
          <w:b/>
          <w:bCs/>
          <w:sz w:val="30"/>
          <w:szCs w:val="30"/>
          <w:lang w:val="nl-NL"/>
        </w:rPr>
        <w:t xml:space="preserve"> en Langeveld</w:t>
      </w:r>
      <w:r w:rsidRPr="00E005C2">
        <w:rPr>
          <w:rFonts w:ascii="Mazda Type Medium" w:hAnsi="Mazda Type Medium"/>
          <w:b/>
          <w:bCs/>
          <w:sz w:val="30"/>
          <w:szCs w:val="30"/>
          <w:lang w:val="nl-NL"/>
        </w:rPr>
        <w:t xml:space="preserve"> </w:t>
      </w:r>
      <w:r w:rsidR="00DE075F" w:rsidRPr="00E005C2">
        <w:rPr>
          <w:rFonts w:ascii="Mazda Type Medium" w:hAnsi="Mazda Type Medium"/>
          <w:b/>
          <w:bCs/>
          <w:sz w:val="30"/>
          <w:szCs w:val="30"/>
          <w:lang w:val="nl-NL"/>
        </w:rPr>
        <w:t>winnaar</w:t>
      </w:r>
      <w:r w:rsidR="00430338" w:rsidRPr="00E005C2">
        <w:rPr>
          <w:rFonts w:ascii="Mazda Type Medium" w:hAnsi="Mazda Type Medium"/>
          <w:b/>
          <w:bCs/>
          <w:sz w:val="30"/>
          <w:szCs w:val="30"/>
          <w:lang w:val="nl-NL"/>
        </w:rPr>
        <w:t>s</w:t>
      </w:r>
      <w:r w:rsidR="006547B6" w:rsidRPr="00E005C2">
        <w:rPr>
          <w:rFonts w:ascii="Mazda Type Medium" w:hAnsi="Mazda Type Medium"/>
          <w:b/>
          <w:bCs/>
          <w:sz w:val="30"/>
          <w:szCs w:val="30"/>
          <w:lang w:val="nl-NL"/>
        </w:rPr>
        <w:t xml:space="preserve"> races </w:t>
      </w:r>
      <w:r w:rsidR="00E005C2">
        <w:rPr>
          <w:rFonts w:ascii="Mazda Type Medium" w:hAnsi="Mazda Type Medium"/>
          <w:b/>
          <w:bCs/>
          <w:sz w:val="30"/>
          <w:szCs w:val="30"/>
          <w:lang w:val="nl-NL"/>
        </w:rPr>
        <w:br/>
      </w:r>
      <w:r w:rsidR="006547B6" w:rsidRPr="00E005C2">
        <w:rPr>
          <w:rFonts w:ascii="Mazda Type Medium" w:hAnsi="Mazda Type Medium"/>
          <w:b/>
          <w:bCs/>
          <w:sz w:val="30"/>
          <w:szCs w:val="30"/>
          <w:lang w:val="nl-NL"/>
        </w:rPr>
        <w:t>MX-5 Cup</w:t>
      </w:r>
      <w:r w:rsidR="005E3C34" w:rsidRPr="00E005C2">
        <w:rPr>
          <w:rFonts w:ascii="Mazda Type Medium" w:hAnsi="Mazda Type Medium"/>
          <w:b/>
          <w:bCs/>
          <w:sz w:val="30"/>
          <w:szCs w:val="30"/>
          <w:lang w:val="nl-NL"/>
        </w:rPr>
        <w:t xml:space="preserve"> </w:t>
      </w:r>
      <w:r w:rsidR="00DE075F" w:rsidRPr="00E005C2">
        <w:rPr>
          <w:rFonts w:ascii="Mazda Type Medium" w:hAnsi="Mazda Type Medium"/>
          <w:b/>
          <w:bCs/>
          <w:sz w:val="30"/>
          <w:szCs w:val="30"/>
          <w:lang w:val="nl-NL"/>
        </w:rPr>
        <w:t xml:space="preserve">tijdens </w:t>
      </w:r>
      <w:r w:rsidR="00E005C2">
        <w:rPr>
          <w:rFonts w:ascii="Mazda Type Medium" w:hAnsi="Mazda Type Medium"/>
          <w:b/>
          <w:bCs/>
          <w:sz w:val="30"/>
          <w:szCs w:val="30"/>
          <w:lang w:val="nl-NL"/>
        </w:rPr>
        <w:t>d</w:t>
      </w:r>
      <w:r w:rsidR="00DE075F" w:rsidRPr="00E005C2">
        <w:rPr>
          <w:rFonts w:ascii="Mazda Type Medium" w:hAnsi="Mazda Type Medium"/>
          <w:b/>
          <w:bCs/>
          <w:sz w:val="30"/>
          <w:szCs w:val="30"/>
          <w:lang w:val="nl-NL"/>
        </w:rPr>
        <w:t>e Zolder Superprix</w:t>
      </w:r>
      <w:r w:rsidR="0048445A" w:rsidRPr="00DE075F">
        <w:rPr>
          <w:rFonts w:ascii="Mazda Type Medium" w:hAnsi="Mazda Type Medium"/>
          <w:b/>
          <w:bCs/>
          <w:color w:val="C00000"/>
          <w:sz w:val="30"/>
          <w:szCs w:val="30"/>
          <w:lang w:val="nl-NL"/>
        </w:rPr>
        <w:br/>
      </w:r>
    </w:p>
    <w:p w14:paraId="45F624C2" w14:textId="40BE3F96" w:rsidR="005E3C34" w:rsidRPr="00E005C2" w:rsidRDefault="00F917FB" w:rsidP="005E3C34">
      <w:pPr>
        <w:pStyle w:val="Lijstalinea"/>
        <w:numPr>
          <w:ilvl w:val="0"/>
          <w:numId w:val="1"/>
        </w:numPr>
        <w:spacing w:after="120" w:line="276" w:lineRule="auto"/>
        <w:ind w:left="709" w:hanging="357"/>
        <w:rPr>
          <w:b/>
          <w:bCs/>
          <w:sz w:val="21"/>
          <w:szCs w:val="21"/>
          <w:lang w:val="nl-NL"/>
        </w:rPr>
      </w:pPr>
      <w:r w:rsidRPr="00E005C2">
        <w:rPr>
          <w:rFonts w:ascii="Mazda Type" w:hAnsi="Mazda Type"/>
          <w:b/>
          <w:bCs/>
          <w:sz w:val="21"/>
          <w:szCs w:val="21"/>
          <w:lang w:val="nl-NL"/>
        </w:rPr>
        <w:t>Marcel Dekker</w:t>
      </w:r>
      <w:r w:rsidR="00A21F4E" w:rsidRPr="00E005C2">
        <w:rPr>
          <w:rFonts w:ascii="Mazda Type" w:hAnsi="Mazda Type"/>
          <w:b/>
          <w:bCs/>
          <w:sz w:val="21"/>
          <w:szCs w:val="21"/>
          <w:lang w:val="nl-NL"/>
        </w:rPr>
        <w:t xml:space="preserve"> </w:t>
      </w:r>
      <w:r w:rsidR="00A24836" w:rsidRPr="00E005C2">
        <w:rPr>
          <w:rFonts w:ascii="Mazda Type" w:hAnsi="Mazda Type"/>
          <w:b/>
          <w:bCs/>
          <w:sz w:val="21"/>
          <w:szCs w:val="21"/>
          <w:lang w:val="nl-NL"/>
        </w:rPr>
        <w:t xml:space="preserve">wint eerste race </w:t>
      </w:r>
      <w:r w:rsidR="00A21F4E" w:rsidRPr="00E005C2">
        <w:rPr>
          <w:rFonts w:ascii="Mazda Type" w:hAnsi="Mazda Type"/>
          <w:b/>
          <w:bCs/>
          <w:sz w:val="21"/>
          <w:szCs w:val="21"/>
          <w:lang w:val="nl-NL"/>
        </w:rPr>
        <w:t xml:space="preserve">en </w:t>
      </w:r>
      <w:r w:rsidRPr="00E005C2">
        <w:rPr>
          <w:rFonts w:ascii="Mazda Type" w:hAnsi="Mazda Type"/>
          <w:b/>
          <w:bCs/>
          <w:sz w:val="21"/>
          <w:szCs w:val="21"/>
          <w:lang w:val="nl-NL"/>
        </w:rPr>
        <w:t>Niels Langeveld</w:t>
      </w:r>
      <w:r w:rsidR="00A21F4E" w:rsidRPr="00E005C2">
        <w:rPr>
          <w:rFonts w:ascii="Mazda Type" w:hAnsi="Mazda Type"/>
          <w:b/>
          <w:bCs/>
          <w:sz w:val="21"/>
          <w:szCs w:val="21"/>
          <w:lang w:val="nl-NL"/>
        </w:rPr>
        <w:t xml:space="preserve"> </w:t>
      </w:r>
      <w:r w:rsidR="004A6E8F" w:rsidRPr="00E005C2">
        <w:rPr>
          <w:rFonts w:ascii="Mazda Type" w:hAnsi="Mazda Type"/>
          <w:b/>
          <w:bCs/>
          <w:sz w:val="21"/>
          <w:szCs w:val="21"/>
          <w:lang w:val="nl-NL"/>
        </w:rPr>
        <w:t>is winnaar van de tweede race</w:t>
      </w:r>
      <w:r w:rsidR="00A21F4E" w:rsidRPr="00E005C2">
        <w:rPr>
          <w:rFonts w:ascii="Mazda Type" w:hAnsi="Mazda Type"/>
          <w:b/>
          <w:bCs/>
          <w:sz w:val="21"/>
          <w:szCs w:val="21"/>
          <w:lang w:val="nl-NL"/>
        </w:rPr>
        <w:t xml:space="preserve"> </w:t>
      </w:r>
    </w:p>
    <w:p w14:paraId="5F02C3DD" w14:textId="67474AB7" w:rsidR="00056D84" w:rsidRPr="00F1391B" w:rsidRDefault="00E005C2" w:rsidP="00F1391B">
      <w:pPr>
        <w:pStyle w:val="Lijstalinea"/>
        <w:numPr>
          <w:ilvl w:val="0"/>
          <w:numId w:val="1"/>
        </w:numPr>
        <w:spacing w:after="120" w:line="276" w:lineRule="auto"/>
        <w:ind w:left="709" w:hanging="357"/>
        <w:rPr>
          <w:b/>
          <w:bCs/>
          <w:sz w:val="21"/>
          <w:szCs w:val="21"/>
          <w:lang w:val="nl-NL"/>
        </w:rPr>
      </w:pPr>
      <w:r w:rsidRPr="00E005C2">
        <w:rPr>
          <w:rFonts w:ascii="Mazda Type" w:hAnsi="Mazda Type"/>
          <w:b/>
          <w:bCs/>
          <w:sz w:val="21"/>
          <w:szCs w:val="21"/>
          <w:lang w:val="nl-NL"/>
        </w:rPr>
        <w:t>Spannende slipstreamgevechten en close racing</w:t>
      </w:r>
      <w:r>
        <w:rPr>
          <w:rFonts w:ascii="Mazda Type" w:hAnsi="Mazda Type"/>
          <w:b/>
          <w:bCs/>
          <w:sz w:val="21"/>
          <w:szCs w:val="21"/>
          <w:lang w:val="nl-NL"/>
        </w:rPr>
        <w:t xml:space="preserve"> </w:t>
      </w:r>
      <w:r w:rsidR="00F1391B">
        <w:rPr>
          <w:rFonts w:ascii="Mazda Type" w:hAnsi="Mazda Type"/>
          <w:b/>
          <w:bCs/>
          <w:sz w:val="21"/>
          <w:szCs w:val="21"/>
          <w:lang w:val="nl-NL"/>
        </w:rPr>
        <w:br/>
      </w:r>
    </w:p>
    <w:p w14:paraId="41E22AF0" w14:textId="615D336D" w:rsidR="00B433AB" w:rsidRPr="00FC35AA" w:rsidRDefault="00140B0C" w:rsidP="00C06C7E">
      <w:pPr>
        <w:adjustRightInd w:val="0"/>
        <w:spacing w:after="120" w:line="276" w:lineRule="auto"/>
        <w:jc w:val="both"/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</w:pPr>
      <w:r w:rsidRPr="00B92BF7">
        <w:rPr>
          <w:rFonts w:ascii="Mazda Type" w:hAnsi="Mazda Type"/>
          <w:sz w:val="21"/>
          <w:szCs w:val="21"/>
          <w:u w:val="single"/>
          <w:lang w:val="nl-NL"/>
        </w:rPr>
        <w:t xml:space="preserve">Waddinxveen, </w:t>
      </w:r>
      <w:r w:rsidR="002D0430" w:rsidRPr="00B92BF7">
        <w:rPr>
          <w:rFonts w:ascii="Mazda Type" w:hAnsi="Mazda Type"/>
          <w:sz w:val="21"/>
          <w:szCs w:val="21"/>
          <w:u w:val="single"/>
          <w:lang w:val="nl-NL"/>
        </w:rPr>
        <w:t>1</w:t>
      </w:r>
      <w:r w:rsidR="00BC28F1" w:rsidRPr="00B92BF7">
        <w:rPr>
          <w:rFonts w:ascii="Mazda Type" w:hAnsi="Mazda Type"/>
          <w:sz w:val="21"/>
          <w:szCs w:val="21"/>
          <w:u w:val="single"/>
          <w:lang w:val="nl-NL"/>
        </w:rPr>
        <w:t>2</w:t>
      </w:r>
      <w:r w:rsidR="00B72AB2" w:rsidRPr="00B92BF7">
        <w:rPr>
          <w:rFonts w:ascii="Mazda Type" w:hAnsi="Mazda Type"/>
          <w:sz w:val="21"/>
          <w:szCs w:val="21"/>
          <w:u w:val="single"/>
          <w:lang w:val="nl-NL"/>
        </w:rPr>
        <w:t xml:space="preserve"> </w:t>
      </w:r>
      <w:r w:rsidR="00BC28F1" w:rsidRPr="00B92BF7">
        <w:rPr>
          <w:rFonts w:ascii="Mazda Type" w:hAnsi="Mazda Type"/>
          <w:sz w:val="21"/>
          <w:szCs w:val="21"/>
          <w:u w:val="single"/>
          <w:lang w:val="nl-NL"/>
        </w:rPr>
        <w:t>juni</w:t>
      </w:r>
      <w:r w:rsidR="002D0430" w:rsidRPr="00B92BF7">
        <w:rPr>
          <w:rFonts w:ascii="Mazda Type" w:hAnsi="Mazda Type"/>
          <w:sz w:val="21"/>
          <w:szCs w:val="21"/>
          <w:u w:val="single"/>
          <w:lang w:val="nl-NL"/>
        </w:rPr>
        <w:t xml:space="preserve"> </w:t>
      </w:r>
      <w:r w:rsidR="004B3CB8" w:rsidRPr="00B92BF7">
        <w:rPr>
          <w:rFonts w:ascii="Mazda Type" w:hAnsi="Mazda Type"/>
          <w:sz w:val="21"/>
          <w:szCs w:val="21"/>
          <w:u w:val="single"/>
          <w:lang w:val="nl-NL"/>
        </w:rPr>
        <w:t>202</w:t>
      </w:r>
      <w:r w:rsidR="005E3C34" w:rsidRPr="00B92BF7">
        <w:rPr>
          <w:rFonts w:ascii="Mazda Type" w:hAnsi="Mazda Type"/>
          <w:sz w:val="21"/>
          <w:szCs w:val="21"/>
          <w:u w:val="single"/>
          <w:lang w:val="nl-NL"/>
        </w:rPr>
        <w:t>2</w:t>
      </w:r>
      <w:r w:rsidR="006969D7" w:rsidRPr="00B92BF7">
        <w:rPr>
          <w:rFonts w:ascii="Mazda Type" w:eastAsia="源真ゴシックP Medium" w:hAnsi="Mazda Type" w:cs="源真ゴシックP Medium"/>
          <w:sz w:val="21"/>
          <w:szCs w:val="21"/>
          <w:lang w:val="nl-NL"/>
        </w:rPr>
        <w:t xml:space="preserve">. </w:t>
      </w:r>
      <w:r w:rsidR="00403792" w:rsidRPr="00DE075F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>Tijdens de Zolder Superprix waren het spannende races in de Mazda MX-5 Cup. Zonnige dagen en daardoor een droog circuit zorgde voor optimale raceomstandigheden voor de 22 coureurs</w:t>
      </w:r>
      <w:r w:rsidR="00DE075F" w:rsidRPr="00DE075F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 xml:space="preserve"> tijdens het vierde seizoen van de</w:t>
      </w:r>
      <w:r w:rsidR="00FC7E1D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>ze cup</w:t>
      </w:r>
      <w:r w:rsidR="006058DA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>.</w:t>
      </w:r>
      <w:r w:rsidR="003B66BA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 xml:space="preserve"> </w:t>
      </w:r>
      <w:r w:rsidR="006058DA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>W</w:t>
      </w:r>
      <w:r w:rsidR="003B66BA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 xml:space="preserve">ederom zorgde </w:t>
      </w:r>
      <w:r w:rsidR="00FF3B17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 xml:space="preserve">de rijders </w:t>
      </w:r>
      <w:r w:rsidR="003B66BA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>voor een racespektakel.</w:t>
      </w:r>
      <w:r w:rsidR="00E005C2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 xml:space="preserve"> Marcel Dekker </w:t>
      </w:r>
      <w:r w:rsidR="00F1391B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>is</w:t>
      </w:r>
      <w:r w:rsidR="00E005C2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 xml:space="preserve"> op zondagmorgen de</w:t>
      </w:r>
      <w:r w:rsidR="00F1391B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 xml:space="preserve"> winnaar van de</w:t>
      </w:r>
      <w:r w:rsidR="00E005C2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 xml:space="preserve"> eerste race en in de middag g</w:t>
      </w:r>
      <w:r w:rsidR="00F1391B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>aat</w:t>
      </w:r>
      <w:r w:rsidR="00E005C2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 xml:space="preserve"> tijdens de tweede race de eerste podiumplaa</w:t>
      </w:r>
      <w:r w:rsidR="00F1391B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>t</w:t>
      </w:r>
      <w:r w:rsidR="00E005C2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 xml:space="preserve">s naar Niels Langeveld. </w:t>
      </w:r>
    </w:p>
    <w:p w14:paraId="4FF9D05B" w14:textId="5E5E3916" w:rsidR="00DE075F" w:rsidRPr="00E005C2" w:rsidRDefault="00B433AB" w:rsidP="00DE075F">
      <w:pPr>
        <w:adjustRightInd w:val="0"/>
        <w:spacing w:after="120" w:line="276" w:lineRule="auto"/>
        <w:rPr>
          <w:rFonts w:ascii="Mazda Type" w:hAnsi="Mazda Type"/>
          <w:b/>
          <w:sz w:val="21"/>
          <w:szCs w:val="21"/>
          <w:lang w:val="nl-NL"/>
        </w:rPr>
      </w:pPr>
      <w:r>
        <w:rPr>
          <w:rFonts w:ascii="Mazda Type" w:hAnsi="Mazda Type"/>
          <w:b/>
          <w:sz w:val="21"/>
          <w:szCs w:val="21"/>
          <w:lang w:val="nl-NL"/>
        </w:rPr>
        <w:t>Vervolg van de cup op Belgisch circuit</w:t>
      </w:r>
    </w:p>
    <w:p w14:paraId="2C2668FC" w14:textId="0188E2EF" w:rsidR="00403792" w:rsidRPr="00E005C2" w:rsidRDefault="0095680E" w:rsidP="00C06C7E">
      <w:pPr>
        <w:adjustRightInd w:val="0"/>
        <w:spacing w:after="120" w:line="276" w:lineRule="auto"/>
        <w:jc w:val="both"/>
        <w:rPr>
          <w:rFonts w:ascii="Mazda Type" w:hAnsi="Mazda Type"/>
          <w:bCs/>
          <w:sz w:val="21"/>
          <w:szCs w:val="21"/>
          <w:lang w:val="nl-NL"/>
        </w:rPr>
      </w:pPr>
      <w:r w:rsidRPr="00E005C2">
        <w:rPr>
          <w:rFonts w:ascii="Mazda Type" w:hAnsi="Mazda Type"/>
          <w:bCs/>
          <w:sz w:val="21"/>
          <w:szCs w:val="21"/>
          <w:lang w:val="nl-NL"/>
        </w:rPr>
        <w:t xml:space="preserve">Twee maanden geleden begon het raceseizoen in Zandvoort en dit weekend werd dat vervolgd op het Belgische circuit van Zolder. </w:t>
      </w:r>
      <w:r w:rsidR="00DE075F" w:rsidRPr="00E005C2">
        <w:rPr>
          <w:rFonts w:ascii="Mazda Type" w:hAnsi="Mazda Type"/>
          <w:bCs/>
          <w:sz w:val="21"/>
          <w:szCs w:val="21"/>
          <w:lang w:val="nl-NL"/>
        </w:rPr>
        <w:t xml:space="preserve">Na  de vrije trainingen gingen de coureurs aan het einde van de zaterdag van start met de kwalificaties. De MX-5’s stonden vanwege het droge circuit allemaal op slicks. </w:t>
      </w:r>
      <w:r w:rsidR="006058DA" w:rsidRPr="00E005C2">
        <w:rPr>
          <w:rFonts w:ascii="Mazda Type" w:hAnsi="Mazda Type"/>
          <w:bCs/>
          <w:sz w:val="21"/>
          <w:szCs w:val="21"/>
          <w:lang w:val="nl-NL"/>
        </w:rPr>
        <w:t>D</w:t>
      </w:r>
      <w:r w:rsidR="0065632F" w:rsidRPr="00E005C2">
        <w:rPr>
          <w:rFonts w:ascii="Mazda Type" w:hAnsi="Mazda Type"/>
          <w:bCs/>
          <w:sz w:val="21"/>
          <w:szCs w:val="21"/>
          <w:lang w:val="nl-NL"/>
        </w:rPr>
        <w:t xml:space="preserve">e ervaren </w:t>
      </w:r>
      <w:r w:rsidR="00FC7E1D" w:rsidRPr="00E005C2">
        <w:rPr>
          <w:rFonts w:ascii="Mazda Type" w:hAnsi="Mazda Type"/>
          <w:sz w:val="21"/>
          <w:szCs w:val="21"/>
          <w:lang w:val="nl-NL"/>
        </w:rPr>
        <w:t xml:space="preserve">András Király </w:t>
      </w:r>
      <w:r w:rsidR="006058DA" w:rsidRPr="00E005C2">
        <w:rPr>
          <w:rFonts w:ascii="Mazda Type" w:hAnsi="Mazda Type"/>
          <w:sz w:val="21"/>
          <w:szCs w:val="21"/>
          <w:lang w:val="nl-NL"/>
        </w:rPr>
        <w:t xml:space="preserve">wist </w:t>
      </w:r>
      <w:r w:rsidR="00B31457" w:rsidRPr="00E005C2">
        <w:rPr>
          <w:rFonts w:ascii="Mazda Type" w:hAnsi="Mazda Type"/>
          <w:sz w:val="21"/>
          <w:szCs w:val="21"/>
          <w:lang w:val="nl-NL"/>
        </w:rPr>
        <w:t xml:space="preserve">bij de kwalificaties </w:t>
      </w:r>
      <w:r w:rsidR="00DE075F" w:rsidRPr="00E005C2">
        <w:rPr>
          <w:rFonts w:ascii="Mazda Type" w:hAnsi="Mazda Type"/>
          <w:bCs/>
          <w:sz w:val="21"/>
          <w:szCs w:val="21"/>
          <w:lang w:val="nl-NL"/>
        </w:rPr>
        <w:t>de snelste rondetijd te realiseren met 1:</w:t>
      </w:r>
      <w:r w:rsidR="004536B2" w:rsidRPr="00E005C2">
        <w:rPr>
          <w:rFonts w:ascii="Mazda Type" w:hAnsi="Mazda Type"/>
          <w:bCs/>
          <w:sz w:val="21"/>
          <w:szCs w:val="21"/>
          <w:lang w:val="nl-NL"/>
        </w:rPr>
        <w:t>47</w:t>
      </w:r>
      <w:r w:rsidR="00DE075F" w:rsidRPr="00E005C2">
        <w:rPr>
          <w:rFonts w:ascii="Mazda Type" w:hAnsi="Mazda Type"/>
          <w:bCs/>
          <w:sz w:val="21"/>
          <w:szCs w:val="21"/>
          <w:lang w:val="nl-NL"/>
        </w:rPr>
        <w:t>:</w:t>
      </w:r>
      <w:r w:rsidR="004536B2" w:rsidRPr="00E005C2">
        <w:rPr>
          <w:rFonts w:ascii="Mazda Type" w:hAnsi="Mazda Type"/>
          <w:bCs/>
          <w:sz w:val="21"/>
          <w:szCs w:val="21"/>
          <w:lang w:val="nl-NL"/>
        </w:rPr>
        <w:t>763</w:t>
      </w:r>
      <w:r w:rsidR="00DE075F" w:rsidRPr="00E005C2">
        <w:rPr>
          <w:rFonts w:ascii="Mazda Type" w:hAnsi="Mazda Type"/>
          <w:bCs/>
          <w:sz w:val="21"/>
          <w:szCs w:val="21"/>
          <w:lang w:val="nl-NL"/>
        </w:rPr>
        <w:t xml:space="preserve">. Hij positioneert zich voor </w:t>
      </w:r>
      <w:r w:rsidR="00FC7E1D" w:rsidRPr="00E005C2">
        <w:rPr>
          <w:rFonts w:ascii="Mazda Type" w:hAnsi="Mazda Type"/>
          <w:bCs/>
          <w:sz w:val="21"/>
          <w:szCs w:val="21"/>
          <w:lang w:val="nl-NL"/>
        </w:rPr>
        <w:t>Nie</w:t>
      </w:r>
      <w:r w:rsidR="004536B2" w:rsidRPr="00E005C2">
        <w:rPr>
          <w:rFonts w:ascii="Mazda Type" w:hAnsi="Mazda Type"/>
          <w:bCs/>
          <w:sz w:val="21"/>
          <w:szCs w:val="21"/>
          <w:lang w:val="nl-NL"/>
        </w:rPr>
        <w:t>ls Langeveld</w:t>
      </w:r>
      <w:r w:rsidR="00DE075F" w:rsidRPr="00E005C2">
        <w:rPr>
          <w:rFonts w:ascii="Mazda Type" w:hAnsi="Mazda Type"/>
          <w:bCs/>
          <w:sz w:val="21"/>
          <w:szCs w:val="21"/>
          <w:lang w:val="nl-NL"/>
        </w:rPr>
        <w:t xml:space="preserve"> die een tweede plek </w:t>
      </w:r>
      <w:r w:rsidR="003B66BA" w:rsidRPr="00E005C2">
        <w:rPr>
          <w:rFonts w:ascii="Mazda Type" w:hAnsi="Mazda Type"/>
          <w:bCs/>
          <w:sz w:val="21"/>
          <w:szCs w:val="21"/>
          <w:lang w:val="nl-NL"/>
        </w:rPr>
        <w:t>bemachtigd</w:t>
      </w:r>
      <w:r w:rsidR="00DE075F" w:rsidRPr="00E005C2">
        <w:rPr>
          <w:rFonts w:ascii="Mazda Type" w:hAnsi="Mazda Type"/>
          <w:bCs/>
          <w:sz w:val="21"/>
          <w:szCs w:val="21"/>
          <w:lang w:val="nl-NL"/>
        </w:rPr>
        <w:t xml:space="preserve"> met </w:t>
      </w:r>
      <w:r w:rsidR="00F1391B">
        <w:rPr>
          <w:rFonts w:ascii="Mazda Type" w:hAnsi="Mazda Type"/>
          <w:bCs/>
          <w:sz w:val="21"/>
          <w:szCs w:val="21"/>
          <w:lang w:val="nl-NL"/>
        </w:rPr>
        <w:t xml:space="preserve">een </w:t>
      </w:r>
      <w:r w:rsidR="00DE075F" w:rsidRPr="00E005C2">
        <w:rPr>
          <w:rFonts w:ascii="Mazda Type" w:hAnsi="Mazda Type"/>
          <w:bCs/>
          <w:sz w:val="21"/>
          <w:szCs w:val="21"/>
          <w:lang w:val="nl-NL"/>
        </w:rPr>
        <w:t>rondetijd van 1:</w:t>
      </w:r>
      <w:r w:rsidR="004536B2" w:rsidRPr="00E005C2">
        <w:rPr>
          <w:rFonts w:ascii="Mazda Type" w:hAnsi="Mazda Type"/>
          <w:bCs/>
          <w:sz w:val="21"/>
          <w:szCs w:val="21"/>
          <w:lang w:val="nl-NL"/>
        </w:rPr>
        <w:t>47:952</w:t>
      </w:r>
      <w:r w:rsidR="00DE075F" w:rsidRPr="00E005C2">
        <w:rPr>
          <w:rFonts w:ascii="Mazda Type" w:hAnsi="Mazda Type"/>
          <w:bCs/>
          <w:sz w:val="21"/>
          <w:szCs w:val="21"/>
          <w:lang w:val="nl-NL"/>
        </w:rPr>
        <w:t xml:space="preserve">. De derde positie is voor </w:t>
      </w:r>
      <w:r w:rsidR="0065632F" w:rsidRPr="00E005C2">
        <w:rPr>
          <w:rFonts w:ascii="Mazda Type" w:hAnsi="Mazda Type"/>
          <w:bCs/>
          <w:sz w:val="21"/>
          <w:szCs w:val="21"/>
          <w:lang w:val="nl-NL"/>
        </w:rPr>
        <w:t xml:space="preserve">Dominique Kraan </w:t>
      </w:r>
      <w:r w:rsidR="00DE075F" w:rsidRPr="00E005C2">
        <w:rPr>
          <w:rFonts w:ascii="Mazda Type" w:hAnsi="Mazda Type"/>
          <w:bCs/>
          <w:sz w:val="21"/>
          <w:szCs w:val="21"/>
          <w:lang w:val="nl-NL"/>
        </w:rPr>
        <w:t>met een rondetijd van 1:</w:t>
      </w:r>
      <w:r w:rsidR="004536B2" w:rsidRPr="00E005C2">
        <w:rPr>
          <w:rFonts w:ascii="Mazda Type" w:hAnsi="Mazda Type"/>
          <w:bCs/>
          <w:sz w:val="21"/>
          <w:szCs w:val="21"/>
          <w:lang w:val="nl-NL"/>
        </w:rPr>
        <w:t>48</w:t>
      </w:r>
      <w:r w:rsidR="00DE075F" w:rsidRPr="00E005C2">
        <w:rPr>
          <w:rFonts w:ascii="Mazda Type" w:hAnsi="Mazda Type"/>
          <w:bCs/>
          <w:sz w:val="21"/>
          <w:szCs w:val="21"/>
          <w:lang w:val="nl-NL"/>
        </w:rPr>
        <w:t>:</w:t>
      </w:r>
      <w:r w:rsidR="004536B2" w:rsidRPr="00E005C2">
        <w:rPr>
          <w:rFonts w:ascii="Mazda Type" w:hAnsi="Mazda Type"/>
          <w:bCs/>
          <w:sz w:val="21"/>
          <w:szCs w:val="21"/>
          <w:lang w:val="nl-NL"/>
        </w:rPr>
        <w:t>182</w:t>
      </w:r>
      <w:r w:rsidR="00DE075F" w:rsidRPr="00E005C2">
        <w:rPr>
          <w:rFonts w:ascii="Mazda Type" w:hAnsi="Mazda Type"/>
          <w:bCs/>
          <w:sz w:val="21"/>
          <w:szCs w:val="21"/>
          <w:lang w:val="nl-NL"/>
        </w:rPr>
        <w:t xml:space="preserve">. </w:t>
      </w:r>
    </w:p>
    <w:p w14:paraId="1C5A9D09" w14:textId="43A15343" w:rsidR="00403792" w:rsidRPr="00E005C2" w:rsidRDefault="005A181A" w:rsidP="00C06C7E">
      <w:pPr>
        <w:adjustRightInd w:val="0"/>
        <w:spacing w:after="120" w:line="276" w:lineRule="auto"/>
        <w:jc w:val="both"/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</w:pPr>
      <w:r w:rsidRPr="00E005C2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 xml:space="preserve">Marcel Dekker wint </w:t>
      </w:r>
      <w:r w:rsidR="00240841" w:rsidRPr="00E005C2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 xml:space="preserve">de </w:t>
      </w:r>
      <w:r w:rsidRPr="00E005C2">
        <w:rPr>
          <w:rFonts w:ascii="Mazda Type" w:eastAsia="源真ゴシックP Medium" w:hAnsi="Mazda Type" w:cs="源真ゴシックP Medium"/>
          <w:b/>
          <w:bCs/>
          <w:sz w:val="21"/>
          <w:szCs w:val="21"/>
          <w:lang w:val="nl-NL"/>
        </w:rPr>
        <w:t>eerste race</w:t>
      </w:r>
    </w:p>
    <w:p w14:paraId="3B0A9C12" w14:textId="7776A07D" w:rsidR="00B31457" w:rsidRPr="00E005C2" w:rsidRDefault="003B66BA" w:rsidP="00451C97">
      <w:pPr>
        <w:adjustRightInd w:val="0"/>
        <w:spacing w:after="12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E005C2">
        <w:rPr>
          <w:rFonts w:ascii="Mazda Type" w:hAnsi="Mazda Type"/>
          <w:bCs/>
          <w:sz w:val="21"/>
          <w:szCs w:val="21"/>
          <w:lang w:val="nl-NL"/>
        </w:rPr>
        <w:t xml:space="preserve">Op zondag vonden beide races plaats op een zonovergoten circuit. </w:t>
      </w:r>
      <w:r w:rsidR="00FF3B17" w:rsidRPr="00E005C2">
        <w:rPr>
          <w:rFonts w:ascii="Mazda Type" w:hAnsi="Mazda Type"/>
          <w:bCs/>
          <w:sz w:val="21"/>
          <w:szCs w:val="21"/>
          <w:lang w:val="nl-NL"/>
        </w:rPr>
        <w:t xml:space="preserve">Tijdens de eerste race was </w:t>
      </w:r>
      <w:r w:rsidR="00FF3B17" w:rsidRPr="00E005C2">
        <w:rPr>
          <w:rFonts w:ascii="Mazda Type" w:hAnsi="Mazda Type"/>
          <w:sz w:val="21"/>
          <w:szCs w:val="21"/>
          <w:lang w:val="nl-NL"/>
        </w:rPr>
        <w:t>d</w:t>
      </w:r>
      <w:r w:rsidRPr="00E005C2">
        <w:rPr>
          <w:rFonts w:ascii="Mazda Type" w:hAnsi="Mazda Type"/>
          <w:sz w:val="21"/>
          <w:szCs w:val="21"/>
          <w:lang w:val="nl-NL"/>
        </w:rPr>
        <w:t>e startopstelling</w:t>
      </w:r>
      <w:r w:rsidR="00B31457" w:rsidRPr="00E005C2">
        <w:rPr>
          <w:rFonts w:ascii="Mazda Type" w:hAnsi="Mazda Type"/>
          <w:sz w:val="21"/>
          <w:szCs w:val="21"/>
          <w:lang w:val="nl-NL"/>
        </w:rPr>
        <w:t xml:space="preserve"> </w:t>
      </w:r>
      <w:r w:rsidRPr="00E005C2">
        <w:rPr>
          <w:rFonts w:ascii="Mazda Type" w:hAnsi="Mazda Type"/>
          <w:sz w:val="21"/>
          <w:szCs w:val="21"/>
          <w:lang w:val="nl-NL"/>
        </w:rPr>
        <w:t xml:space="preserve">in reversed grid. De laatste </w:t>
      </w:r>
      <w:r w:rsidR="00F1391B">
        <w:rPr>
          <w:rFonts w:ascii="Mazda Type" w:hAnsi="Mazda Type"/>
          <w:sz w:val="21"/>
          <w:szCs w:val="21"/>
          <w:lang w:val="nl-NL"/>
        </w:rPr>
        <w:t xml:space="preserve">coureur </w:t>
      </w:r>
      <w:r w:rsidRPr="00E005C2">
        <w:rPr>
          <w:rFonts w:ascii="Mazda Type" w:hAnsi="Mazda Type"/>
          <w:sz w:val="21"/>
          <w:szCs w:val="21"/>
          <w:lang w:val="nl-NL"/>
        </w:rPr>
        <w:t xml:space="preserve">van de top tien startte </w:t>
      </w:r>
      <w:r w:rsidR="00B31457" w:rsidRPr="00E005C2">
        <w:rPr>
          <w:rFonts w:ascii="Mazda Type" w:hAnsi="Mazda Type"/>
          <w:sz w:val="21"/>
          <w:szCs w:val="21"/>
          <w:lang w:val="nl-NL"/>
        </w:rPr>
        <w:t xml:space="preserve">hierdoor </w:t>
      </w:r>
      <w:r w:rsidRPr="00E005C2">
        <w:rPr>
          <w:rFonts w:ascii="Mazda Type" w:hAnsi="Mazda Type"/>
          <w:sz w:val="21"/>
          <w:szCs w:val="21"/>
          <w:lang w:val="nl-NL"/>
        </w:rPr>
        <w:t>als eerste, waardoor Pim van Riet op pole</w:t>
      </w:r>
      <w:r w:rsidR="00FF0169" w:rsidRPr="00E005C2">
        <w:rPr>
          <w:rFonts w:ascii="Mazda Type" w:hAnsi="Mazda Type"/>
          <w:sz w:val="21"/>
          <w:szCs w:val="21"/>
          <w:lang w:val="nl-NL"/>
        </w:rPr>
        <w:t xml:space="preserve"> </w:t>
      </w:r>
      <w:r w:rsidRPr="00E005C2">
        <w:rPr>
          <w:rFonts w:ascii="Mazda Type" w:hAnsi="Mazda Type"/>
          <w:sz w:val="21"/>
          <w:szCs w:val="21"/>
          <w:lang w:val="nl-NL"/>
        </w:rPr>
        <w:t>position stond, gevolgd door Sam Jongejan en Jordy van der Eijk.</w:t>
      </w:r>
      <w:r w:rsidR="00EF3473" w:rsidRPr="00E005C2">
        <w:rPr>
          <w:rFonts w:ascii="Mazda Type" w:hAnsi="Mazda Type"/>
          <w:sz w:val="21"/>
          <w:szCs w:val="21"/>
          <w:lang w:val="nl-NL"/>
        </w:rPr>
        <w:t xml:space="preserve"> </w:t>
      </w:r>
      <w:r w:rsidR="00B31457" w:rsidRPr="00E005C2">
        <w:rPr>
          <w:rFonts w:ascii="Mazda Type" w:hAnsi="Mazda Type"/>
          <w:sz w:val="21"/>
          <w:szCs w:val="21"/>
          <w:lang w:val="nl-NL"/>
        </w:rPr>
        <w:t>Van</w:t>
      </w:r>
      <w:r w:rsidR="00EF3473" w:rsidRPr="00E005C2">
        <w:rPr>
          <w:rFonts w:ascii="Mazda Type" w:hAnsi="Mazda Type"/>
          <w:sz w:val="21"/>
          <w:szCs w:val="21"/>
          <w:lang w:val="nl-NL"/>
        </w:rPr>
        <w:t xml:space="preserve"> Riet k</w:t>
      </w:r>
      <w:r w:rsidR="00FF3B17" w:rsidRPr="00E005C2">
        <w:rPr>
          <w:rFonts w:ascii="Mazda Type" w:hAnsi="Mazda Type"/>
          <w:sz w:val="21"/>
          <w:szCs w:val="21"/>
          <w:lang w:val="nl-NL"/>
        </w:rPr>
        <w:t xml:space="preserve">wam </w:t>
      </w:r>
      <w:r w:rsidR="00EF3473" w:rsidRPr="00E005C2">
        <w:rPr>
          <w:rFonts w:ascii="Mazda Type" w:hAnsi="Mazda Type"/>
          <w:sz w:val="21"/>
          <w:szCs w:val="21"/>
          <w:lang w:val="nl-NL"/>
        </w:rPr>
        <w:t>goed weg</w:t>
      </w:r>
      <w:r w:rsidR="00FF3B17" w:rsidRPr="00E005C2">
        <w:rPr>
          <w:rFonts w:ascii="Mazda Type" w:hAnsi="Mazda Type"/>
          <w:sz w:val="21"/>
          <w:szCs w:val="21"/>
          <w:lang w:val="nl-NL"/>
        </w:rPr>
        <w:t xml:space="preserve"> bij de start</w:t>
      </w:r>
      <w:r w:rsidR="00EF3473" w:rsidRPr="00E005C2">
        <w:rPr>
          <w:rFonts w:ascii="Mazda Type" w:hAnsi="Mazda Type"/>
          <w:sz w:val="21"/>
          <w:szCs w:val="21"/>
          <w:lang w:val="nl-NL"/>
        </w:rPr>
        <w:t xml:space="preserve"> en een compact peloton g</w:t>
      </w:r>
      <w:r w:rsidR="00FF3B17" w:rsidRPr="00E005C2">
        <w:rPr>
          <w:rFonts w:ascii="Mazda Type" w:hAnsi="Mazda Type"/>
          <w:sz w:val="21"/>
          <w:szCs w:val="21"/>
          <w:lang w:val="nl-NL"/>
        </w:rPr>
        <w:t xml:space="preserve">ing direct </w:t>
      </w:r>
      <w:r w:rsidR="00EF3473" w:rsidRPr="00E005C2">
        <w:rPr>
          <w:rFonts w:ascii="Mazda Type" w:hAnsi="Mazda Type"/>
          <w:sz w:val="21"/>
          <w:szCs w:val="21"/>
          <w:lang w:val="nl-NL"/>
        </w:rPr>
        <w:t>richting de eerste bocht.</w:t>
      </w:r>
      <w:r w:rsidRPr="00E005C2">
        <w:rPr>
          <w:rFonts w:ascii="Mazda Type" w:hAnsi="Mazda Type"/>
          <w:sz w:val="21"/>
          <w:szCs w:val="21"/>
          <w:lang w:val="nl-NL"/>
        </w:rPr>
        <w:t xml:space="preserve"> </w:t>
      </w:r>
      <w:r w:rsidR="006058DA" w:rsidRPr="00E005C2">
        <w:rPr>
          <w:rFonts w:ascii="Mazda Type" w:hAnsi="Mazda Type"/>
          <w:sz w:val="21"/>
          <w:szCs w:val="21"/>
          <w:lang w:val="nl-NL"/>
        </w:rPr>
        <w:t xml:space="preserve">Marcel </w:t>
      </w:r>
      <w:r w:rsidR="0010350C" w:rsidRPr="00E005C2">
        <w:rPr>
          <w:rFonts w:ascii="Mazda Type" w:hAnsi="Mazda Type"/>
          <w:sz w:val="21"/>
          <w:szCs w:val="21"/>
          <w:lang w:val="nl-NL"/>
        </w:rPr>
        <w:t>D</w:t>
      </w:r>
      <w:r w:rsidR="006058DA" w:rsidRPr="00E005C2">
        <w:rPr>
          <w:rFonts w:ascii="Mazda Type" w:hAnsi="Mazda Type"/>
          <w:sz w:val="21"/>
          <w:szCs w:val="21"/>
          <w:lang w:val="nl-NL"/>
        </w:rPr>
        <w:t xml:space="preserve">ekker wist in </w:t>
      </w:r>
      <w:r w:rsidR="00B31457" w:rsidRPr="00E005C2">
        <w:rPr>
          <w:rFonts w:ascii="Mazda Type" w:hAnsi="Mazda Type"/>
          <w:sz w:val="21"/>
          <w:szCs w:val="21"/>
          <w:lang w:val="nl-NL"/>
        </w:rPr>
        <w:t xml:space="preserve">het veld </w:t>
      </w:r>
      <w:r w:rsidR="00B433AB">
        <w:rPr>
          <w:rFonts w:ascii="Mazda Type" w:hAnsi="Mazda Type"/>
          <w:sz w:val="21"/>
          <w:szCs w:val="21"/>
          <w:lang w:val="nl-NL"/>
        </w:rPr>
        <w:t>bij</w:t>
      </w:r>
      <w:r w:rsidR="00B31457" w:rsidRPr="00E005C2">
        <w:rPr>
          <w:rFonts w:ascii="Mazda Type" w:hAnsi="Mazda Type"/>
          <w:sz w:val="21"/>
          <w:szCs w:val="21"/>
          <w:lang w:val="nl-NL"/>
        </w:rPr>
        <w:t xml:space="preserve"> </w:t>
      </w:r>
      <w:r w:rsidR="006058DA" w:rsidRPr="00E005C2">
        <w:rPr>
          <w:rFonts w:ascii="Mazda Type" w:hAnsi="Mazda Type"/>
          <w:sz w:val="21"/>
          <w:szCs w:val="21"/>
          <w:lang w:val="nl-NL"/>
        </w:rPr>
        <w:t xml:space="preserve">de eerste ronde snel naar voren te klimmen, gevolgd door </w:t>
      </w:r>
      <w:r w:rsidR="00B31457" w:rsidRPr="00E005C2">
        <w:rPr>
          <w:rFonts w:ascii="Mazda Type" w:hAnsi="Mazda Type"/>
          <w:sz w:val="21"/>
          <w:szCs w:val="21"/>
          <w:lang w:val="nl-NL"/>
        </w:rPr>
        <w:t xml:space="preserve">Toine </w:t>
      </w:r>
      <w:r w:rsidR="006058DA" w:rsidRPr="00E005C2">
        <w:rPr>
          <w:rFonts w:ascii="Mazda Type" w:hAnsi="Mazda Type"/>
          <w:sz w:val="21"/>
          <w:szCs w:val="21"/>
          <w:lang w:val="nl-NL"/>
        </w:rPr>
        <w:t xml:space="preserve">Kreijne, </w:t>
      </w:r>
      <w:r w:rsidR="00B31457" w:rsidRPr="00E005C2">
        <w:rPr>
          <w:rFonts w:ascii="Mazda Type" w:hAnsi="Mazda Type"/>
          <w:sz w:val="21"/>
          <w:szCs w:val="21"/>
          <w:lang w:val="nl-NL"/>
        </w:rPr>
        <w:t>Pim v</w:t>
      </w:r>
      <w:r w:rsidR="006058DA" w:rsidRPr="00E005C2">
        <w:rPr>
          <w:rFonts w:ascii="Mazda Type" w:hAnsi="Mazda Type"/>
          <w:sz w:val="21"/>
          <w:szCs w:val="21"/>
          <w:lang w:val="nl-NL"/>
        </w:rPr>
        <w:t xml:space="preserve">an Riet en </w:t>
      </w:r>
      <w:r w:rsidR="00B31457" w:rsidRPr="00E005C2">
        <w:rPr>
          <w:rFonts w:ascii="Mazda Type" w:hAnsi="Mazda Type"/>
          <w:sz w:val="21"/>
          <w:szCs w:val="21"/>
          <w:lang w:val="nl-NL"/>
        </w:rPr>
        <w:t xml:space="preserve">Niels </w:t>
      </w:r>
      <w:r w:rsidR="006058DA" w:rsidRPr="00E005C2">
        <w:rPr>
          <w:rFonts w:ascii="Mazda Type" w:hAnsi="Mazda Type"/>
          <w:sz w:val="21"/>
          <w:szCs w:val="21"/>
          <w:lang w:val="nl-NL"/>
        </w:rPr>
        <w:t xml:space="preserve">Langeveld. Ook </w:t>
      </w:r>
      <w:r w:rsidR="007D191A" w:rsidRPr="00E005C2">
        <w:rPr>
          <w:rFonts w:ascii="Mazda Type" w:hAnsi="Mazda Type"/>
          <w:sz w:val="21"/>
          <w:szCs w:val="21"/>
          <w:lang w:val="nl-NL"/>
        </w:rPr>
        <w:t>Dominique</w:t>
      </w:r>
      <w:r w:rsidR="00B31457" w:rsidRPr="00E005C2">
        <w:rPr>
          <w:rFonts w:ascii="Mazda Type" w:hAnsi="Mazda Type"/>
          <w:sz w:val="21"/>
          <w:szCs w:val="21"/>
          <w:lang w:val="nl-NL"/>
        </w:rPr>
        <w:t xml:space="preserve"> </w:t>
      </w:r>
      <w:r w:rsidR="006058DA" w:rsidRPr="00E005C2">
        <w:rPr>
          <w:rFonts w:ascii="Mazda Type" w:hAnsi="Mazda Type"/>
          <w:sz w:val="21"/>
          <w:szCs w:val="21"/>
          <w:lang w:val="nl-NL"/>
        </w:rPr>
        <w:t>Kraan</w:t>
      </w:r>
      <w:r w:rsidR="0010350C" w:rsidRPr="00E005C2">
        <w:rPr>
          <w:rFonts w:ascii="Mazda Type" w:hAnsi="Mazda Type"/>
          <w:sz w:val="21"/>
          <w:szCs w:val="21"/>
          <w:lang w:val="nl-NL"/>
        </w:rPr>
        <w:t>,</w:t>
      </w:r>
      <w:r w:rsidR="006058DA" w:rsidRPr="00E005C2">
        <w:rPr>
          <w:rFonts w:ascii="Mazda Type" w:hAnsi="Mazda Type"/>
          <w:sz w:val="21"/>
          <w:szCs w:val="21"/>
          <w:lang w:val="nl-NL"/>
        </w:rPr>
        <w:t xml:space="preserve"> </w:t>
      </w:r>
      <w:r w:rsidR="00B31457" w:rsidRPr="00E005C2">
        <w:rPr>
          <w:rFonts w:ascii="Mazda Type" w:hAnsi="Mazda Type"/>
          <w:sz w:val="21"/>
          <w:szCs w:val="21"/>
          <w:lang w:val="nl-NL"/>
        </w:rPr>
        <w:t xml:space="preserve">Sam </w:t>
      </w:r>
      <w:r w:rsidR="006058DA" w:rsidRPr="00E005C2">
        <w:rPr>
          <w:rFonts w:ascii="Mazda Type" w:hAnsi="Mazda Type"/>
          <w:sz w:val="21"/>
          <w:szCs w:val="21"/>
          <w:lang w:val="nl-NL"/>
        </w:rPr>
        <w:t>Jongejan</w:t>
      </w:r>
      <w:r w:rsidR="0010350C" w:rsidRPr="00E005C2">
        <w:rPr>
          <w:rFonts w:ascii="Mazda Type" w:hAnsi="Mazda Type"/>
          <w:sz w:val="21"/>
          <w:szCs w:val="21"/>
          <w:lang w:val="nl-NL"/>
        </w:rPr>
        <w:t xml:space="preserve"> en </w:t>
      </w:r>
      <w:r w:rsidR="00B31457" w:rsidRPr="00E005C2">
        <w:rPr>
          <w:rFonts w:ascii="Mazda Type" w:hAnsi="Mazda Type"/>
          <w:sz w:val="21"/>
          <w:szCs w:val="21"/>
          <w:lang w:val="nl-NL"/>
        </w:rPr>
        <w:t>Jordy v</w:t>
      </w:r>
      <w:r w:rsidR="0010350C" w:rsidRPr="00E005C2">
        <w:rPr>
          <w:rFonts w:ascii="Mazda Type" w:hAnsi="Mazda Type"/>
          <w:sz w:val="21"/>
          <w:szCs w:val="21"/>
          <w:lang w:val="nl-NL"/>
        </w:rPr>
        <w:t>an der Eijk</w:t>
      </w:r>
      <w:r w:rsidR="006058DA" w:rsidRPr="00E005C2">
        <w:rPr>
          <w:rFonts w:ascii="Mazda Type" w:hAnsi="Mazda Type"/>
          <w:sz w:val="21"/>
          <w:szCs w:val="21"/>
          <w:lang w:val="nl-NL"/>
        </w:rPr>
        <w:t xml:space="preserve"> s</w:t>
      </w:r>
      <w:r w:rsidR="007D191A" w:rsidRPr="00E005C2">
        <w:rPr>
          <w:rFonts w:ascii="Mazda Type" w:hAnsi="Mazda Type"/>
          <w:sz w:val="21"/>
          <w:szCs w:val="21"/>
          <w:lang w:val="nl-NL"/>
        </w:rPr>
        <w:t>lo</w:t>
      </w:r>
      <w:r w:rsidR="006058DA" w:rsidRPr="00E005C2">
        <w:rPr>
          <w:rFonts w:ascii="Mazda Type" w:hAnsi="Mazda Type"/>
          <w:sz w:val="21"/>
          <w:szCs w:val="21"/>
          <w:lang w:val="nl-NL"/>
        </w:rPr>
        <w:t xml:space="preserve">ten mooi aan </w:t>
      </w:r>
      <w:r w:rsidR="007D191A" w:rsidRPr="00E005C2">
        <w:rPr>
          <w:rFonts w:ascii="Mazda Type" w:hAnsi="Mazda Type"/>
          <w:sz w:val="21"/>
          <w:szCs w:val="21"/>
          <w:lang w:val="nl-NL"/>
        </w:rPr>
        <w:t xml:space="preserve">in de kop </w:t>
      </w:r>
      <w:r w:rsidR="006058DA" w:rsidRPr="00E005C2">
        <w:rPr>
          <w:rFonts w:ascii="Mazda Type" w:hAnsi="Mazda Type"/>
          <w:sz w:val="21"/>
          <w:szCs w:val="21"/>
          <w:lang w:val="nl-NL"/>
        </w:rPr>
        <w:t xml:space="preserve">bij de trein van MX-5’s. </w:t>
      </w:r>
      <w:r w:rsidR="0010350C" w:rsidRPr="00E005C2">
        <w:rPr>
          <w:rFonts w:ascii="Mazda Type" w:hAnsi="Mazda Type"/>
          <w:sz w:val="21"/>
          <w:szCs w:val="21"/>
          <w:lang w:val="nl-NL"/>
        </w:rPr>
        <w:t>András Király w</w:t>
      </w:r>
      <w:r w:rsidR="007D191A" w:rsidRPr="00E005C2">
        <w:rPr>
          <w:rFonts w:ascii="Mazda Type" w:hAnsi="Mazda Type"/>
          <w:sz w:val="21"/>
          <w:szCs w:val="21"/>
          <w:lang w:val="nl-NL"/>
        </w:rPr>
        <w:t>is</w:t>
      </w:r>
      <w:r w:rsidR="0010350C" w:rsidRPr="00E005C2">
        <w:rPr>
          <w:rFonts w:ascii="Mazda Type" w:hAnsi="Mazda Type"/>
          <w:sz w:val="21"/>
          <w:szCs w:val="21"/>
          <w:lang w:val="nl-NL"/>
        </w:rPr>
        <w:t xml:space="preserve">t na </w:t>
      </w:r>
      <w:r w:rsidR="007D191A" w:rsidRPr="00E005C2">
        <w:rPr>
          <w:rFonts w:ascii="Mazda Type" w:hAnsi="Mazda Type"/>
          <w:sz w:val="21"/>
          <w:szCs w:val="21"/>
          <w:lang w:val="nl-NL"/>
        </w:rPr>
        <w:t>acht</w:t>
      </w:r>
      <w:r w:rsidR="0010350C" w:rsidRPr="00E005C2">
        <w:rPr>
          <w:rFonts w:ascii="Mazda Type" w:hAnsi="Mazda Type"/>
          <w:sz w:val="21"/>
          <w:szCs w:val="21"/>
          <w:lang w:val="nl-NL"/>
        </w:rPr>
        <w:t xml:space="preserve"> minuten </w:t>
      </w:r>
      <w:r w:rsidR="007D191A" w:rsidRPr="00E005C2">
        <w:rPr>
          <w:rFonts w:ascii="Mazda Type" w:hAnsi="Mazda Type"/>
          <w:sz w:val="21"/>
          <w:szCs w:val="21"/>
          <w:lang w:val="nl-NL"/>
        </w:rPr>
        <w:t xml:space="preserve">ook in de groep van koprijders te komen en </w:t>
      </w:r>
      <w:r w:rsidR="0010350C" w:rsidRPr="00E005C2">
        <w:rPr>
          <w:rFonts w:ascii="Mazda Type" w:hAnsi="Mazda Type"/>
          <w:sz w:val="21"/>
          <w:szCs w:val="21"/>
          <w:lang w:val="nl-NL"/>
        </w:rPr>
        <w:t>de derde plek te veroveren</w:t>
      </w:r>
      <w:r w:rsidR="007D191A" w:rsidRPr="00E005C2">
        <w:rPr>
          <w:rFonts w:ascii="Mazda Type" w:hAnsi="Mazda Type"/>
          <w:sz w:val="21"/>
          <w:szCs w:val="21"/>
          <w:lang w:val="nl-NL"/>
        </w:rPr>
        <w:t>. H</w:t>
      </w:r>
      <w:r w:rsidR="002D19C8" w:rsidRPr="00E005C2">
        <w:rPr>
          <w:rFonts w:ascii="Mazda Type" w:hAnsi="Mazda Type"/>
          <w:sz w:val="21"/>
          <w:szCs w:val="21"/>
          <w:lang w:val="nl-NL"/>
        </w:rPr>
        <w:t>alverwege</w:t>
      </w:r>
      <w:r w:rsidR="006D3B2C" w:rsidRPr="00E005C2">
        <w:rPr>
          <w:rFonts w:ascii="Mazda Type" w:hAnsi="Mazda Type"/>
          <w:sz w:val="21"/>
          <w:szCs w:val="21"/>
          <w:lang w:val="nl-NL"/>
        </w:rPr>
        <w:t xml:space="preserve"> de Jacky </w:t>
      </w:r>
      <w:r w:rsidR="006E7C00" w:rsidRPr="00E005C2">
        <w:rPr>
          <w:rFonts w:ascii="Mazda Type" w:hAnsi="Mazda Type"/>
          <w:sz w:val="21"/>
          <w:szCs w:val="21"/>
          <w:lang w:val="nl-NL"/>
        </w:rPr>
        <w:t>Ickx</w:t>
      </w:r>
      <w:r w:rsidR="006D3B2C" w:rsidRPr="00E005C2">
        <w:rPr>
          <w:rFonts w:ascii="Mazda Type" w:hAnsi="Mazda Type"/>
          <w:sz w:val="21"/>
          <w:szCs w:val="21"/>
          <w:lang w:val="nl-NL"/>
        </w:rPr>
        <w:t xml:space="preserve"> </w:t>
      </w:r>
      <w:r w:rsidR="002D19C8" w:rsidRPr="00E005C2">
        <w:rPr>
          <w:rFonts w:ascii="Mazda Type" w:hAnsi="Mazda Type"/>
          <w:sz w:val="21"/>
          <w:szCs w:val="21"/>
          <w:lang w:val="nl-NL"/>
        </w:rPr>
        <w:t>Chicane</w:t>
      </w:r>
      <w:r w:rsidR="006D3B2C" w:rsidRPr="00E005C2">
        <w:rPr>
          <w:rFonts w:ascii="Mazda Type" w:hAnsi="Mazda Type"/>
          <w:sz w:val="21"/>
          <w:szCs w:val="21"/>
          <w:lang w:val="nl-NL"/>
        </w:rPr>
        <w:t xml:space="preserve"> moe</w:t>
      </w:r>
      <w:r w:rsidR="007D191A" w:rsidRPr="00E005C2">
        <w:rPr>
          <w:rFonts w:ascii="Mazda Type" w:hAnsi="Mazda Type"/>
          <w:sz w:val="21"/>
          <w:szCs w:val="21"/>
          <w:lang w:val="nl-NL"/>
        </w:rPr>
        <w:t>s</w:t>
      </w:r>
      <w:r w:rsidR="006D3B2C" w:rsidRPr="00E005C2">
        <w:rPr>
          <w:rFonts w:ascii="Mazda Type" w:hAnsi="Mazda Type"/>
          <w:sz w:val="21"/>
          <w:szCs w:val="21"/>
          <w:lang w:val="nl-NL"/>
        </w:rPr>
        <w:t xml:space="preserve">t Dekker met zijn felgroene MX-5 helaas zijn eerste plaats afstaan aan </w:t>
      </w:r>
      <w:r w:rsidR="00B31457" w:rsidRPr="00E005C2">
        <w:rPr>
          <w:rFonts w:ascii="Mazda Type" w:hAnsi="Mazda Type"/>
          <w:sz w:val="21"/>
          <w:szCs w:val="21"/>
          <w:lang w:val="nl-NL"/>
        </w:rPr>
        <w:t>Király</w:t>
      </w:r>
      <w:r w:rsidR="006D3B2C" w:rsidRPr="00E005C2">
        <w:rPr>
          <w:rFonts w:ascii="Mazda Type" w:hAnsi="Mazda Type"/>
          <w:sz w:val="21"/>
          <w:szCs w:val="21"/>
          <w:lang w:val="nl-NL"/>
        </w:rPr>
        <w:t xml:space="preserve">. </w:t>
      </w:r>
      <w:r w:rsidR="007D191A" w:rsidRPr="00E005C2">
        <w:rPr>
          <w:rFonts w:ascii="Mazda Type" w:hAnsi="Mazda Type"/>
          <w:sz w:val="21"/>
          <w:szCs w:val="21"/>
          <w:lang w:val="nl-NL"/>
        </w:rPr>
        <w:t xml:space="preserve">Zo snel als </w:t>
      </w:r>
      <w:r w:rsidR="00FC35AA" w:rsidRPr="00E005C2">
        <w:rPr>
          <w:rFonts w:ascii="Mazda Type" w:hAnsi="Mazda Type"/>
          <w:sz w:val="21"/>
          <w:szCs w:val="21"/>
          <w:lang w:val="nl-NL"/>
        </w:rPr>
        <w:t xml:space="preserve">Király </w:t>
      </w:r>
      <w:r w:rsidR="007D191A" w:rsidRPr="00E005C2">
        <w:rPr>
          <w:rFonts w:ascii="Mazda Type" w:hAnsi="Mazda Type"/>
          <w:sz w:val="21"/>
          <w:szCs w:val="21"/>
          <w:lang w:val="nl-NL"/>
        </w:rPr>
        <w:t xml:space="preserve">naar de top klom, zo snel zakte Kreijne posities naar beneden. </w:t>
      </w:r>
      <w:r w:rsidR="002D19C8" w:rsidRPr="00E005C2">
        <w:rPr>
          <w:rFonts w:ascii="Mazda Type" w:hAnsi="Mazda Type"/>
          <w:sz w:val="21"/>
          <w:szCs w:val="21"/>
          <w:lang w:val="nl-NL"/>
        </w:rPr>
        <w:t xml:space="preserve">Routinier en Gold Cup-rijder Pim van Riet </w:t>
      </w:r>
      <w:r w:rsidR="007D191A" w:rsidRPr="00E005C2">
        <w:rPr>
          <w:rFonts w:ascii="Mazda Type" w:hAnsi="Mazda Type"/>
          <w:sz w:val="21"/>
          <w:szCs w:val="21"/>
          <w:lang w:val="nl-NL"/>
        </w:rPr>
        <w:t xml:space="preserve">bleef daarentegen </w:t>
      </w:r>
      <w:r w:rsidR="002D19C8" w:rsidRPr="00E005C2">
        <w:rPr>
          <w:rFonts w:ascii="Mazda Type" w:hAnsi="Mazda Type"/>
          <w:sz w:val="21"/>
          <w:szCs w:val="21"/>
          <w:lang w:val="nl-NL"/>
        </w:rPr>
        <w:t>in de kopgroep en w</w:t>
      </w:r>
      <w:r w:rsidR="007D191A" w:rsidRPr="00E005C2">
        <w:rPr>
          <w:rFonts w:ascii="Mazda Type" w:hAnsi="Mazda Type"/>
          <w:sz w:val="21"/>
          <w:szCs w:val="21"/>
          <w:lang w:val="nl-NL"/>
        </w:rPr>
        <w:t>is</w:t>
      </w:r>
      <w:r w:rsidR="002D19C8" w:rsidRPr="00E005C2">
        <w:rPr>
          <w:rFonts w:ascii="Mazda Type" w:hAnsi="Mazda Type"/>
          <w:sz w:val="21"/>
          <w:szCs w:val="21"/>
          <w:lang w:val="nl-NL"/>
        </w:rPr>
        <w:t xml:space="preserve">t halverwege de race naar de derde plek te klimmen.  </w:t>
      </w:r>
    </w:p>
    <w:p w14:paraId="1AC33E32" w14:textId="77777777" w:rsidR="00F1391B" w:rsidRDefault="00F1391B" w:rsidP="00451C97">
      <w:pPr>
        <w:adjustRightInd w:val="0"/>
        <w:spacing w:after="120" w:line="276" w:lineRule="auto"/>
        <w:jc w:val="both"/>
        <w:rPr>
          <w:rFonts w:ascii="Mazda Type" w:hAnsi="Mazda Type"/>
          <w:sz w:val="21"/>
          <w:szCs w:val="21"/>
          <w:lang w:val="nl-NL"/>
        </w:rPr>
      </w:pPr>
    </w:p>
    <w:p w14:paraId="74D5E6E8" w14:textId="1D066E54" w:rsidR="00164183" w:rsidRPr="00E005C2" w:rsidRDefault="002D19C8" w:rsidP="00451C97">
      <w:pPr>
        <w:adjustRightInd w:val="0"/>
        <w:spacing w:after="12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E005C2">
        <w:rPr>
          <w:rFonts w:ascii="Mazda Type" w:hAnsi="Mazda Type"/>
          <w:sz w:val="21"/>
          <w:szCs w:val="21"/>
          <w:lang w:val="nl-NL"/>
        </w:rPr>
        <w:lastRenderedPageBreak/>
        <w:t>Halverwege de race g</w:t>
      </w:r>
      <w:r w:rsidR="007D191A" w:rsidRPr="00E005C2">
        <w:rPr>
          <w:rFonts w:ascii="Mazda Type" w:hAnsi="Mazda Type"/>
          <w:sz w:val="21"/>
          <w:szCs w:val="21"/>
          <w:lang w:val="nl-NL"/>
        </w:rPr>
        <w:t>ingen</w:t>
      </w:r>
      <w:r w:rsidRPr="00E005C2">
        <w:rPr>
          <w:rFonts w:ascii="Mazda Type" w:hAnsi="Mazda Type"/>
          <w:sz w:val="21"/>
          <w:szCs w:val="21"/>
          <w:lang w:val="nl-NL"/>
        </w:rPr>
        <w:t xml:space="preserve"> John Hoogland en Pieter </w:t>
      </w:r>
      <w:r w:rsidR="00B31457" w:rsidRPr="00E005C2">
        <w:rPr>
          <w:rFonts w:ascii="Mazda Type" w:hAnsi="Mazda Type"/>
          <w:sz w:val="21"/>
          <w:szCs w:val="21"/>
          <w:lang w:val="nl-NL"/>
        </w:rPr>
        <w:t>v</w:t>
      </w:r>
      <w:r w:rsidRPr="00E005C2">
        <w:rPr>
          <w:rFonts w:ascii="Mazda Type" w:hAnsi="Mazda Type"/>
          <w:sz w:val="21"/>
          <w:szCs w:val="21"/>
          <w:lang w:val="nl-NL"/>
        </w:rPr>
        <w:t>an Noordenne in de eerste bocht de grindbak in.</w:t>
      </w:r>
      <w:r w:rsidR="00F1391B">
        <w:rPr>
          <w:rFonts w:ascii="Mazda Type" w:hAnsi="Mazda Type"/>
          <w:sz w:val="21"/>
          <w:szCs w:val="21"/>
          <w:lang w:val="nl-NL"/>
        </w:rPr>
        <w:t xml:space="preserve"> </w:t>
      </w:r>
      <w:r w:rsidRPr="00E005C2">
        <w:rPr>
          <w:rFonts w:ascii="Mazda Type" w:hAnsi="Mazda Type"/>
          <w:sz w:val="21"/>
          <w:szCs w:val="21"/>
          <w:lang w:val="nl-NL"/>
        </w:rPr>
        <w:t>Dit zorg</w:t>
      </w:r>
      <w:r w:rsidR="007D191A" w:rsidRPr="00E005C2">
        <w:rPr>
          <w:rFonts w:ascii="Mazda Type" w:hAnsi="Mazda Type"/>
          <w:sz w:val="21"/>
          <w:szCs w:val="21"/>
          <w:lang w:val="nl-NL"/>
        </w:rPr>
        <w:t>de</w:t>
      </w:r>
      <w:r w:rsidRPr="00E005C2">
        <w:rPr>
          <w:rFonts w:ascii="Mazda Type" w:hAnsi="Mazda Type"/>
          <w:sz w:val="21"/>
          <w:szCs w:val="21"/>
          <w:lang w:val="nl-NL"/>
        </w:rPr>
        <w:t xml:space="preserve"> voor een gele vlag in de vijftiende minuut, gevolgd door een safety car. </w:t>
      </w:r>
      <w:r w:rsidRPr="00E005C2">
        <w:rPr>
          <w:rFonts w:ascii="Mazda Type" w:hAnsi="Mazda Type"/>
          <w:sz w:val="21"/>
          <w:szCs w:val="21"/>
          <w:lang w:val="nl-NL"/>
        </w:rPr>
        <w:br/>
        <w:t xml:space="preserve">De marshals </w:t>
      </w:r>
      <w:r w:rsidR="007D191A" w:rsidRPr="00E005C2">
        <w:rPr>
          <w:rFonts w:ascii="Mazda Type" w:hAnsi="Mazda Type"/>
          <w:sz w:val="21"/>
          <w:szCs w:val="21"/>
          <w:lang w:val="nl-NL"/>
        </w:rPr>
        <w:t>zorgden</w:t>
      </w:r>
      <w:r w:rsidRPr="00E005C2">
        <w:rPr>
          <w:rFonts w:ascii="Mazda Type" w:hAnsi="Mazda Type"/>
          <w:sz w:val="21"/>
          <w:szCs w:val="21"/>
          <w:lang w:val="nl-NL"/>
        </w:rPr>
        <w:t xml:space="preserve"> binnen no-time voor een schoon circuit en na de </w:t>
      </w:r>
      <w:r w:rsidR="00F52C6D" w:rsidRPr="00E005C2">
        <w:rPr>
          <w:rFonts w:ascii="Mazda Type" w:hAnsi="Mazda Type"/>
          <w:sz w:val="21"/>
          <w:szCs w:val="21"/>
          <w:lang w:val="nl-NL"/>
        </w:rPr>
        <w:t>korte stop</w:t>
      </w:r>
      <w:r w:rsidRPr="00E005C2">
        <w:rPr>
          <w:rFonts w:ascii="Mazda Type" w:hAnsi="Mazda Type"/>
          <w:sz w:val="21"/>
          <w:szCs w:val="21"/>
          <w:lang w:val="nl-NL"/>
        </w:rPr>
        <w:t xml:space="preserve"> w</w:t>
      </w:r>
      <w:r w:rsidR="007D191A" w:rsidRPr="00E005C2">
        <w:rPr>
          <w:rFonts w:ascii="Mazda Type" w:hAnsi="Mazda Type"/>
          <w:sz w:val="21"/>
          <w:szCs w:val="21"/>
          <w:lang w:val="nl-NL"/>
        </w:rPr>
        <w:t>is</w:t>
      </w:r>
      <w:r w:rsidRPr="00E005C2">
        <w:rPr>
          <w:rFonts w:ascii="Mazda Type" w:hAnsi="Mazda Type"/>
          <w:sz w:val="21"/>
          <w:szCs w:val="21"/>
          <w:lang w:val="nl-NL"/>
        </w:rPr>
        <w:t>ten de rijders de race weer te hervatten.</w:t>
      </w:r>
      <w:r w:rsidR="00023331" w:rsidRPr="00E005C2">
        <w:rPr>
          <w:rFonts w:ascii="Mazda Type" w:hAnsi="Mazda Type"/>
          <w:sz w:val="21"/>
          <w:szCs w:val="21"/>
          <w:lang w:val="nl-NL"/>
        </w:rPr>
        <w:t xml:space="preserve"> Voor Van Noordenne was de eerste race na deze actie helaas voorbij, maar Hoogland sl</w:t>
      </w:r>
      <w:r w:rsidR="007D191A" w:rsidRPr="00E005C2">
        <w:rPr>
          <w:rFonts w:ascii="Mazda Type" w:hAnsi="Mazda Type"/>
          <w:sz w:val="21"/>
          <w:szCs w:val="21"/>
          <w:lang w:val="nl-NL"/>
        </w:rPr>
        <w:t>oo</w:t>
      </w:r>
      <w:r w:rsidR="00023331" w:rsidRPr="00E005C2">
        <w:rPr>
          <w:rFonts w:ascii="Mazda Type" w:hAnsi="Mazda Type"/>
          <w:sz w:val="21"/>
          <w:szCs w:val="21"/>
          <w:lang w:val="nl-NL"/>
        </w:rPr>
        <w:t xml:space="preserve">t zich weer aan bij het veld. </w:t>
      </w:r>
      <w:r w:rsidR="006E7C00" w:rsidRPr="00E005C2">
        <w:rPr>
          <w:rFonts w:ascii="Mazda Type" w:hAnsi="Mazda Type"/>
          <w:sz w:val="21"/>
          <w:szCs w:val="21"/>
          <w:lang w:val="nl-NL"/>
        </w:rPr>
        <w:t>Met nog zeven minuten op de klok w</w:t>
      </w:r>
      <w:r w:rsidR="00FC35AA" w:rsidRPr="00E005C2">
        <w:rPr>
          <w:rFonts w:ascii="Mazda Type" w:hAnsi="Mazda Type"/>
          <w:sz w:val="21"/>
          <w:szCs w:val="21"/>
          <w:lang w:val="nl-NL"/>
        </w:rPr>
        <w:t>is</w:t>
      </w:r>
      <w:r w:rsidR="006E7C00" w:rsidRPr="00E005C2">
        <w:rPr>
          <w:rFonts w:ascii="Mazda Type" w:hAnsi="Mazda Type"/>
          <w:sz w:val="21"/>
          <w:szCs w:val="21"/>
          <w:lang w:val="nl-NL"/>
        </w:rPr>
        <w:t xml:space="preserve">t Langeveld </w:t>
      </w:r>
      <w:r w:rsidR="00F52C6D" w:rsidRPr="00E005C2">
        <w:rPr>
          <w:rFonts w:ascii="Mazda Type" w:hAnsi="Mazda Type"/>
          <w:sz w:val="21"/>
          <w:szCs w:val="21"/>
          <w:lang w:val="nl-NL"/>
        </w:rPr>
        <w:t xml:space="preserve">in de buurt van </w:t>
      </w:r>
      <w:r w:rsidR="00FC35AA" w:rsidRPr="00E005C2">
        <w:rPr>
          <w:rFonts w:ascii="Mazda Type" w:hAnsi="Mazda Type"/>
          <w:sz w:val="21"/>
          <w:szCs w:val="21"/>
          <w:lang w:val="nl-NL"/>
        </w:rPr>
        <w:t>de kop te komen</w:t>
      </w:r>
      <w:r w:rsidR="00F52C6D" w:rsidRPr="00E005C2">
        <w:rPr>
          <w:rFonts w:ascii="Mazda Type" w:hAnsi="Mazda Type"/>
          <w:sz w:val="21"/>
          <w:szCs w:val="21"/>
          <w:lang w:val="nl-NL"/>
        </w:rPr>
        <w:t xml:space="preserve">, welke werd </w:t>
      </w:r>
      <w:r w:rsidR="006E7C00" w:rsidRPr="00E005C2">
        <w:rPr>
          <w:rFonts w:ascii="Mazda Type" w:hAnsi="Mazda Type"/>
          <w:sz w:val="21"/>
          <w:szCs w:val="21"/>
          <w:lang w:val="nl-NL"/>
        </w:rPr>
        <w:t>ge</w:t>
      </w:r>
      <w:r w:rsidR="00451C97" w:rsidRPr="00E005C2">
        <w:rPr>
          <w:rFonts w:ascii="Mazda Type" w:hAnsi="Mazda Type"/>
          <w:sz w:val="21"/>
          <w:szCs w:val="21"/>
          <w:lang w:val="nl-NL"/>
        </w:rPr>
        <w:t>v</w:t>
      </w:r>
      <w:r w:rsidR="006E7C00" w:rsidRPr="00E005C2">
        <w:rPr>
          <w:rFonts w:ascii="Mazda Type" w:hAnsi="Mazda Type"/>
          <w:sz w:val="21"/>
          <w:szCs w:val="21"/>
          <w:lang w:val="nl-NL"/>
        </w:rPr>
        <w:t xml:space="preserve">ormd </w:t>
      </w:r>
      <w:r w:rsidR="00451C97" w:rsidRPr="00E005C2">
        <w:rPr>
          <w:rFonts w:ascii="Mazda Type" w:hAnsi="Mazda Type"/>
          <w:sz w:val="21"/>
          <w:szCs w:val="21"/>
          <w:lang w:val="nl-NL"/>
        </w:rPr>
        <w:t xml:space="preserve"> door het </w:t>
      </w:r>
      <w:r w:rsidR="00FC35AA" w:rsidRPr="00E005C2">
        <w:rPr>
          <w:rFonts w:ascii="Mazda Type" w:hAnsi="Mazda Type"/>
          <w:sz w:val="21"/>
          <w:szCs w:val="21"/>
          <w:lang w:val="nl-NL"/>
        </w:rPr>
        <w:t xml:space="preserve">geroutineerde </w:t>
      </w:r>
      <w:r w:rsidR="00451C97" w:rsidRPr="00E005C2">
        <w:rPr>
          <w:rFonts w:ascii="Mazda Type" w:hAnsi="Mazda Type"/>
          <w:sz w:val="21"/>
          <w:szCs w:val="21"/>
          <w:lang w:val="nl-NL"/>
        </w:rPr>
        <w:t xml:space="preserve">duo </w:t>
      </w:r>
      <w:r w:rsidR="00FC35AA" w:rsidRPr="00E005C2">
        <w:rPr>
          <w:rFonts w:ascii="Mazda Type" w:hAnsi="Mazda Type"/>
          <w:sz w:val="21"/>
          <w:szCs w:val="21"/>
          <w:lang w:val="nl-NL"/>
        </w:rPr>
        <w:t>Király</w:t>
      </w:r>
      <w:r w:rsidR="00451C97" w:rsidRPr="00E005C2">
        <w:rPr>
          <w:rFonts w:ascii="Mazda Type" w:hAnsi="Mazda Type"/>
          <w:sz w:val="21"/>
          <w:szCs w:val="21"/>
          <w:lang w:val="nl-NL"/>
        </w:rPr>
        <w:t xml:space="preserve"> </w:t>
      </w:r>
      <w:r w:rsidR="00FC35AA" w:rsidRPr="00E005C2">
        <w:rPr>
          <w:rFonts w:ascii="Mazda Type" w:hAnsi="Mazda Type"/>
          <w:sz w:val="21"/>
          <w:szCs w:val="21"/>
          <w:lang w:val="nl-NL"/>
        </w:rPr>
        <w:t xml:space="preserve">en </w:t>
      </w:r>
      <w:r w:rsidR="00451C97" w:rsidRPr="00E005C2">
        <w:rPr>
          <w:rFonts w:ascii="Mazda Type" w:hAnsi="Mazda Type"/>
          <w:sz w:val="21"/>
          <w:szCs w:val="21"/>
          <w:lang w:val="nl-NL"/>
        </w:rPr>
        <w:t xml:space="preserve">Dekker. </w:t>
      </w:r>
      <w:r w:rsidR="00F52C6D" w:rsidRPr="00E005C2">
        <w:rPr>
          <w:rFonts w:ascii="Mazda Type" w:hAnsi="Mazda Type"/>
          <w:sz w:val="21"/>
          <w:szCs w:val="21"/>
          <w:lang w:val="nl-NL"/>
        </w:rPr>
        <w:t>Király</w:t>
      </w:r>
      <w:r w:rsidR="00240841" w:rsidRPr="00E005C2">
        <w:rPr>
          <w:rFonts w:ascii="Mazda Type" w:hAnsi="Mazda Type"/>
          <w:sz w:val="21"/>
          <w:szCs w:val="21"/>
          <w:lang w:val="nl-NL"/>
        </w:rPr>
        <w:t xml:space="preserve"> zijn MX-5 schoot in de noodloop</w:t>
      </w:r>
      <w:r w:rsidR="00B433AB">
        <w:rPr>
          <w:rFonts w:ascii="Mazda Type" w:hAnsi="Mazda Type"/>
          <w:sz w:val="21"/>
          <w:szCs w:val="21"/>
          <w:lang w:val="nl-NL"/>
        </w:rPr>
        <w:t xml:space="preserve"> </w:t>
      </w:r>
      <w:r w:rsidR="00FC35AA" w:rsidRPr="00E005C2">
        <w:rPr>
          <w:rFonts w:ascii="Mazda Type" w:hAnsi="Mazda Type"/>
          <w:sz w:val="21"/>
          <w:szCs w:val="21"/>
          <w:lang w:val="nl-NL"/>
        </w:rPr>
        <w:t xml:space="preserve">en daardoor kwam Dekker aan de </w:t>
      </w:r>
      <w:r w:rsidR="00F52C6D" w:rsidRPr="00E005C2">
        <w:rPr>
          <w:rFonts w:ascii="Mazda Type" w:hAnsi="Mazda Type"/>
          <w:sz w:val="21"/>
          <w:szCs w:val="21"/>
          <w:lang w:val="nl-NL"/>
        </w:rPr>
        <w:t>leiding</w:t>
      </w:r>
      <w:r w:rsidR="00FC35AA" w:rsidRPr="00E005C2">
        <w:rPr>
          <w:rFonts w:ascii="Mazda Type" w:hAnsi="Mazda Type"/>
          <w:sz w:val="21"/>
          <w:szCs w:val="21"/>
          <w:lang w:val="nl-NL"/>
        </w:rPr>
        <w:t xml:space="preserve">. </w:t>
      </w:r>
      <w:r w:rsidR="007B2D2A" w:rsidRPr="00E005C2">
        <w:rPr>
          <w:rFonts w:ascii="Mazda Type" w:hAnsi="Mazda Type"/>
          <w:sz w:val="21"/>
          <w:szCs w:val="21"/>
          <w:lang w:val="nl-NL"/>
        </w:rPr>
        <w:t>Dominique</w:t>
      </w:r>
      <w:r w:rsidR="00FC35AA" w:rsidRPr="00E005C2">
        <w:rPr>
          <w:rFonts w:ascii="Mazda Type" w:hAnsi="Mazda Type"/>
          <w:sz w:val="21"/>
          <w:szCs w:val="21"/>
          <w:lang w:val="nl-NL"/>
        </w:rPr>
        <w:t xml:space="preserve"> Kraan was genoodzaakt om tijdens de laatste minuten de pitlane in te gaan</w:t>
      </w:r>
      <w:r w:rsidR="00240841" w:rsidRPr="00E005C2">
        <w:rPr>
          <w:rFonts w:ascii="Mazda Type" w:hAnsi="Mazda Type"/>
          <w:sz w:val="21"/>
          <w:szCs w:val="21"/>
          <w:lang w:val="nl-NL"/>
        </w:rPr>
        <w:t xml:space="preserve"> vanwege een afgebroken wiel</w:t>
      </w:r>
      <w:r w:rsidR="00FC35AA" w:rsidRPr="00E005C2">
        <w:rPr>
          <w:rFonts w:ascii="Mazda Type" w:hAnsi="Mazda Type"/>
          <w:sz w:val="21"/>
          <w:szCs w:val="21"/>
          <w:lang w:val="nl-NL"/>
        </w:rPr>
        <w:t xml:space="preserve">. </w:t>
      </w:r>
      <w:r w:rsidR="00F1391B">
        <w:rPr>
          <w:rFonts w:ascii="Mazda Type" w:hAnsi="Mazda Type"/>
          <w:sz w:val="21"/>
          <w:szCs w:val="21"/>
          <w:lang w:val="nl-NL"/>
        </w:rPr>
        <w:t xml:space="preserve">Voor </w:t>
      </w:r>
      <w:r w:rsidR="00240841" w:rsidRPr="00E005C2">
        <w:rPr>
          <w:rFonts w:ascii="Mazda Type" w:hAnsi="Mazda Type"/>
          <w:sz w:val="21"/>
          <w:szCs w:val="21"/>
          <w:lang w:val="nl-NL"/>
        </w:rPr>
        <w:t>Laurent Fresnais en Erik Sliphorst</w:t>
      </w:r>
      <w:r w:rsidR="00F1391B">
        <w:rPr>
          <w:rFonts w:ascii="Mazda Type" w:hAnsi="Mazda Type"/>
          <w:sz w:val="21"/>
          <w:szCs w:val="21"/>
          <w:lang w:val="nl-NL"/>
        </w:rPr>
        <w:t xml:space="preserve"> was het ook pech in deze eerste race, want zij vlogen samen uit de</w:t>
      </w:r>
      <w:r w:rsidR="00240841" w:rsidRPr="00E005C2">
        <w:rPr>
          <w:rFonts w:ascii="Mazda Type" w:hAnsi="Mazda Type"/>
          <w:sz w:val="21"/>
          <w:szCs w:val="21"/>
          <w:lang w:val="nl-NL"/>
        </w:rPr>
        <w:t xml:space="preserve"> Bolderbergbocht </w:t>
      </w:r>
      <w:r w:rsidR="00F1391B">
        <w:rPr>
          <w:rFonts w:ascii="Mazda Type" w:hAnsi="Mazda Type"/>
          <w:sz w:val="21"/>
          <w:szCs w:val="21"/>
          <w:lang w:val="nl-NL"/>
        </w:rPr>
        <w:t xml:space="preserve">en dit betekende voor hen einde race. </w:t>
      </w:r>
    </w:p>
    <w:p w14:paraId="5BFCED4A" w14:textId="52C7E92F" w:rsidR="00164183" w:rsidRPr="00FC35AA" w:rsidRDefault="00164183" w:rsidP="00353541">
      <w:pPr>
        <w:adjustRightInd w:val="0"/>
        <w:spacing w:after="12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E005C2">
        <w:rPr>
          <w:rFonts w:ascii="Mazda Type" w:hAnsi="Mazda Type"/>
          <w:sz w:val="21"/>
          <w:szCs w:val="21"/>
          <w:lang w:val="nl-NL"/>
        </w:rPr>
        <w:t xml:space="preserve">Marcel Dekker </w:t>
      </w:r>
      <w:r w:rsidR="00353541" w:rsidRPr="00E005C2">
        <w:rPr>
          <w:rFonts w:ascii="Mazda Type" w:hAnsi="Mazda Type"/>
          <w:sz w:val="21"/>
          <w:szCs w:val="21"/>
          <w:lang w:val="nl-NL"/>
        </w:rPr>
        <w:t>is</w:t>
      </w:r>
      <w:r w:rsidR="00000459" w:rsidRPr="00E005C2">
        <w:rPr>
          <w:rFonts w:ascii="Mazda Type" w:hAnsi="Mazda Type"/>
          <w:sz w:val="21"/>
          <w:szCs w:val="21"/>
          <w:lang w:val="nl-NL"/>
        </w:rPr>
        <w:t xml:space="preserve"> de</w:t>
      </w:r>
      <w:r w:rsidR="00353541" w:rsidRPr="00E005C2">
        <w:rPr>
          <w:rFonts w:ascii="Mazda Type" w:hAnsi="Mazda Type"/>
          <w:sz w:val="21"/>
          <w:szCs w:val="21"/>
          <w:lang w:val="nl-NL"/>
        </w:rPr>
        <w:t xml:space="preserve"> winnaar van de eerste race, </w:t>
      </w:r>
      <w:r w:rsidRPr="00E005C2">
        <w:rPr>
          <w:rFonts w:ascii="Mazda Type" w:hAnsi="Mazda Type"/>
          <w:sz w:val="21"/>
          <w:szCs w:val="21"/>
          <w:lang w:val="nl-NL"/>
        </w:rPr>
        <w:t xml:space="preserve">gevolgd door Niels Langeveld en Pim van </w:t>
      </w:r>
      <w:r w:rsidR="00F52C6D" w:rsidRPr="00E005C2">
        <w:rPr>
          <w:rFonts w:ascii="Mazda Type" w:hAnsi="Mazda Type"/>
          <w:sz w:val="21"/>
          <w:szCs w:val="21"/>
          <w:lang w:val="nl-NL"/>
        </w:rPr>
        <w:t>Riet</w:t>
      </w:r>
      <w:r w:rsidRPr="00E005C2">
        <w:rPr>
          <w:rFonts w:ascii="Mazda Type" w:hAnsi="Mazda Type"/>
          <w:sz w:val="21"/>
          <w:szCs w:val="21"/>
          <w:lang w:val="nl-NL"/>
        </w:rPr>
        <w:t xml:space="preserve"> Winnaars in de Junior Cup zijn Sam Jongejan</w:t>
      </w:r>
      <w:r w:rsidR="00FC35AA" w:rsidRPr="00E005C2">
        <w:rPr>
          <w:rFonts w:ascii="Mazda Type" w:hAnsi="Mazda Type"/>
          <w:sz w:val="21"/>
          <w:szCs w:val="21"/>
          <w:lang w:val="nl-NL"/>
        </w:rPr>
        <w:t xml:space="preserve"> op de eerste plek</w:t>
      </w:r>
      <w:r w:rsidRPr="00E005C2">
        <w:rPr>
          <w:rFonts w:ascii="Mazda Type" w:hAnsi="Mazda Type"/>
          <w:sz w:val="21"/>
          <w:szCs w:val="21"/>
          <w:lang w:val="nl-NL"/>
        </w:rPr>
        <w:t>, Jordy van der Eijk</w:t>
      </w:r>
      <w:r w:rsidR="00FC35AA" w:rsidRPr="00E005C2">
        <w:rPr>
          <w:rFonts w:ascii="Mazda Type" w:hAnsi="Mazda Type"/>
          <w:sz w:val="21"/>
          <w:szCs w:val="21"/>
          <w:lang w:val="nl-NL"/>
        </w:rPr>
        <w:t xml:space="preserve"> op de tweede plaats</w:t>
      </w:r>
      <w:r w:rsidRPr="00E005C2">
        <w:rPr>
          <w:rFonts w:ascii="Mazda Type" w:hAnsi="Mazda Type"/>
          <w:sz w:val="21"/>
          <w:szCs w:val="21"/>
          <w:lang w:val="nl-NL"/>
        </w:rPr>
        <w:t xml:space="preserve"> en Mik Kuiper</w:t>
      </w:r>
      <w:r w:rsidR="00FC35AA" w:rsidRPr="00E005C2">
        <w:rPr>
          <w:rFonts w:ascii="Mazda Type" w:hAnsi="Mazda Type"/>
          <w:sz w:val="21"/>
          <w:szCs w:val="21"/>
          <w:lang w:val="nl-NL"/>
        </w:rPr>
        <w:t xml:space="preserve"> op plaats </w:t>
      </w:r>
      <w:r w:rsidR="00F1391B">
        <w:rPr>
          <w:rFonts w:ascii="Mazda Type" w:hAnsi="Mazda Type"/>
          <w:sz w:val="21"/>
          <w:szCs w:val="21"/>
          <w:lang w:val="nl-NL"/>
        </w:rPr>
        <w:t>drie</w:t>
      </w:r>
      <w:r w:rsidR="00FC35AA" w:rsidRPr="00E005C2">
        <w:rPr>
          <w:rFonts w:ascii="Mazda Type" w:hAnsi="Mazda Type"/>
          <w:sz w:val="21"/>
          <w:szCs w:val="21"/>
          <w:lang w:val="nl-NL"/>
        </w:rPr>
        <w:t xml:space="preserve">. </w:t>
      </w:r>
      <w:r w:rsidRPr="00E005C2">
        <w:rPr>
          <w:rFonts w:ascii="Mazda Type" w:hAnsi="Mazda Type"/>
          <w:sz w:val="21"/>
          <w:szCs w:val="21"/>
          <w:lang w:val="nl-NL"/>
        </w:rPr>
        <w:t xml:space="preserve">Bij de Gold-rijders pakt Pim van Riet de eerste plaats, Pieter Denys de tweede plaats en Wilfred Herder de derde. </w:t>
      </w:r>
      <w:r w:rsidR="00FC35AA" w:rsidRPr="00E005C2">
        <w:rPr>
          <w:rFonts w:ascii="Mazda Type" w:hAnsi="Mazda Type"/>
          <w:sz w:val="21"/>
          <w:szCs w:val="21"/>
          <w:lang w:val="nl-NL"/>
        </w:rPr>
        <w:t>De s</w:t>
      </w:r>
      <w:r w:rsidR="003F3E59" w:rsidRPr="00E005C2">
        <w:rPr>
          <w:rFonts w:ascii="Mazda Type" w:hAnsi="Mazda Type"/>
          <w:sz w:val="21"/>
          <w:szCs w:val="21"/>
          <w:lang w:val="nl-NL"/>
        </w:rPr>
        <w:t>nelste tijd gaat naar</w:t>
      </w:r>
      <w:r w:rsidR="00FC35AA" w:rsidRPr="00E005C2">
        <w:rPr>
          <w:rFonts w:ascii="Mazda Type" w:hAnsi="Mazda Type"/>
          <w:sz w:val="21"/>
          <w:szCs w:val="21"/>
          <w:lang w:val="nl-NL"/>
        </w:rPr>
        <w:t xml:space="preserve"> de ervaren</w:t>
      </w:r>
      <w:r w:rsidR="003F3E59" w:rsidRPr="00E005C2">
        <w:rPr>
          <w:rFonts w:ascii="Mazda Type" w:hAnsi="Mazda Type"/>
          <w:sz w:val="21"/>
          <w:szCs w:val="21"/>
          <w:lang w:val="nl-NL"/>
        </w:rPr>
        <w:t xml:space="preserve"> Pim van Riet </w:t>
      </w:r>
      <w:r w:rsidR="00FC35AA" w:rsidRPr="00E005C2">
        <w:rPr>
          <w:rFonts w:ascii="Mazda Type" w:hAnsi="Mazda Type"/>
          <w:sz w:val="21"/>
          <w:szCs w:val="21"/>
          <w:lang w:val="nl-NL"/>
        </w:rPr>
        <w:t xml:space="preserve">met een tijd van </w:t>
      </w:r>
      <w:r w:rsidR="003F3E59" w:rsidRPr="00E005C2">
        <w:rPr>
          <w:rFonts w:ascii="Mazda Type" w:hAnsi="Mazda Type"/>
          <w:sz w:val="21"/>
          <w:szCs w:val="21"/>
          <w:lang w:val="nl-NL"/>
        </w:rPr>
        <w:t>1.48.341</w:t>
      </w:r>
      <w:r w:rsidR="00FC35AA" w:rsidRPr="00E005C2">
        <w:rPr>
          <w:rFonts w:ascii="Mazda Type" w:hAnsi="Mazda Type"/>
          <w:sz w:val="21"/>
          <w:szCs w:val="21"/>
          <w:lang w:val="nl-NL"/>
        </w:rPr>
        <w:t>.</w:t>
      </w:r>
    </w:p>
    <w:p w14:paraId="68CE69D9" w14:textId="3974677B" w:rsidR="00FC35AA" w:rsidRPr="00FC35AA" w:rsidRDefault="00B7297A" w:rsidP="007D6B3B">
      <w:pPr>
        <w:adjustRightInd w:val="0"/>
        <w:spacing w:after="120" w:line="276" w:lineRule="auto"/>
        <w:jc w:val="both"/>
        <w:rPr>
          <w:rFonts w:ascii="Mazda Type" w:hAnsi="Mazda Type"/>
          <w:b/>
          <w:sz w:val="21"/>
          <w:szCs w:val="21"/>
          <w:lang w:val="nl-NL"/>
        </w:rPr>
      </w:pPr>
      <w:r>
        <w:rPr>
          <w:rFonts w:ascii="Mazda Type" w:hAnsi="Mazda Type"/>
          <w:b/>
          <w:sz w:val="21"/>
          <w:szCs w:val="21"/>
          <w:lang w:val="nl-NL"/>
        </w:rPr>
        <w:t xml:space="preserve">Slipstreamgevechten tijdens </w:t>
      </w:r>
      <w:r w:rsidR="005D5666">
        <w:rPr>
          <w:rFonts w:ascii="Mazda Type" w:hAnsi="Mazda Type"/>
          <w:b/>
          <w:sz w:val="21"/>
          <w:szCs w:val="21"/>
          <w:lang w:val="nl-NL"/>
        </w:rPr>
        <w:t xml:space="preserve">spannende </w:t>
      </w:r>
      <w:r>
        <w:rPr>
          <w:rFonts w:ascii="Mazda Type" w:hAnsi="Mazda Type"/>
          <w:b/>
          <w:sz w:val="21"/>
          <w:szCs w:val="21"/>
          <w:lang w:val="nl-NL"/>
        </w:rPr>
        <w:t xml:space="preserve">tweede race </w:t>
      </w:r>
    </w:p>
    <w:p w14:paraId="182580DB" w14:textId="4EA06B1D" w:rsidR="003F1DAC" w:rsidRDefault="00FC35AA" w:rsidP="007D6B3B">
      <w:pPr>
        <w:adjustRightInd w:val="0"/>
        <w:spacing w:after="120" w:line="276" w:lineRule="auto"/>
        <w:jc w:val="both"/>
        <w:rPr>
          <w:rFonts w:ascii="Mazda Type" w:hAnsi="Mazda Type"/>
          <w:bCs/>
          <w:sz w:val="21"/>
          <w:szCs w:val="21"/>
          <w:lang w:val="nl-NL"/>
        </w:rPr>
      </w:pPr>
      <w:r w:rsidRPr="0084603E">
        <w:rPr>
          <w:rFonts w:ascii="Mazda Type" w:hAnsi="Mazda Type"/>
          <w:bCs/>
          <w:sz w:val="21"/>
          <w:szCs w:val="21"/>
          <w:lang w:val="nl-NL"/>
        </w:rPr>
        <w:t xml:space="preserve">In </w:t>
      </w:r>
      <w:r w:rsidR="003F1DAC">
        <w:rPr>
          <w:rFonts w:ascii="Mazda Type" w:hAnsi="Mazda Type"/>
          <w:bCs/>
          <w:sz w:val="21"/>
          <w:szCs w:val="21"/>
          <w:lang w:val="nl-NL"/>
        </w:rPr>
        <w:t>de tweede race</w:t>
      </w:r>
      <w:r w:rsidRPr="0084603E">
        <w:rPr>
          <w:rFonts w:ascii="Mazda Type" w:hAnsi="Mazda Type"/>
          <w:bCs/>
          <w:sz w:val="21"/>
          <w:szCs w:val="21"/>
          <w:lang w:val="nl-NL"/>
        </w:rPr>
        <w:t xml:space="preserve"> </w:t>
      </w:r>
      <w:r w:rsidR="00240841" w:rsidRPr="0084603E">
        <w:rPr>
          <w:rFonts w:ascii="Mazda Type" w:hAnsi="Mazda Type"/>
          <w:bCs/>
          <w:sz w:val="21"/>
          <w:szCs w:val="21"/>
          <w:lang w:val="nl-NL"/>
        </w:rPr>
        <w:t>i</w:t>
      </w:r>
      <w:r w:rsidRPr="0084603E">
        <w:rPr>
          <w:rFonts w:ascii="Mazda Type" w:hAnsi="Mazda Type"/>
          <w:bCs/>
          <w:sz w:val="21"/>
          <w:szCs w:val="21"/>
          <w:lang w:val="nl-NL"/>
        </w:rPr>
        <w:t>s de gridpositie op basis van de snelste rondetijd tijdens de kwalificatie</w:t>
      </w:r>
      <w:r w:rsidR="003F1DAC">
        <w:rPr>
          <w:rFonts w:ascii="Mazda Type" w:hAnsi="Mazda Type"/>
          <w:bCs/>
          <w:sz w:val="21"/>
          <w:szCs w:val="21"/>
          <w:lang w:val="nl-NL"/>
        </w:rPr>
        <w:t xml:space="preserve">. </w:t>
      </w:r>
      <w:r w:rsidR="003F1DAC" w:rsidRPr="0084603E">
        <w:rPr>
          <w:rFonts w:ascii="Mazda Type" w:hAnsi="Mazda Type"/>
          <w:sz w:val="21"/>
          <w:szCs w:val="21"/>
          <w:lang w:val="nl-NL"/>
        </w:rPr>
        <w:t>András Király</w:t>
      </w:r>
      <w:r w:rsidRPr="0084603E">
        <w:rPr>
          <w:rFonts w:ascii="Mazda Type" w:hAnsi="Mazda Type"/>
          <w:bCs/>
          <w:sz w:val="21"/>
          <w:szCs w:val="21"/>
          <w:lang w:val="nl-NL"/>
        </w:rPr>
        <w:t xml:space="preserve"> </w:t>
      </w:r>
      <w:r w:rsidR="003F1DAC">
        <w:rPr>
          <w:rFonts w:ascii="Mazda Type" w:hAnsi="Mazda Type"/>
          <w:bCs/>
          <w:sz w:val="21"/>
          <w:szCs w:val="21"/>
          <w:lang w:val="nl-NL"/>
        </w:rPr>
        <w:t xml:space="preserve">stond hierdoor op </w:t>
      </w:r>
      <w:r w:rsidRPr="0084603E">
        <w:rPr>
          <w:rFonts w:ascii="Mazda Type" w:hAnsi="Mazda Type"/>
          <w:bCs/>
          <w:sz w:val="21"/>
          <w:szCs w:val="21"/>
          <w:lang w:val="nl-NL"/>
        </w:rPr>
        <w:t>pole</w:t>
      </w:r>
      <w:r w:rsidR="00000459" w:rsidRPr="0084603E">
        <w:rPr>
          <w:rFonts w:ascii="Mazda Type" w:hAnsi="Mazda Type"/>
          <w:bCs/>
          <w:sz w:val="21"/>
          <w:szCs w:val="21"/>
          <w:lang w:val="nl-NL"/>
        </w:rPr>
        <w:t xml:space="preserve"> </w:t>
      </w:r>
      <w:r w:rsidRPr="0084603E">
        <w:rPr>
          <w:rFonts w:ascii="Mazda Type" w:hAnsi="Mazda Type"/>
          <w:bCs/>
          <w:sz w:val="21"/>
          <w:szCs w:val="21"/>
          <w:lang w:val="nl-NL"/>
        </w:rPr>
        <w:t>positi</w:t>
      </w:r>
      <w:r w:rsidR="00000459" w:rsidRPr="0084603E">
        <w:rPr>
          <w:rFonts w:ascii="Mazda Type" w:hAnsi="Mazda Type"/>
          <w:bCs/>
          <w:sz w:val="21"/>
          <w:szCs w:val="21"/>
          <w:lang w:val="nl-NL"/>
        </w:rPr>
        <w:t>on</w:t>
      </w:r>
      <w:r w:rsidRPr="0084603E">
        <w:rPr>
          <w:rFonts w:ascii="Mazda Type" w:hAnsi="Mazda Type"/>
          <w:bCs/>
          <w:sz w:val="21"/>
          <w:szCs w:val="21"/>
          <w:lang w:val="nl-NL"/>
        </w:rPr>
        <w:t xml:space="preserve"> </w:t>
      </w:r>
      <w:r w:rsidR="003F1DAC">
        <w:rPr>
          <w:rFonts w:ascii="Mazda Type" w:hAnsi="Mazda Type"/>
          <w:bCs/>
          <w:sz w:val="21"/>
          <w:szCs w:val="21"/>
          <w:lang w:val="nl-NL"/>
        </w:rPr>
        <w:t>en wist bij de start goed weg te komen. Als snel werd hij</w:t>
      </w:r>
      <w:r w:rsidR="00D60780" w:rsidRPr="0084603E">
        <w:rPr>
          <w:rFonts w:ascii="Mazda Type" w:hAnsi="Mazda Type"/>
          <w:bCs/>
          <w:sz w:val="21"/>
          <w:szCs w:val="21"/>
          <w:lang w:val="nl-NL"/>
        </w:rPr>
        <w:t xml:space="preserve"> gevold door Langeveld en Kraan.  Na de eerste ronde wisten Langeveld en Dekker</w:t>
      </w:r>
      <w:r w:rsidR="00F1391B">
        <w:rPr>
          <w:rFonts w:ascii="Mazda Type" w:hAnsi="Mazda Type"/>
          <w:bCs/>
          <w:sz w:val="21"/>
          <w:szCs w:val="21"/>
          <w:lang w:val="nl-NL"/>
        </w:rPr>
        <w:t xml:space="preserve"> de eraveren</w:t>
      </w:r>
      <w:r w:rsidR="00D60780" w:rsidRPr="0084603E">
        <w:rPr>
          <w:rFonts w:ascii="Mazda Type" w:hAnsi="Mazda Type"/>
          <w:bCs/>
          <w:sz w:val="21"/>
          <w:szCs w:val="21"/>
          <w:lang w:val="nl-NL"/>
        </w:rPr>
        <w:t xml:space="preserve"> </w:t>
      </w:r>
      <w:r w:rsidR="00D60780" w:rsidRPr="0084603E">
        <w:rPr>
          <w:rFonts w:ascii="Mazda Type" w:hAnsi="Mazda Type"/>
          <w:sz w:val="21"/>
          <w:szCs w:val="21"/>
          <w:lang w:val="nl-NL"/>
        </w:rPr>
        <w:t>Király</w:t>
      </w:r>
      <w:r w:rsidR="00D60780" w:rsidRPr="0084603E">
        <w:rPr>
          <w:rFonts w:ascii="Mazda Type" w:hAnsi="Mazda Type"/>
          <w:bCs/>
          <w:sz w:val="21"/>
          <w:szCs w:val="21"/>
          <w:lang w:val="nl-NL"/>
        </w:rPr>
        <w:t xml:space="preserve"> voorbij te gaan. Langeveld pakt</w:t>
      </w:r>
      <w:r w:rsidR="00E005C2">
        <w:rPr>
          <w:rFonts w:ascii="Mazda Type" w:hAnsi="Mazda Type"/>
          <w:bCs/>
          <w:sz w:val="21"/>
          <w:szCs w:val="21"/>
          <w:lang w:val="nl-NL"/>
        </w:rPr>
        <w:t>e</w:t>
      </w:r>
      <w:r w:rsidR="00D60780" w:rsidRPr="0084603E">
        <w:rPr>
          <w:rFonts w:ascii="Mazda Type" w:hAnsi="Mazda Type"/>
          <w:bCs/>
          <w:sz w:val="21"/>
          <w:szCs w:val="21"/>
          <w:lang w:val="nl-NL"/>
        </w:rPr>
        <w:t xml:space="preserve"> hierin de koppositie. Het </w:t>
      </w:r>
      <w:r w:rsidR="003F1DAC">
        <w:rPr>
          <w:rFonts w:ascii="Mazda Type" w:hAnsi="Mazda Type"/>
          <w:bCs/>
          <w:sz w:val="21"/>
          <w:szCs w:val="21"/>
          <w:lang w:val="nl-NL"/>
        </w:rPr>
        <w:t>werd snel</w:t>
      </w:r>
      <w:r w:rsidR="00D60780" w:rsidRPr="0084603E">
        <w:rPr>
          <w:rFonts w:ascii="Mazda Type" w:hAnsi="Mazda Type"/>
          <w:bCs/>
          <w:sz w:val="21"/>
          <w:szCs w:val="21"/>
          <w:lang w:val="nl-NL"/>
        </w:rPr>
        <w:t xml:space="preserve"> een vrij compact peloton van </w:t>
      </w:r>
      <w:r w:rsidR="004507C9">
        <w:rPr>
          <w:rFonts w:ascii="Mazda Type" w:hAnsi="Mazda Type"/>
          <w:bCs/>
          <w:sz w:val="21"/>
          <w:szCs w:val="21"/>
          <w:lang w:val="nl-NL"/>
        </w:rPr>
        <w:t>Nie</w:t>
      </w:r>
      <w:r w:rsidR="003F1DAC">
        <w:rPr>
          <w:rFonts w:ascii="Mazda Type" w:hAnsi="Mazda Type"/>
          <w:bCs/>
          <w:sz w:val="21"/>
          <w:szCs w:val="21"/>
          <w:lang w:val="nl-NL"/>
        </w:rPr>
        <w:t>l</w:t>
      </w:r>
      <w:r w:rsidR="004507C9">
        <w:rPr>
          <w:rFonts w:ascii="Mazda Type" w:hAnsi="Mazda Type"/>
          <w:bCs/>
          <w:sz w:val="21"/>
          <w:szCs w:val="21"/>
          <w:lang w:val="nl-NL"/>
        </w:rPr>
        <w:t xml:space="preserve">s </w:t>
      </w:r>
      <w:r w:rsidR="00D60780" w:rsidRPr="0084603E">
        <w:rPr>
          <w:rFonts w:ascii="Mazda Type" w:hAnsi="Mazda Type"/>
          <w:bCs/>
          <w:sz w:val="21"/>
          <w:szCs w:val="21"/>
          <w:lang w:val="nl-NL"/>
        </w:rPr>
        <w:t>Langeveld,</w:t>
      </w:r>
      <w:r w:rsidR="003F1DAC">
        <w:rPr>
          <w:rFonts w:ascii="Mazda Type" w:hAnsi="Mazda Type"/>
          <w:bCs/>
          <w:sz w:val="21"/>
          <w:szCs w:val="21"/>
          <w:lang w:val="nl-NL"/>
        </w:rPr>
        <w:t xml:space="preserve"> </w:t>
      </w:r>
      <w:r w:rsidR="004507C9">
        <w:rPr>
          <w:rFonts w:ascii="Mazda Type" w:hAnsi="Mazda Type"/>
          <w:bCs/>
          <w:sz w:val="21"/>
          <w:szCs w:val="21"/>
          <w:lang w:val="nl-NL"/>
        </w:rPr>
        <w:t xml:space="preserve">Marcel </w:t>
      </w:r>
      <w:r w:rsidR="00D60780" w:rsidRPr="0084603E">
        <w:rPr>
          <w:rFonts w:ascii="Mazda Type" w:hAnsi="Mazda Type"/>
          <w:bCs/>
          <w:sz w:val="21"/>
          <w:szCs w:val="21"/>
          <w:lang w:val="nl-NL"/>
        </w:rPr>
        <w:t xml:space="preserve">Dekker, </w:t>
      </w:r>
      <w:r w:rsidR="004507C9" w:rsidRPr="0084603E">
        <w:rPr>
          <w:rFonts w:ascii="Mazda Type" w:hAnsi="Mazda Type"/>
          <w:sz w:val="21"/>
          <w:szCs w:val="21"/>
          <w:lang w:val="nl-NL"/>
        </w:rPr>
        <w:t xml:space="preserve">András </w:t>
      </w:r>
      <w:r w:rsidR="00D60780" w:rsidRPr="0084603E">
        <w:rPr>
          <w:rFonts w:ascii="Mazda Type" w:hAnsi="Mazda Type"/>
          <w:sz w:val="21"/>
          <w:szCs w:val="21"/>
          <w:lang w:val="nl-NL"/>
        </w:rPr>
        <w:t xml:space="preserve">Király, </w:t>
      </w:r>
      <w:r w:rsidR="004507C9">
        <w:rPr>
          <w:rFonts w:ascii="Mazda Type" w:hAnsi="Mazda Type"/>
          <w:sz w:val="21"/>
          <w:szCs w:val="21"/>
          <w:lang w:val="nl-NL"/>
        </w:rPr>
        <w:t xml:space="preserve">Sam </w:t>
      </w:r>
      <w:r w:rsidR="00D60780" w:rsidRPr="0084603E">
        <w:rPr>
          <w:rFonts w:ascii="Mazda Type" w:hAnsi="Mazda Type"/>
          <w:sz w:val="21"/>
          <w:szCs w:val="21"/>
          <w:lang w:val="nl-NL"/>
        </w:rPr>
        <w:t xml:space="preserve">Jongejan en </w:t>
      </w:r>
      <w:r w:rsidR="003F1DAC">
        <w:rPr>
          <w:rFonts w:ascii="Mazda Type" w:hAnsi="Mazda Type"/>
          <w:sz w:val="21"/>
          <w:szCs w:val="21"/>
          <w:lang w:val="nl-NL"/>
        </w:rPr>
        <w:t xml:space="preserve">Toine </w:t>
      </w:r>
      <w:r w:rsidR="00D60780" w:rsidRPr="0084603E">
        <w:rPr>
          <w:rFonts w:ascii="Mazda Type" w:hAnsi="Mazda Type"/>
          <w:sz w:val="21"/>
          <w:szCs w:val="21"/>
          <w:lang w:val="nl-NL"/>
        </w:rPr>
        <w:t>Kreijne</w:t>
      </w:r>
      <w:r w:rsidR="003F1DAC">
        <w:rPr>
          <w:rFonts w:ascii="Mazda Type" w:hAnsi="Mazda Type"/>
          <w:sz w:val="21"/>
          <w:szCs w:val="21"/>
          <w:lang w:val="nl-NL"/>
        </w:rPr>
        <w:t xml:space="preserve">. Tussen de voorste rijder en nummer vijf zaten slechts </w:t>
      </w:r>
      <w:r w:rsidR="00D60780" w:rsidRPr="0084603E">
        <w:rPr>
          <w:rFonts w:ascii="Mazda Type" w:hAnsi="Mazda Type"/>
          <w:bCs/>
          <w:sz w:val="21"/>
          <w:szCs w:val="21"/>
          <w:lang w:val="nl-NL"/>
        </w:rPr>
        <w:t>twee seconden verschil</w:t>
      </w:r>
      <w:r w:rsidR="003F1DAC">
        <w:rPr>
          <w:rFonts w:ascii="Mazda Type" w:hAnsi="Mazda Type"/>
          <w:bCs/>
          <w:sz w:val="21"/>
          <w:szCs w:val="21"/>
          <w:lang w:val="nl-NL"/>
        </w:rPr>
        <w:t xml:space="preserve">. </w:t>
      </w:r>
      <w:r w:rsidR="00D60780" w:rsidRPr="0084603E">
        <w:rPr>
          <w:rFonts w:ascii="Mazda Type" w:hAnsi="Mazda Type"/>
          <w:bCs/>
          <w:sz w:val="21"/>
          <w:szCs w:val="21"/>
          <w:lang w:val="nl-NL"/>
        </w:rPr>
        <w:t>In de derde rond</w:t>
      </w:r>
      <w:r w:rsidR="003F1DAC">
        <w:rPr>
          <w:rFonts w:ascii="Mazda Type" w:hAnsi="Mazda Type"/>
          <w:bCs/>
          <w:sz w:val="21"/>
          <w:szCs w:val="21"/>
          <w:lang w:val="nl-NL"/>
        </w:rPr>
        <w:t>e</w:t>
      </w:r>
      <w:r w:rsidR="00D60780" w:rsidRPr="0084603E">
        <w:rPr>
          <w:rFonts w:ascii="Mazda Type" w:hAnsi="Mazda Type"/>
          <w:bCs/>
          <w:sz w:val="21"/>
          <w:szCs w:val="21"/>
          <w:lang w:val="nl-NL"/>
        </w:rPr>
        <w:t xml:space="preserve"> l</w:t>
      </w:r>
      <w:r w:rsidR="003F1DAC">
        <w:rPr>
          <w:rFonts w:ascii="Mazda Type" w:hAnsi="Mazda Type"/>
          <w:bCs/>
          <w:sz w:val="21"/>
          <w:szCs w:val="21"/>
          <w:lang w:val="nl-NL"/>
        </w:rPr>
        <w:t>ie</w:t>
      </w:r>
      <w:r w:rsidR="00D60780" w:rsidRPr="0084603E">
        <w:rPr>
          <w:rFonts w:ascii="Mazda Type" w:hAnsi="Mazda Type"/>
          <w:bCs/>
          <w:sz w:val="21"/>
          <w:szCs w:val="21"/>
          <w:lang w:val="nl-NL"/>
        </w:rPr>
        <w:t xml:space="preserve">t </w:t>
      </w:r>
      <w:r w:rsidR="003F1DAC" w:rsidRPr="0084603E">
        <w:rPr>
          <w:rFonts w:ascii="Mazda Type" w:hAnsi="Mazda Type"/>
          <w:sz w:val="21"/>
          <w:szCs w:val="21"/>
          <w:lang w:val="nl-NL"/>
        </w:rPr>
        <w:t>Király</w:t>
      </w:r>
      <w:r w:rsidR="00D60780" w:rsidRPr="0084603E">
        <w:rPr>
          <w:rFonts w:ascii="Mazda Type" w:hAnsi="Mazda Type"/>
          <w:bCs/>
          <w:sz w:val="21"/>
          <w:szCs w:val="21"/>
          <w:lang w:val="nl-NL"/>
        </w:rPr>
        <w:t xml:space="preserve"> zich niet kennen en haal</w:t>
      </w:r>
      <w:r w:rsidR="003F1DAC">
        <w:rPr>
          <w:rFonts w:ascii="Mazda Type" w:hAnsi="Mazda Type"/>
          <w:bCs/>
          <w:sz w:val="21"/>
          <w:szCs w:val="21"/>
          <w:lang w:val="nl-NL"/>
        </w:rPr>
        <w:t>de</w:t>
      </w:r>
      <w:r w:rsidR="00D60780" w:rsidRPr="0084603E">
        <w:rPr>
          <w:rFonts w:ascii="Mazda Type" w:hAnsi="Mazda Type"/>
          <w:bCs/>
          <w:sz w:val="21"/>
          <w:szCs w:val="21"/>
          <w:lang w:val="nl-NL"/>
        </w:rPr>
        <w:t xml:space="preserve"> Dekker in en pakte </w:t>
      </w:r>
      <w:r w:rsidR="003F1DAC">
        <w:rPr>
          <w:rFonts w:ascii="Mazda Type" w:hAnsi="Mazda Type"/>
          <w:bCs/>
          <w:sz w:val="21"/>
          <w:szCs w:val="21"/>
          <w:lang w:val="nl-NL"/>
        </w:rPr>
        <w:t xml:space="preserve">daarmee </w:t>
      </w:r>
      <w:r w:rsidR="00D60780" w:rsidRPr="0084603E">
        <w:rPr>
          <w:rFonts w:ascii="Mazda Type" w:hAnsi="Mazda Type"/>
          <w:bCs/>
          <w:sz w:val="21"/>
          <w:szCs w:val="21"/>
          <w:lang w:val="nl-NL"/>
        </w:rPr>
        <w:t xml:space="preserve">de tweede plek. </w:t>
      </w:r>
      <w:r w:rsidR="00417689" w:rsidRPr="0084603E">
        <w:rPr>
          <w:rFonts w:ascii="Mazda Type" w:hAnsi="Mazda Type"/>
          <w:bCs/>
          <w:sz w:val="21"/>
          <w:szCs w:val="21"/>
          <w:lang w:val="nl-NL"/>
        </w:rPr>
        <w:t xml:space="preserve">Mik Kuiper kreeg </w:t>
      </w:r>
      <w:r w:rsidR="003F1DAC">
        <w:rPr>
          <w:rFonts w:ascii="Mazda Type" w:hAnsi="Mazda Type"/>
          <w:bCs/>
          <w:sz w:val="21"/>
          <w:szCs w:val="21"/>
          <w:lang w:val="nl-NL"/>
        </w:rPr>
        <w:t>in zowel</w:t>
      </w:r>
      <w:r w:rsidR="00417689" w:rsidRPr="0084603E">
        <w:rPr>
          <w:rFonts w:ascii="Mazda Type" w:hAnsi="Mazda Type"/>
          <w:bCs/>
          <w:sz w:val="21"/>
          <w:szCs w:val="21"/>
          <w:lang w:val="nl-NL"/>
        </w:rPr>
        <w:t xml:space="preserve"> de</w:t>
      </w:r>
      <w:r w:rsidR="003F1DAC" w:rsidRPr="003F1DAC">
        <w:rPr>
          <w:rFonts w:ascii="Mazda Type" w:hAnsi="Mazda Type"/>
          <w:bCs/>
          <w:sz w:val="21"/>
          <w:szCs w:val="21"/>
          <w:lang w:val="nl-NL"/>
        </w:rPr>
        <w:t xml:space="preserve"> </w:t>
      </w:r>
      <w:r w:rsidR="003F1DAC">
        <w:rPr>
          <w:rFonts w:ascii="Mazda Type" w:hAnsi="Mazda Type"/>
          <w:bCs/>
          <w:sz w:val="21"/>
          <w:szCs w:val="21"/>
          <w:lang w:val="nl-NL"/>
        </w:rPr>
        <w:t>achttiende</w:t>
      </w:r>
      <w:r w:rsidR="00417689" w:rsidRPr="0084603E">
        <w:rPr>
          <w:rFonts w:ascii="Mazda Type" w:hAnsi="Mazda Type"/>
          <w:bCs/>
          <w:sz w:val="21"/>
          <w:szCs w:val="21"/>
          <w:lang w:val="nl-NL"/>
        </w:rPr>
        <w:t xml:space="preserve"> </w:t>
      </w:r>
      <w:r w:rsidR="003F1DAC">
        <w:rPr>
          <w:rFonts w:ascii="Mazda Type" w:hAnsi="Mazda Type"/>
          <w:bCs/>
          <w:sz w:val="21"/>
          <w:szCs w:val="21"/>
          <w:lang w:val="nl-NL"/>
        </w:rPr>
        <w:t>als eenentwintigste</w:t>
      </w:r>
      <w:r w:rsidR="00417689" w:rsidRPr="0084603E">
        <w:rPr>
          <w:rFonts w:ascii="Mazda Type" w:hAnsi="Mazda Type"/>
          <w:bCs/>
          <w:sz w:val="21"/>
          <w:szCs w:val="21"/>
          <w:lang w:val="nl-NL"/>
        </w:rPr>
        <w:t xml:space="preserve"> </w:t>
      </w:r>
      <w:r w:rsidR="003F1DAC">
        <w:rPr>
          <w:rFonts w:ascii="Mazda Type" w:hAnsi="Mazda Type"/>
          <w:bCs/>
          <w:sz w:val="21"/>
          <w:szCs w:val="21"/>
          <w:lang w:val="nl-NL"/>
        </w:rPr>
        <w:t xml:space="preserve">minuut </w:t>
      </w:r>
      <w:r w:rsidR="005D5666" w:rsidRPr="0084603E">
        <w:rPr>
          <w:rFonts w:ascii="Mazda Type" w:hAnsi="Mazda Type"/>
          <w:bCs/>
          <w:sz w:val="21"/>
          <w:szCs w:val="21"/>
          <w:lang w:val="nl-NL"/>
        </w:rPr>
        <w:t>technische</w:t>
      </w:r>
      <w:r w:rsidR="00417689" w:rsidRPr="0084603E">
        <w:rPr>
          <w:rFonts w:ascii="Mazda Type" w:hAnsi="Mazda Type"/>
          <w:bCs/>
          <w:sz w:val="21"/>
          <w:szCs w:val="21"/>
          <w:lang w:val="nl-NL"/>
        </w:rPr>
        <w:t xml:space="preserve"> problemen en moest </w:t>
      </w:r>
      <w:r w:rsidR="003F1DAC">
        <w:rPr>
          <w:rFonts w:ascii="Mazda Type" w:hAnsi="Mazda Type"/>
          <w:bCs/>
          <w:sz w:val="21"/>
          <w:szCs w:val="21"/>
          <w:lang w:val="nl-NL"/>
        </w:rPr>
        <w:t xml:space="preserve">daardoor tweemaal </w:t>
      </w:r>
      <w:r w:rsidR="00417689" w:rsidRPr="0084603E">
        <w:rPr>
          <w:rFonts w:ascii="Mazda Type" w:hAnsi="Mazda Type"/>
          <w:bCs/>
          <w:sz w:val="21"/>
          <w:szCs w:val="21"/>
          <w:lang w:val="nl-NL"/>
        </w:rPr>
        <w:t>de pit</w:t>
      </w:r>
      <w:r w:rsidR="003F1DAC">
        <w:rPr>
          <w:rFonts w:ascii="Mazda Type" w:hAnsi="Mazda Type"/>
          <w:bCs/>
          <w:sz w:val="21"/>
          <w:szCs w:val="21"/>
          <w:lang w:val="nl-NL"/>
        </w:rPr>
        <w:t>straat</w:t>
      </w:r>
      <w:r w:rsidR="00417689" w:rsidRPr="0084603E">
        <w:rPr>
          <w:rFonts w:ascii="Mazda Type" w:hAnsi="Mazda Type"/>
          <w:bCs/>
          <w:sz w:val="21"/>
          <w:szCs w:val="21"/>
          <w:lang w:val="nl-NL"/>
        </w:rPr>
        <w:t xml:space="preserve"> in</w:t>
      </w:r>
      <w:r w:rsidR="00E005C2">
        <w:rPr>
          <w:rFonts w:ascii="Mazda Type" w:hAnsi="Mazda Type"/>
          <w:bCs/>
          <w:sz w:val="21"/>
          <w:szCs w:val="21"/>
          <w:lang w:val="nl-NL"/>
        </w:rPr>
        <w:t xml:space="preserve">. De vrouwelijke coureur Lisette Grinwis van Team Polyparts Rents had eveneens problemen </w:t>
      </w:r>
      <w:r w:rsidR="00F1391B">
        <w:rPr>
          <w:rFonts w:ascii="Mazda Type" w:hAnsi="Mazda Type"/>
          <w:bCs/>
          <w:sz w:val="21"/>
          <w:szCs w:val="21"/>
          <w:lang w:val="nl-NL"/>
        </w:rPr>
        <w:t xml:space="preserve">met haar MX-5 </w:t>
      </w:r>
      <w:r w:rsidR="00E005C2">
        <w:rPr>
          <w:rFonts w:ascii="Mazda Type" w:hAnsi="Mazda Type"/>
          <w:bCs/>
          <w:sz w:val="21"/>
          <w:szCs w:val="21"/>
          <w:lang w:val="nl-NL"/>
        </w:rPr>
        <w:t>en ging ook vroegtijdig naar de pitstraat.</w:t>
      </w:r>
    </w:p>
    <w:p w14:paraId="64D3A9B6" w14:textId="77777777" w:rsidR="00E005C2" w:rsidRDefault="00E005C2" w:rsidP="007D6B3B">
      <w:pPr>
        <w:adjustRightInd w:val="0"/>
        <w:spacing w:after="120" w:line="276" w:lineRule="auto"/>
        <w:jc w:val="both"/>
        <w:rPr>
          <w:rFonts w:ascii="Mazda Type" w:hAnsi="Mazda Type"/>
          <w:bCs/>
          <w:sz w:val="21"/>
          <w:szCs w:val="21"/>
          <w:lang w:val="nl-NL"/>
        </w:rPr>
      </w:pPr>
      <w:r>
        <w:rPr>
          <w:rFonts w:ascii="Mazda Type" w:hAnsi="Mazda Type"/>
          <w:bCs/>
          <w:sz w:val="21"/>
          <w:szCs w:val="21"/>
          <w:lang w:val="nl-NL"/>
        </w:rPr>
        <w:t>Halverwege de race wist de</w:t>
      </w:r>
      <w:r w:rsidR="00B7297A">
        <w:rPr>
          <w:rFonts w:ascii="Mazda Type" w:hAnsi="Mazda Type"/>
          <w:bCs/>
          <w:sz w:val="21"/>
          <w:szCs w:val="21"/>
          <w:lang w:val="nl-NL"/>
        </w:rPr>
        <w:t xml:space="preserve"> kop van tien rijders goed bij elkaar aan te sluiten en </w:t>
      </w:r>
      <w:r>
        <w:rPr>
          <w:rFonts w:ascii="Mazda Type" w:hAnsi="Mazda Type"/>
          <w:bCs/>
          <w:sz w:val="21"/>
          <w:szCs w:val="21"/>
          <w:lang w:val="nl-NL"/>
        </w:rPr>
        <w:t>creëerden</w:t>
      </w:r>
      <w:r w:rsidR="00B7297A">
        <w:rPr>
          <w:rFonts w:ascii="Mazda Type" w:hAnsi="Mazda Type"/>
          <w:bCs/>
          <w:sz w:val="21"/>
          <w:szCs w:val="21"/>
          <w:lang w:val="nl-NL"/>
        </w:rPr>
        <w:t xml:space="preserve"> </w:t>
      </w:r>
      <w:r w:rsidR="00E372DE">
        <w:rPr>
          <w:rFonts w:ascii="Mazda Type" w:hAnsi="Mazda Type"/>
          <w:bCs/>
          <w:sz w:val="21"/>
          <w:szCs w:val="21"/>
          <w:lang w:val="nl-NL"/>
        </w:rPr>
        <w:t>een spectaculair</w:t>
      </w:r>
      <w:r w:rsidR="00B7297A">
        <w:rPr>
          <w:rFonts w:ascii="Mazda Type" w:hAnsi="Mazda Type"/>
          <w:bCs/>
          <w:sz w:val="21"/>
          <w:szCs w:val="21"/>
          <w:lang w:val="nl-NL"/>
        </w:rPr>
        <w:t xml:space="preserve"> slipstreamgevecht. </w:t>
      </w:r>
      <w:r w:rsidR="003F1DAC">
        <w:rPr>
          <w:rFonts w:ascii="Mazda Type" w:hAnsi="Mazda Type"/>
          <w:bCs/>
          <w:sz w:val="21"/>
          <w:szCs w:val="21"/>
          <w:lang w:val="nl-NL"/>
        </w:rPr>
        <w:t>Er werd fantastisch hard gestreden in de</w:t>
      </w:r>
      <w:r>
        <w:rPr>
          <w:rFonts w:ascii="Mazda Type" w:hAnsi="Mazda Type"/>
          <w:bCs/>
          <w:sz w:val="21"/>
          <w:szCs w:val="21"/>
          <w:lang w:val="nl-NL"/>
        </w:rPr>
        <w:t>ze</w:t>
      </w:r>
      <w:r w:rsidR="003F1DAC">
        <w:rPr>
          <w:rFonts w:ascii="Mazda Type" w:hAnsi="Mazda Type"/>
          <w:bCs/>
          <w:sz w:val="21"/>
          <w:szCs w:val="21"/>
          <w:lang w:val="nl-NL"/>
        </w:rPr>
        <w:t xml:space="preserve"> top. </w:t>
      </w:r>
      <w:r w:rsidR="00016C4D">
        <w:rPr>
          <w:rFonts w:ascii="Mazda Type" w:hAnsi="Mazda Type"/>
          <w:bCs/>
          <w:sz w:val="21"/>
          <w:szCs w:val="21"/>
          <w:lang w:val="nl-NL"/>
        </w:rPr>
        <w:t>Met nog tien minuten op de klok ontst</w:t>
      </w:r>
      <w:r w:rsidR="003F1DAC">
        <w:rPr>
          <w:rFonts w:ascii="Mazda Type" w:hAnsi="Mazda Type"/>
          <w:bCs/>
          <w:sz w:val="21"/>
          <w:szCs w:val="21"/>
          <w:lang w:val="nl-NL"/>
        </w:rPr>
        <w:t>ond</w:t>
      </w:r>
      <w:r w:rsidR="00016C4D">
        <w:rPr>
          <w:rFonts w:ascii="Mazda Type" w:hAnsi="Mazda Type"/>
          <w:bCs/>
          <w:sz w:val="21"/>
          <w:szCs w:val="21"/>
          <w:lang w:val="nl-NL"/>
        </w:rPr>
        <w:t xml:space="preserve"> er een </w:t>
      </w:r>
      <w:r w:rsidR="00016C4D" w:rsidRPr="003F1DAC">
        <w:rPr>
          <w:rFonts w:ascii="Mazda Type" w:hAnsi="Mazda Type"/>
          <w:bCs/>
          <w:sz w:val="21"/>
          <w:szCs w:val="21"/>
          <w:lang w:val="nl-NL"/>
        </w:rPr>
        <w:t>gat in de kopgroep en k</w:t>
      </w:r>
      <w:r w:rsidR="003F1DAC" w:rsidRPr="003F1DAC">
        <w:rPr>
          <w:rFonts w:ascii="Mazda Type" w:hAnsi="Mazda Type"/>
          <w:bCs/>
          <w:sz w:val="21"/>
          <w:szCs w:val="21"/>
          <w:lang w:val="nl-NL"/>
        </w:rPr>
        <w:t>wamen</w:t>
      </w:r>
      <w:r w:rsidR="00016C4D" w:rsidRPr="003F1DAC">
        <w:rPr>
          <w:rFonts w:ascii="Mazda Type" w:hAnsi="Mazda Type"/>
          <w:bCs/>
          <w:sz w:val="21"/>
          <w:szCs w:val="21"/>
          <w:lang w:val="nl-NL"/>
        </w:rPr>
        <w:t xml:space="preserve"> La</w:t>
      </w:r>
      <w:r w:rsidR="003F1DAC" w:rsidRPr="003F1DAC">
        <w:rPr>
          <w:rFonts w:ascii="Mazda Type" w:hAnsi="Mazda Type"/>
          <w:bCs/>
          <w:sz w:val="21"/>
          <w:szCs w:val="21"/>
          <w:lang w:val="nl-NL"/>
        </w:rPr>
        <w:t>n</w:t>
      </w:r>
      <w:r w:rsidR="00016C4D" w:rsidRPr="003F1DAC">
        <w:rPr>
          <w:rFonts w:ascii="Mazda Type" w:hAnsi="Mazda Type"/>
          <w:bCs/>
          <w:sz w:val="21"/>
          <w:szCs w:val="21"/>
          <w:lang w:val="nl-NL"/>
        </w:rPr>
        <w:t xml:space="preserve">geveld en </w:t>
      </w:r>
      <w:r w:rsidR="003F1DAC" w:rsidRPr="003F1DAC">
        <w:rPr>
          <w:rFonts w:ascii="Mazda Type" w:hAnsi="Mazda Type"/>
          <w:sz w:val="21"/>
          <w:szCs w:val="21"/>
          <w:lang w:val="nl-NL"/>
        </w:rPr>
        <w:t>Király</w:t>
      </w:r>
      <w:r w:rsidR="00016C4D" w:rsidRPr="003F1DAC">
        <w:rPr>
          <w:rFonts w:ascii="Mazda Type" w:hAnsi="Mazda Type"/>
          <w:bCs/>
          <w:sz w:val="21"/>
          <w:szCs w:val="21"/>
          <w:lang w:val="nl-NL"/>
        </w:rPr>
        <w:t xml:space="preserve"> los van de rest van het veld</w:t>
      </w:r>
      <w:r w:rsidR="003F1DAC" w:rsidRPr="003F1DAC">
        <w:rPr>
          <w:rFonts w:ascii="Mazda Type" w:hAnsi="Mazda Type"/>
          <w:bCs/>
          <w:sz w:val="21"/>
          <w:szCs w:val="21"/>
          <w:lang w:val="nl-NL"/>
        </w:rPr>
        <w:t>.</w:t>
      </w:r>
      <w:r w:rsidR="00016C4D" w:rsidRPr="003F1DAC">
        <w:rPr>
          <w:rFonts w:ascii="Mazda Type" w:hAnsi="Mazda Type"/>
          <w:bCs/>
          <w:sz w:val="21"/>
          <w:szCs w:val="21"/>
          <w:lang w:val="nl-NL"/>
        </w:rPr>
        <w:t xml:space="preserve"> </w:t>
      </w:r>
    </w:p>
    <w:p w14:paraId="7026BABF" w14:textId="7B3A1198" w:rsidR="00FC35AA" w:rsidRPr="003F1DAC" w:rsidRDefault="0006761D" w:rsidP="007D6B3B">
      <w:pPr>
        <w:adjustRightInd w:val="0"/>
        <w:spacing w:after="120" w:line="276" w:lineRule="auto"/>
        <w:jc w:val="both"/>
        <w:rPr>
          <w:rFonts w:ascii="Mazda Type" w:hAnsi="Mazda Type"/>
          <w:bCs/>
          <w:sz w:val="21"/>
          <w:szCs w:val="21"/>
          <w:lang w:val="nl-NL"/>
        </w:rPr>
      </w:pPr>
      <w:r w:rsidRPr="003F1DAC">
        <w:rPr>
          <w:rFonts w:ascii="Mazda Type" w:hAnsi="Mazda Type"/>
          <w:sz w:val="21"/>
          <w:szCs w:val="21"/>
          <w:lang w:val="nl-NL"/>
        </w:rPr>
        <w:t xml:space="preserve">Niels Langeveld wist </w:t>
      </w:r>
      <w:r w:rsidR="0084603E" w:rsidRPr="003F1DAC">
        <w:rPr>
          <w:rFonts w:ascii="Mazda Type" w:hAnsi="Mazda Type"/>
          <w:sz w:val="21"/>
          <w:szCs w:val="21"/>
          <w:lang w:val="nl-NL"/>
        </w:rPr>
        <w:t>na een</w:t>
      </w:r>
      <w:r w:rsidR="003F1DAC" w:rsidRPr="003F1DAC">
        <w:rPr>
          <w:rFonts w:ascii="Mazda Type" w:hAnsi="Mazda Type"/>
          <w:sz w:val="21"/>
          <w:szCs w:val="21"/>
          <w:lang w:val="nl-NL"/>
        </w:rPr>
        <w:t xml:space="preserve"> spannende</w:t>
      </w:r>
      <w:r w:rsidR="0084603E" w:rsidRPr="003F1DAC">
        <w:rPr>
          <w:rFonts w:ascii="Mazda Type" w:hAnsi="Mazda Type"/>
          <w:sz w:val="21"/>
          <w:szCs w:val="21"/>
          <w:lang w:val="nl-NL"/>
        </w:rPr>
        <w:t xml:space="preserve"> laatste ronde de eerste plaats </w:t>
      </w:r>
      <w:r w:rsidR="00ED325A" w:rsidRPr="003F1DAC">
        <w:rPr>
          <w:rFonts w:ascii="Mazda Type" w:hAnsi="Mazda Type"/>
          <w:sz w:val="21"/>
          <w:szCs w:val="21"/>
          <w:lang w:val="nl-NL"/>
        </w:rPr>
        <w:t>te behalen</w:t>
      </w:r>
      <w:r w:rsidR="00F1391B">
        <w:rPr>
          <w:rFonts w:ascii="Mazda Type" w:hAnsi="Mazda Type"/>
          <w:sz w:val="21"/>
          <w:szCs w:val="21"/>
          <w:lang w:val="nl-NL"/>
        </w:rPr>
        <w:t>.</w:t>
      </w:r>
      <w:r w:rsidR="0084603E" w:rsidRPr="003F1DAC">
        <w:rPr>
          <w:rFonts w:ascii="Mazda Type" w:hAnsi="Mazda Type"/>
          <w:sz w:val="21"/>
          <w:szCs w:val="21"/>
          <w:lang w:val="nl-NL"/>
        </w:rPr>
        <w:t xml:space="preserve"> Gevolgd door </w:t>
      </w:r>
      <w:r w:rsidRPr="003F1DAC">
        <w:rPr>
          <w:rFonts w:ascii="Mazda Type" w:hAnsi="Mazda Type"/>
          <w:sz w:val="21"/>
          <w:szCs w:val="21"/>
          <w:lang w:val="nl-NL"/>
        </w:rPr>
        <w:t>András Király</w:t>
      </w:r>
      <w:r w:rsidR="0084603E" w:rsidRPr="003F1DAC">
        <w:rPr>
          <w:rFonts w:ascii="Mazda Type" w:hAnsi="Mazda Type"/>
          <w:sz w:val="21"/>
          <w:szCs w:val="21"/>
          <w:lang w:val="nl-NL"/>
        </w:rPr>
        <w:t xml:space="preserve"> op plaats twee en </w:t>
      </w:r>
      <w:r w:rsidRPr="003F1DAC">
        <w:rPr>
          <w:rFonts w:ascii="Mazda Type" w:hAnsi="Mazda Type"/>
          <w:sz w:val="21"/>
          <w:szCs w:val="21"/>
          <w:lang w:val="nl-NL"/>
        </w:rPr>
        <w:t>Marcel Dekker</w:t>
      </w:r>
      <w:r w:rsidR="0084603E" w:rsidRPr="003F1DAC">
        <w:rPr>
          <w:rFonts w:ascii="Mazda Type" w:hAnsi="Mazda Type"/>
          <w:sz w:val="21"/>
          <w:szCs w:val="21"/>
          <w:lang w:val="nl-NL"/>
        </w:rPr>
        <w:t xml:space="preserve"> op nummer drie. Bij de Junioren is </w:t>
      </w:r>
      <w:r w:rsidR="006C68A0" w:rsidRPr="003F1DAC">
        <w:rPr>
          <w:rFonts w:ascii="Mazda Type" w:hAnsi="Mazda Type"/>
          <w:sz w:val="21"/>
          <w:szCs w:val="21"/>
          <w:lang w:val="nl-NL"/>
        </w:rPr>
        <w:t>Sam Jongejan</w:t>
      </w:r>
      <w:r w:rsidR="0084603E" w:rsidRPr="003F1DAC">
        <w:rPr>
          <w:rFonts w:ascii="Mazda Type" w:hAnsi="Mazda Type"/>
          <w:sz w:val="21"/>
          <w:szCs w:val="21"/>
          <w:lang w:val="nl-NL"/>
        </w:rPr>
        <w:t xml:space="preserve"> de winnaar, de tweede plaats is voor </w:t>
      </w:r>
      <w:r w:rsidR="006C68A0" w:rsidRPr="003F1DAC">
        <w:rPr>
          <w:rFonts w:ascii="Mazda Type" w:hAnsi="Mazda Type"/>
          <w:sz w:val="21"/>
          <w:szCs w:val="21"/>
          <w:lang w:val="nl-NL"/>
        </w:rPr>
        <w:t xml:space="preserve">Jordy van der Eijk </w:t>
      </w:r>
      <w:r w:rsidR="0084603E" w:rsidRPr="003F1DAC">
        <w:rPr>
          <w:rFonts w:ascii="Mazda Type" w:hAnsi="Mazda Type"/>
          <w:sz w:val="21"/>
          <w:szCs w:val="21"/>
          <w:lang w:val="nl-NL"/>
        </w:rPr>
        <w:t xml:space="preserve">en derde plaats voor </w:t>
      </w:r>
      <w:r w:rsidRPr="003F1DAC">
        <w:rPr>
          <w:rFonts w:ascii="Mazda Type" w:hAnsi="Mazda Type"/>
          <w:sz w:val="21"/>
          <w:szCs w:val="21"/>
          <w:lang w:val="nl-NL"/>
        </w:rPr>
        <w:t>Simon Sikhart</w:t>
      </w:r>
      <w:r w:rsidR="0084603E" w:rsidRPr="003F1DAC">
        <w:rPr>
          <w:rFonts w:ascii="Mazda Type" w:hAnsi="Mazda Type"/>
          <w:sz w:val="21"/>
          <w:szCs w:val="21"/>
          <w:lang w:val="nl-NL"/>
        </w:rPr>
        <w:t xml:space="preserve">. In de Goldcup is Pim van Riet wederom winnaar met </w:t>
      </w:r>
      <w:r w:rsidRPr="003F1DAC">
        <w:rPr>
          <w:rFonts w:ascii="Mazda Type" w:hAnsi="Mazda Type"/>
          <w:sz w:val="21"/>
          <w:szCs w:val="21"/>
          <w:lang w:val="nl-NL"/>
        </w:rPr>
        <w:t>Erik Sliphorst</w:t>
      </w:r>
      <w:r w:rsidR="0084603E" w:rsidRPr="003F1DAC">
        <w:rPr>
          <w:rFonts w:ascii="Mazda Type" w:hAnsi="Mazda Type"/>
          <w:sz w:val="21"/>
          <w:szCs w:val="21"/>
          <w:lang w:val="nl-NL"/>
        </w:rPr>
        <w:t xml:space="preserve"> op plaats twee en </w:t>
      </w:r>
      <w:r w:rsidR="003F1DAC" w:rsidRPr="003F1DAC">
        <w:rPr>
          <w:rFonts w:ascii="Mazda Type" w:hAnsi="Mazda Type"/>
          <w:sz w:val="21"/>
          <w:szCs w:val="21"/>
          <w:lang w:val="nl-NL"/>
        </w:rPr>
        <w:t>John Hoogland</w:t>
      </w:r>
      <w:r w:rsidR="0084603E" w:rsidRPr="003F1DAC">
        <w:rPr>
          <w:rFonts w:ascii="Mazda Type" w:hAnsi="Mazda Type"/>
          <w:sz w:val="21"/>
          <w:szCs w:val="21"/>
          <w:lang w:val="nl-NL"/>
        </w:rPr>
        <w:t xml:space="preserve"> als derde. De snelste tijd is voor </w:t>
      </w:r>
      <w:r w:rsidR="003F1DAC" w:rsidRPr="003F1DAC">
        <w:rPr>
          <w:rFonts w:ascii="Mazda Type" w:hAnsi="Mazda Type"/>
          <w:sz w:val="21"/>
          <w:szCs w:val="21"/>
          <w:lang w:val="nl-NL"/>
        </w:rPr>
        <w:t xml:space="preserve">Niels Langeveld </w:t>
      </w:r>
      <w:r w:rsidR="0084603E" w:rsidRPr="003F1DAC">
        <w:rPr>
          <w:rFonts w:ascii="Mazda Type" w:hAnsi="Mazda Type"/>
          <w:sz w:val="21"/>
          <w:szCs w:val="21"/>
          <w:lang w:val="nl-NL"/>
        </w:rPr>
        <w:t>met 1:</w:t>
      </w:r>
      <w:r w:rsidRPr="003F1DAC">
        <w:rPr>
          <w:rFonts w:ascii="Mazda Type" w:hAnsi="Mazda Type"/>
          <w:sz w:val="21"/>
          <w:szCs w:val="21"/>
          <w:lang w:val="nl-NL"/>
        </w:rPr>
        <w:t>4</w:t>
      </w:r>
      <w:r w:rsidR="003F1DAC" w:rsidRPr="003F1DAC">
        <w:rPr>
          <w:rFonts w:ascii="Mazda Type" w:hAnsi="Mazda Type"/>
          <w:sz w:val="21"/>
          <w:szCs w:val="21"/>
          <w:lang w:val="nl-NL"/>
        </w:rPr>
        <w:t>7</w:t>
      </w:r>
      <w:r w:rsidR="0084603E" w:rsidRPr="003F1DAC">
        <w:rPr>
          <w:rFonts w:ascii="Mazda Type" w:hAnsi="Mazda Type"/>
          <w:sz w:val="21"/>
          <w:szCs w:val="21"/>
          <w:lang w:val="nl-NL"/>
        </w:rPr>
        <w:t>.</w:t>
      </w:r>
      <w:r w:rsidR="003F1DAC" w:rsidRPr="003F1DAC">
        <w:rPr>
          <w:rFonts w:ascii="Mazda Type" w:hAnsi="Mazda Type"/>
          <w:sz w:val="21"/>
          <w:szCs w:val="21"/>
          <w:lang w:val="nl-NL"/>
        </w:rPr>
        <w:t>813</w:t>
      </w:r>
      <w:r w:rsidR="0084603E" w:rsidRPr="003F1DAC">
        <w:rPr>
          <w:rFonts w:ascii="Mazda Type" w:hAnsi="Mazda Type"/>
          <w:sz w:val="21"/>
          <w:szCs w:val="21"/>
          <w:lang w:val="nl-NL"/>
        </w:rPr>
        <w:t xml:space="preserve">. </w:t>
      </w:r>
    </w:p>
    <w:p w14:paraId="047F1F7B" w14:textId="77777777" w:rsidR="00FC35AA" w:rsidRPr="003F1DAC" w:rsidRDefault="00FC35AA" w:rsidP="00FC35AA">
      <w:pPr>
        <w:adjustRightInd w:val="0"/>
        <w:spacing w:after="12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3F1DAC">
        <w:rPr>
          <w:rFonts w:ascii="Mazda Type" w:hAnsi="Mazda Type"/>
          <w:sz w:val="21"/>
          <w:szCs w:val="21"/>
          <w:lang w:val="nl-NL"/>
        </w:rPr>
        <w:t># # #</w:t>
      </w:r>
    </w:p>
    <w:p w14:paraId="683518C1" w14:textId="77777777" w:rsidR="00DE130A" w:rsidRDefault="00DE130A" w:rsidP="00FC35AA">
      <w:pPr>
        <w:adjustRightInd w:val="0"/>
        <w:spacing w:after="120" w:line="276" w:lineRule="auto"/>
        <w:jc w:val="both"/>
        <w:rPr>
          <w:rFonts w:ascii="Mazda Type" w:hAnsi="Mazda Type"/>
          <w:i/>
          <w:sz w:val="18"/>
          <w:szCs w:val="18"/>
          <w:lang w:val="nl-NL"/>
        </w:rPr>
      </w:pPr>
    </w:p>
    <w:p w14:paraId="1BE7646A" w14:textId="1A848027" w:rsidR="00FC35AA" w:rsidRPr="003F1DAC" w:rsidRDefault="00FC35AA" w:rsidP="00FC35AA">
      <w:pPr>
        <w:adjustRightInd w:val="0"/>
        <w:spacing w:after="120" w:line="276" w:lineRule="auto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3F1DAC">
        <w:rPr>
          <w:rFonts w:ascii="Mazda Type" w:hAnsi="Mazda Type"/>
          <w:i/>
          <w:sz w:val="18"/>
          <w:szCs w:val="18"/>
          <w:lang w:val="nl-NL"/>
        </w:rPr>
        <w:lastRenderedPageBreak/>
        <w:t>Voor meer informatie over de Mazda MX-5 Cup:</w:t>
      </w:r>
    </w:p>
    <w:p w14:paraId="1703E8DD" w14:textId="77777777" w:rsidR="00FC35AA" w:rsidRPr="003F1DAC" w:rsidRDefault="00FC35AA" w:rsidP="00FC35AA">
      <w:pPr>
        <w:adjustRightInd w:val="0"/>
        <w:spacing w:line="276" w:lineRule="auto"/>
        <w:jc w:val="both"/>
        <w:rPr>
          <w:rFonts w:ascii="Mazda Type" w:hAnsi="Mazda Type"/>
          <w:i/>
          <w:sz w:val="18"/>
          <w:szCs w:val="18"/>
          <w:lang w:val="en-US"/>
        </w:rPr>
      </w:pPr>
      <w:r w:rsidRPr="003F1DAC">
        <w:rPr>
          <w:rFonts w:ascii="Mazda Type" w:hAnsi="Mazda Type"/>
          <w:i/>
          <w:sz w:val="18"/>
          <w:szCs w:val="18"/>
          <w:lang w:val="en-US"/>
        </w:rPr>
        <w:t>V-Max Racing Management B.V.</w:t>
      </w:r>
    </w:p>
    <w:p w14:paraId="0C091C29" w14:textId="77777777" w:rsidR="00FC35AA" w:rsidRPr="003F1DAC" w:rsidRDefault="00FC35AA" w:rsidP="00FC35AA">
      <w:pPr>
        <w:adjustRightInd w:val="0"/>
        <w:spacing w:line="276" w:lineRule="auto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3F1DAC">
        <w:rPr>
          <w:rFonts w:ascii="Mazda Type" w:hAnsi="Mazda Type"/>
          <w:i/>
          <w:sz w:val="18"/>
          <w:szCs w:val="18"/>
          <w:lang w:val="nl-NL"/>
        </w:rPr>
        <w:t>Schapendreef 78</w:t>
      </w:r>
    </w:p>
    <w:p w14:paraId="548A1B5F" w14:textId="77777777" w:rsidR="00FC35AA" w:rsidRPr="003F1DAC" w:rsidRDefault="00FC35AA" w:rsidP="00FC35AA">
      <w:pPr>
        <w:adjustRightInd w:val="0"/>
        <w:spacing w:line="276" w:lineRule="auto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3F1DAC">
        <w:rPr>
          <w:rFonts w:ascii="Mazda Type" w:hAnsi="Mazda Type"/>
          <w:i/>
          <w:sz w:val="18"/>
          <w:szCs w:val="18"/>
          <w:lang w:val="nl-NL"/>
        </w:rPr>
        <w:t>4824 AM Breda</w:t>
      </w:r>
    </w:p>
    <w:p w14:paraId="5148FA7B" w14:textId="77777777" w:rsidR="00FC35AA" w:rsidRPr="003F1DAC" w:rsidRDefault="00FC35AA" w:rsidP="00FC35AA">
      <w:pPr>
        <w:adjustRightInd w:val="0"/>
        <w:spacing w:line="276" w:lineRule="auto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3F1DAC">
        <w:rPr>
          <w:rFonts w:ascii="Mazda Type" w:hAnsi="Mazda Type"/>
          <w:i/>
          <w:sz w:val="18"/>
          <w:szCs w:val="18"/>
          <w:lang w:val="nl-NL"/>
        </w:rPr>
        <w:t>www.mazda-mx5cup.nl</w:t>
      </w:r>
    </w:p>
    <w:p w14:paraId="77BE1AE5" w14:textId="77777777" w:rsidR="00FC35AA" w:rsidRPr="00F1391B" w:rsidRDefault="00FC35AA" w:rsidP="00FC35AA">
      <w:pPr>
        <w:adjustRightInd w:val="0"/>
        <w:spacing w:line="276" w:lineRule="auto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F1391B">
        <w:rPr>
          <w:rFonts w:ascii="Mazda Type" w:hAnsi="Mazda Type"/>
          <w:i/>
          <w:sz w:val="18"/>
          <w:szCs w:val="18"/>
          <w:lang w:val="nl-NL"/>
        </w:rPr>
        <w:t>info@mazda-mx5cup.nl</w:t>
      </w:r>
    </w:p>
    <w:p w14:paraId="531AB7B4" w14:textId="77777777" w:rsidR="00FC35AA" w:rsidRPr="00F1391B" w:rsidRDefault="00FC35AA" w:rsidP="00FC35AA">
      <w:pPr>
        <w:adjustRightInd w:val="0"/>
        <w:spacing w:after="120" w:line="276" w:lineRule="auto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F1391B">
        <w:rPr>
          <w:rFonts w:ascii="Mazda Type" w:hAnsi="Mazda Type"/>
          <w:i/>
          <w:sz w:val="18"/>
          <w:szCs w:val="18"/>
          <w:lang w:val="nl-NL"/>
        </w:rPr>
        <w:t>+31 (0) 76 5430 200</w:t>
      </w:r>
    </w:p>
    <w:p w14:paraId="43065F9D" w14:textId="0E5B65A3" w:rsidR="00FC35AA" w:rsidRPr="00B92BF7" w:rsidRDefault="00FC35AA" w:rsidP="00FC35AA">
      <w:pPr>
        <w:adjustRightInd w:val="0"/>
        <w:spacing w:line="276" w:lineRule="auto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F1391B">
        <w:rPr>
          <w:rFonts w:ascii="Mazda Type" w:hAnsi="Mazda Type"/>
          <w:i/>
          <w:sz w:val="18"/>
          <w:szCs w:val="18"/>
          <w:lang w:val="nl-NL"/>
        </w:rPr>
        <w:t>Rechtenvrije foto’s in h</w:t>
      </w:r>
      <w:r w:rsidR="00AF2D11">
        <w:rPr>
          <w:rFonts w:ascii="Mazda Type" w:hAnsi="Mazda Type"/>
          <w:i/>
          <w:sz w:val="18"/>
          <w:szCs w:val="18"/>
          <w:lang w:val="nl-NL"/>
        </w:rPr>
        <w:t>oge resoulu</w:t>
      </w:r>
      <w:r w:rsidRPr="00F1391B">
        <w:rPr>
          <w:rFonts w:ascii="Mazda Type" w:hAnsi="Mazda Type"/>
          <w:i/>
          <w:sz w:val="18"/>
          <w:szCs w:val="18"/>
          <w:lang w:val="nl-NL"/>
        </w:rPr>
        <w:t>t</w:t>
      </w:r>
      <w:r w:rsidR="00AF2D11">
        <w:rPr>
          <w:rFonts w:ascii="Mazda Type" w:hAnsi="Mazda Type"/>
          <w:i/>
          <w:sz w:val="18"/>
          <w:szCs w:val="18"/>
          <w:lang w:val="nl-NL"/>
        </w:rPr>
        <w:t>ie</w:t>
      </w:r>
      <w:r w:rsidRPr="00F1391B">
        <w:rPr>
          <w:rFonts w:ascii="Mazda Type" w:hAnsi="Mazda Type"/>
          <w:i/>
          <w:sz w:val="18"/>
          <w:szCs w:val="18"/>
          <w:lang w:val="nl-NL"/>
        </w:rPr>
        <w:t xml:space="preserve"> zijn te vinden op </w:t>
      </w:r>
      <w:hyperlink r:id="rId9" w:history="1">
        <w:r w:rsidRPr="00F1391B">
          <w:rPr>
            <w:rStyle w:val="Hyperlink"/>
            <w:rFonts w:ascii="Mazda Type" w:hAnsi="Mazda Type"/>
            <w:i/>
            <w:color w:val="auto"/>
            <w:sz w:val="18"/>
            <w:szCs w:val="18"/>
            <w:lang w:val="nl-NL"/>
          </w:rPr>
          <w:t>www.mazda-press.nl</w:t>
        </w:r>
      </w:hyperlink>
    </w:p>
    <w:p w14:paraId="668EE11A" w14:textId="77777777" w:rsidR="00FC35AA" w:rsidRPr="00EF0D42" w:rsidRDefault="00FC35AA" w:rsidP="00FC35AA">
      <w:pPr>
        <w:adjustRightInd w:val="0"/>
        <w:spacing w:line="276" w:lineRule="auto"/>
        <w:jc w:val="both"/>
        <w:rPr>
          <w:rFonts w:ascii="Mazda Type" w:hAnsi="Mazda Type"/>
          <w:i/>
          <w:color w:val="C00000"/>
          <w:sz w:val="18"/>
          <w:szCs w:val="18"/>
          <w:lang w:val="nl-NL"/>
        </w:rPr>
      </w:pPr>
    </w:p>
    <w:p w14:paraId="29D636E0" w14:textId="1A03E840" w:rsidR="00EF0D42" w:rsidRDefault="00EF0D42" w:rsidP="005E3C34">
      <w:pPr>
        <w:adjustRightInd w:val="0"/>
        <w:spacing w:line="276" w:lineRule="auto"/>
        <w:jc w:val="both"/>
        <w:rPr>
          <w:rFonts w:ascii="Mazda Type" w:hAnsi="Mazda Type"/>
          <w:i/>
          <w:sz w:val="18"/>
          <w:szCs w:val="18"/>
          <w:lang w:val="nl-NL"/>
        </w:rPr>
      </w:pPr>
    </w:p>
    <w:p w14:paraId="27D0642B" w14:textId="1CE09F1E" w:rsidR="00EF0D42" w:rsidRPr="00BC28F1" w:rsidRDefault="00EF0D42" w:rsidP="00EF0D42">
      <w:pPr>
        <w:rPr>
          <w:sz w:val="20"/>
          <w:szCs w:val="20"/>
          <w:highlight w:val="lightGray"/>
          <w:lang w:val="nl-NL"/>
        </w:rPr>
      </w:pPr>
    </w:p>
    <w:p w14:paraId="009F8876" w14:textId="77777777" w:rsidR="00EF0D42" w:rsidRPr="00BC28F1" w:rsidRDefault="00EF0D42" w:rsidP="00EF0D42">
      <w:pPr>
        <w:rPr>
          <w:sz w:val="16"/>
          <w:szCs w:val="16"/>
          <w:highlight w:val="lightGray"/>
          <w:lang w:val="nl-NL"/>
        </w:rPr>
      </w:pPr>
    </w:p>
    <w:p w14:paraId="48EB3781" w14:textId="6AA1E4DA" w:rsidR="00EF0D42" w:rsidRPr="00BA3C58" w:rsidRDefault="00EF0D42" w:rsidP="00DE075F">
      <w:pPr>
        <w:adjustRightInd w:val="0"/>
        <w:spacing w:after="120" w:line="312" w:lineRule="auto"/>
        <w:jc w:val="both"/>
        <w:rPr>
          <w:rFonts w:ascii="Mazda Type" w:hAnsi="Mazda Type"/>
          <w:i/>
          <w:color w:val="FF0000"/>
          <w:sz w:val="18"/>
          <w:szCs w:val="18"/>
          <w:lang w:val="nl-NL"/>
        </w:rPr>
      </w:pPr>
      <w:r w:rsidRPr="00BA3C58">
        <w:rPr>
          <w:rFonts w:ascii="Mazda Type" w:eastAsia="源真ゴシックP Medium" w:hAnsi="Mazda Type" w:cs="源真ゴシックP Medium"/>
          <w:color w:val="FF0000"/>
          <w:sz w:val="20"/>
          <w:szCs w:val="20"/>
          <w:lang w:val="nl-NL"/>
        </w:rPr>
        <w:br/>
      </w:r>
    </w:p>
    <w:p w14:paraId="02BD2A3B" w14:textId="77777777" w:rsidR="00EF0D42" w:rsidRPr="00BA3C58" w:rsidRDefault="00EF0D42" w:rsidP="00EF0D42">
      <w:pPr>
        <w:adjustRightInd w:val="0"/>
        <w:spacing w:line="260" w:lineRule="exact"/>
        <w:jc w:val="both"/>
        <w:rPr>
          <w:rFonts w:ascii="Mazda Type" w:hAnsi="Mazda Type"/>
          <w:i/>
          <w:color w:val="FF0000"/>
          <w:sz w:val="18"/>
          <w:szCs w:val="18"/>
          <w:lang w:val="nl-NL"/>
        </w:rPr>
      </w:pPr>
    </w:p>
    <w:p w14:paraId="0D384A2D" w14:textId="3761825F" w:rsidR="00B92BF7" w:rsidRPr="00B92BF7" w:rsidRDefault="00C2204C" w:rsidP="00B92BF7">
      <w:pPr>
        <w:adjustRightInd w:val="0"/>
        <w:spacing w:line="276" w:lineRule="auto"/>
        <w:jc w:val="both"/>
        <w:rPr>
          <w:rFonts w:ascii="Mazda Type" w:hAnsi="Mazda Type"/>
          <w:i/>
          <w:sz w:val="18"/>
          <w:szCs w:val="18"/>
          <w:lang w:val="nl-NL"/>
        </w:rPr>
      </w:pPr>
      <w:hyperlink r:id="rId10" w:history="1">
        <w:r w:rsidR="00B92BF7" w:rsidRPr="00B92BF7">
          <w:rPr>
            <w:rFonts w:ascii="Montserrat" w:eastAsia="Times New Roman" w:hAnsi="Montserrat" w:cs="Times New Roman"/>
            <w:color w:val="C90C0F"/>
            <w:lang w:val="nl-NL" w:eastAsia="ja-JP"/>
          </w:rPr>
          <w:br/>
        </w:r>
      </w:hyperlink>
    </w:p>
    <w:sectPr w:rsidR="00B92BF7" w:rsidRPr="00B92BF7" w:rsidSect="0028292F">
      <w:headerReference w:type="default" r:id="rId11"/>
      <w:headerReference w:type="first" r:id="rId12"/>
      <w:footerReference w:type="first" r:id="rId13"/>
      <w:pgSz w:w="11900" w:h="16840"/>
      <w:pgMar w:top="2949" w:right="1418" w:bottom="2127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D6F2" w14:textId="77777777" w:rsidR="00C2204C" w:rsidRDefault="00C2204C" w:rsidP="00972E15">
      <w:r>
        <w:separator/>
      </w:r>
    </w:p>
  </w:endnote>
  <w:endnote w:type="continuationSeparator" w:id="0">
    <w:p w14:paraId="63CBF191" w14:textId="77777777" w:rsidR="00C2204C" w:rsidRDefault="00C2204C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altName w:val="Mazda Type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Medium">
    <w:altName w:val="Yu Gothic"/>
    <w:charset w:val="80"/>
    <w:family w:val="modern"/>
    <w:pitch w:val="variable"/>
    <w:sig w:usb0="00000000" w:usb1="6A4FFDFB" w:usb2="02000012" w:usb3="00000000" w:csb0="0012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E6C5" w14:textId="1BEE3691" w:rsidR="00B630CE" w:rsidRDefault="002215A7">
    <w:pPr>
      <w:pStyle w:val="Voettekst"/>
    </w:pPr>
    <w:r>
      <w:rPr>
        <w:rFonts w:ascii="Mazda Type" w:hAnsi="Mazda Type"/>
        <w:b/>
        <w:noProof/>
        <w:sz w:val="20"/>
        <w:szCs w:val="20"/>
        <w:lang w:val="nl-NL"/>
      </w:rPr>
      <w:drawing>
        <wp:anchor distT="0" distB="0" distL="114300" distR="114300" simplePos="0" relativeHeight="251678720" behindDoc="0" locked="0" layoutInCell="1" allowOverlap="1" wp14:anchorId="21289832" wp14:editId="301B4852">
          <wp:simplePos x="0" y="0"/>
          <wp:positionH relativeFrom="margin">
            <wp:posOffset>2696210</wp:posOffset>
          </wp:positionH>
          <wp:positionV relativeFrom="paragraph">
            <wp:posOffset>-680720</wp:posOffset>
          </wp:positionV>
          <wp:extent cx="930275" cy="506730"/>
          <wp:effectExtent l="0" t="0" r="3175" b="762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7E">
      <w:rPr>
        <w:noProof/>
        <w:lang w:val="nl-NL" w:eastAsia="nl-NL"/>
      </w:rPr>
      <w:drawing>
        <wp:anchor distT="0" distB="0" distL="114300" distR="114300" simplePos="0" relativeHeight="251675648" behindDoc="0" locked="0" layoutInCell="1" allowOverlap="1" wp14:anchorId="3AD83FC0" wp14:editId="35F8C2A2">
          <wp:simplePos x="0" y="0"/>
          <wp:positionH relativeFrom="column">
            <wp:posOffset>5795645</wp:posOffset>
          </wp:positionH>
          <wp:positionV relativeFrom="paragraph">
            <wp:posOffset>-666115</wp:posOffset>
          </wp:positionV>
          <wp:extent cx="485775" cy="444500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C7E" w:rsidRPr="0028292F">
      <w:rPr>
        <w:noProof/>
        <w:lang w:val="nl-NL" w:eastAsia="nl-NL"/>
      </w:rPr>
      <w:drawing>
        <wp:anchor distT="0" distB="0" distL="114300" distR="114300" simplePos="0" relativeHeight="251674624" behindDoc="0" locked="0" layoutInCell="1" allowOverlap="1" wp14:anchorId="4F2ADBD0" wp14:editId="1CB00D21">
          <wp:simplePos x="0" y="0"/>
          <wp:positionH relativeFrom="margin">
            <wp:posOffset>3900170</wp:posOffset>
          </wp:positionH>
          <wp:positionV relativeFrom="paragraph">
            <wp:posOffset>-542925</wp:posOffset>
          </wp:positionV>
          <wp:extent cx="1381544" cy="212725"/>
          <wp:effectExtent l="0" t="0" r="952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44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C7E">
      <w:rPr>
        <w:noProof/>
        <w:lang w:val="nl-NL" w:eastAsia="nl-NL"/>
      </w:rPr>
      <w:drawing>
        <wp:anchor distT="0" distB="0" distL="114300" distR="114300" simplePos="0" relativeHeight="251676672" behindDoc="0" locked="0" layoutInCell="1" allowOverlap="1" wp14:anchorId="02DDC462" wp14:editId="5E21F6BD">
          <wp:simplePos x="0" y="0"/>
          <wp:positionH relativeFrom="column">
            <wp:posOffset>-452120</wp:posOffset>
          </wp:positionH>
          <wp:positionV relativeFrom="paragraph">
            <wp:posOffset>-578485</wp:posOffset>
          </wp:positionV>
          <wp:extent cx="1285875" cy="295275"/>
          <wp:effectExtent l="0" t="0" r="9525" b="95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C7E">
      <w:rPr>
        <w:noProof/>
      </w:rPr>
      <w:drawing>
        <wp:anchor distT="0" distB="0" distL="114300" distR="114300" simplePos="0" relativeHeight="251679744" behindDoc="1" locked="0" layoutInCell="1" allowOverlap="1" wp14:anchorId="6CD6D316" wp14:editId="37BE771D">
          <wp:simplePos x="0" y="0"/>
          <wp:positionH relativeFrom="margin">
            <wp:posOffset>1118870</wp:posOffset>
          </wp:positionH>
          <wp:positionV relativeFrom="paragraph">
            <wp:posOffset>-535305</wp:posOffset>
          </wp:positionV>
          <wp:extent cx="1325880" cy="347865"/>
          <wp:effectExtent l="0" t="0" r="0" b="0"/>
          <wp:wrapNone/>
          <wp:docPr id="8" name="Afbeelding 8" descr="QUARTZ smeermiddelen: je motor in topcondi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RTZ smeermiddelen: je motor in topconditie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69" b="31692"/>
                  <a:stretch/>
                </pic:blipFill>
                <pic:spPr bwMode="auto">
                  <a:xfrm>
                    <a:off x="0" y="0"/>
                    <a:ext cx="1325880" cy="347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0CE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BCC7D54" wp14:editId="2EF0C43A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29"/>
              <wp:effectExtent l="0" t="0" r="1841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29"/>
                        <a:chOff x="0" y="0"/>
                        <a:chExt cx="6840000" cy="486515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3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13933" w14:textId="77777777" w:rsidR="00B630CE" w:rsidRPr="00C17AC3" w:rsidRDefault="00B630C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14:paraId="6E1C2115" w14:textId="77777777" w:rsidR="00B630CE" w:rsidRPr="00C17AC3" w:rsidRDefault="00B630C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Nederland, Af</w:t>
                            </w:r>
                            <w:r w:rsidR="004F1D35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deling Public Relations</w:t>
                            </w:r>
                          </w:p>
                          <w:p w14:paraId="482E0E60" w14:textId="77777777" w:rsidR="00B630CE" w:rsidRPr="004079FD" w:rsidRDefault="004F1D35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oek 8, 2741 PX Waddinxveen</w:t>
                            </w:r>
                            <w:r w:rsidR="00B630CE"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, tel: +31 182 685 080</w:t>
                            </w:r>
                            <w:r w:rsidR="00B630CE" w:rsidRPr="004079FD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, </w:t>
                            </w:r>
                            <w:hyperlink r:id="rId6" w:history="1">
                              <w:r w:rsidR="00B630CE" w:rsidRPr="004079FD">
                                <w:rPr>
                                  <w:rStyle w:val="Hyperlink"/>
                                  <w:rFonts w:ascii="Mazda Type" w:hAnsi="Mazda Type"/>
                                  <w:color w:val="auto"/>
                                  <w:sz w:val="16"/>
                                  <w:szCs w:val="16"/>
                                  <w:lang w:val="nl-NL"/>
                                </w:rPr>
                                <w:t>www.mazda-press.nl</w:t>
                              </w:r>
                            </w:hyperlink>
                            <w:r w:rsidR="00B630CE" w:rsidRPr="004079FD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CC7D54" id="グループ化 18" o:spid="_x0000_s1027" style="position:absolute;margin-left:-40.6pt;margin-top:-11.1pt;width:538.55pt;height:38.3pt;z-index:251669504" coordsize="68400,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2A13933" w14:textId="77777777" w:rsidR="00B630CE" w:rsidRPr="00C17AC3" w:rsidRDefault="00B630C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14:paraId="6E1C2115" w14:textId="77777777" w:rsidR="00B630CE" w:rsidRPr="00C17AC3" w:rsidRDefault="00B630C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Nederland, Af</w:t>
                      </w:r>
                      <w:r w:rsidR="004F1D35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deling Public Relations</w:t>
                      </w:r>
                    </w:p>
                    <w:p w14:paraId="482E0E60" w14:textId="77777777" w:rsidR="00B630CE" w:rsidRPr="004079FD" w:rsidRDefault="004F1D35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oek 8, 2741 PX Waddinxveen</w:t>
                      </w:r>
                      <w:r w:rsidR="00B630CE"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, tel: +31 182 685 080</w:t>
                      </w:r>
                      <w:r w:rsidR="00B630CE" w:rsidRPr="004079FD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, </w:t>
                      </w:r>
                      <w:hyperlink r:id="rId7" w:history="1">
                        <w:r w:rsidR="00B630CE" w:rsidRPr="004079FD">
                          <w:rPr>
                            <w:rStyle w:val="Hyperlink"/>
                            <w:rFonts w:ascii="Mazda Type" w:hAnsi="Mazda Type"/>
                            <w:color w:val="auto"/>
                            <w:sz w:val="16"/>
                            <w:szCs w:val="16"/>
                            <w:lang w:val="nl-NL"/>
                          </w:rPr>
                          <w:t>www.mazda-press.nl</w:t>
                        </w:r>
                      </w:hyperlink>
                      <w:r w:rsidR="00B630CE" w:rsidRPr="004079FD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F887" w14:textId="77777777" w:rsidR="00C2204C" w:rsidRDefault="00C2204C" w:rsidP="00972E15">
      <w:r>
        <w:separator/>
      </w:r>
    </w:p>
  </w:footnote>
  <w:footnote w:type="continuationSeparator" w:id="0">
    <w:p w14:paraId="675FCF01" w14:textId="77777777" w:rsidR="00C2204C" w:rsidRDefault="00C2204C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94C8" w14:textId="77777777" w:rsidR="00B630CE" w:rsidRPr="008914EE" w:rsidRDefault="00B630CE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71552" behindDoc="0" locked="0" layoutInCell="1" allowOverlap="1" wp14:anchorId="25F0F7FB" wp14:editId="286611BB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8038" w14:textId="77777777" w:rsidR="00B630CE" w:rsidRDefault="00B630C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5408" behindDoc="0" locked="0" layoutInCell="1" allowOverlap="1" wp14:anchorId="6EC2F997" wp14:editId="48EDFAB5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B7DE79" wp14:editId="64DEB74C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A4AE33" w14:textId="77777777" w:rsidR="00B630CE" w:rsidRPr="003A683F" w:rsidRDefault="00B630CE" w:rsidP="00D16214">
                          <w:pP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7DE7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" filled="f" stroked="f" strokeweight=".5pt">
              <v:textbox>
                <w:txbxContent>
                  <w:p w14:paraId="65A4AE33" w14:textId="77777777" w:rsidR="00B630CE" w:rsidRPr="003A683F" w:rsidRDefault="00B630CE" w:rsidP="00D16214">
                    <w:pP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21A26"/>
    <w:multiLevelType w:val="hybridMultilevel"/>
    <w:tmpl w:val="9064CA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0459"/>
    <w:rsid w:val="000145D8"/>
    <w:rsid w:val="00015F2C"/>
    <w:rsid w:val="00016C4D"/>
    <w:rsid w:val="00020088"/>
    <w:rsid w:val="00023331"/>
    <w:rsid w:val="000237E6"/>
    <w:rsid w:val="00026F44"/>
    <w:rsid w:val="00030C25"/>
    <w:rsid w:val="00035BBC"/>
    <w:rsid w:val="00042885"/>
    <w:rsid w:val="0005335D"/>
    <w:rsid w:val="00056D84"/>
    <w:rsid w:val="00065ED3"/>
    <w:rsid w:val="0006761D"/>
    <w:rsid w:val="000708CF"/>
    <w:rsid w:val="000929FC"/>
    <w:rsid w:val="000C5ABC"/>
    <w:rsid w:val="000D5396"/>
    <w:rsid w:val="000D6991"/>
    <w:rsid w:val="000F5C84"/>
    <w:rsid w:val="000F7B73"/>
    <w:rsid w:val="0010350C"/>
    <w:rsid w:val="00110596"/>
    <w:rsid w:val="001122FD"/>
    <w:rsid w:val="0011268B"/>
    <w:rsid w:val="001128EF"/>
    <w:rsid w:val="00113A82"/>
    <w:rsid w:val="00116077"/>
    <w:rsid w:val="001202E2"/>
    <w:rsid w:val="001229F0"/>
    <w:rsid w:val="00132109"/>
    <w:rsid w:val="00133037"/>
    <w:rsid w:val="00135F11"/>
    <w:rsid w:val="00140B0C"/>
    <w:rsid w:val="0014284C"/>
    <w:rsid w:val="00143BC1"/>
    <w:rsid w:val="001447BB"/>
    <w:rsid w:val="0015041C"/>
    <w:rsid w:val="00154E28"/>
    <w:rsid w:val="001610D1"/>
    <w:rsid w:val="00162B73"/>
    <w:rsid w:val="00164183"/>
    <w:rsid w:val="00165188"/>
    <w:rsid w:val="0017093A"/>
    <w:rsid w:val="001737B3"/>
    <w:rsid w:val="0019357D"/>
    <w:rsid w:val="001B0AF2"/>
    <w:rsid w:val="001B4017"/>
    <w:rsid w:val="001B516D"/>
    <w:rsid w:val="001B6185"/>
    <w:rsid w:val="001B796D"/>
    <w:rsid w:val="001C4685"/>
    <w:rsid w:val="001D2052"/>
    <w:rsid w:val="001E0C9E"/>
    <w:rsid w:val="001E589B"/>
    <w:rsid w:val="001E5B86"/>
    <w:rsid w:val="001F393C"/>
    <w:rsid w:val="001F6FB4"/>
    <w:rsid w:val="001F7AA0"/>
    <w:rsid w:val="00200D3D"/>
    <w:rsid w:val="002022C3"/>
    <w:rsid w:val="002027B5"/>
    <w:rsid w:val="002121F5"/>
    <w:rsid w:val="002169FD"/>
    <w:rsid w:val="00216F5E"/>
    <w:rsid w:val="00220484"/>
    <w:rsid w:val="002215A7"/>
    <w:rsid w:val="002244BB"/>
    <w:rsid w:val="0023492A"/>
    <w:rsid w:val="00237072"/>
    <w:rsid w:val="00240841"/>
    <w:rsid w:val="00247168"/>
    <w:rsid w:val="0028292F"/>
    <w:rsid w:val="00284E73"/>
    <w:rsid w:val="00287462"/>
    <w:rsid w:val="002B192C"/>
    <w:rsid w:val="002C3D34"/>
    <w:rsid w:val="002D0430"/>
    <w:rsid w:val="002D19C8"/>
    <w:rsid w:val="002E3E4A"/>
    <w:rsid w:val="002F562D"/>
    <w:rsid w:val="002F6843"/>
    <w:rsid w:val="00300DBD"/>
    <w:rsid w:val="00312D65"/>
    <w:rsid w:val="003170F5"/>
    <w:rsid w:val="0033202E"/>
    <w:rsid w:val="00343481"/>
    <w:rsid w:val="00345103"/>
    <w:rsid w:val="003527C4"/>
    <w:rsid w:val="00352CBB"/>
    <w:rsid w:val="003530B3"/>
    <w:rsid w:val="00353541"/>
    <w:rsid w:val="003541A2"/>
    <w:rsid w:val="003732E1"/>
    <w:rsid w:val="003A0B4F"/>
    <w:rsid w:val="003A3EBC"/>
    <w:rsid w:val="003A683F"/>
    <w:rsid w:val="003B6153"/>
    <w:rsid w:val="003B66BA"/>
    <w:rsid w:val="003C1505"/>
    <w:rsid w:val="003C4AEE"/>
    <w:rsid w:val="003C6A03"/>
    <w:rsid w:val="003D3BF1"/>
    <w:rsid w:val="003E60EF"/>
    <w:rsid w:val="003E644C"/>
    <w:rsid w:val="003F1DAC"/>
    <w:rsid w:val="003F3E59"/>
    <w:rsid w:val="00403792"/>
    <w:rsid w:val="004064CF"/>
    <w:rsid w:val="00406F58"/>
    <w:rsid w:val="004079FD"/>
    <w:rsid w:val="004158AE"/>
    <w:rsid w:val="00416609"/>
    <w:rsid w:val="00417689"/>
    <w:rsid w:val="00426647"/>
    <w:rsid w:val="00427417"/>
    <w:rsid w:val="00430338"/>
    <w:rsid w:val="00441EA5"/>
    <w:rsid w:val="004471F1"/>
    <w:rsid w:val="00447C96"/>
    <w:rsid w:val="004507C9"/>
    <w:rsid w:val="00451C97"/>
    <w:rsid w:val="004526EC"/>
    <w:rsid w:val="004536B2"/>
    <w:rsid w:val="00455F20"/>
    <w:rsid w:val="004577E4"/>
    <w:rsid w:val="00462C6A"/>
    <w:rsid w:val="00464709"/>
    <w:rsid w:val="00473707"/>
    <w:rsid w:val="0048445A"/>
    <w:rsid w:val="004904D3"/>
    <w:rsid w:val="0049313C"/>
    <w:rsid w:val="004A60E2"/>
    <w:rsid w:val="004A6E8F"/>
    <w:rsid w:val="004B21AE"/>
    <w:rsid w:val="004B249E"/>
    <w:rsid w:val="004B3CB8"/>
    <w:rsid w:val="004B4E78"/>
    <w:rsid w:val="004C55FB"/>
    <w:rsid w:val="004D3483"/>
    <w:rsid w:val="004E4584"/>
    <w:rsid w:val="004F12CF"/>
    <w:rsid w:val="004F1D35"/>
    <w:rsid w:val="004F79F7"/>
    <w:rsid w:val="00502C0E"/>
    <w:rsid w:val="00513022"/>
    <w:rsid w:val="00515800"/>
    <w:rsid w:val="00533F22"/>
    <w:rsid w:val="0054447C"/>
    <w:rsid w:val="005513E5"/>
    <w:rsid w:val="0056013A"/>
    <w:rsid w:val="0059465E"/>
    <w:rsid w:val="005A0F73"/>
    <w:rsid w:val="005A181A"/>
    <w:rsid w:val="005D5666"/>
    <w:rsid w:val="005E3138"/>
    <w:rsid w:val="005E3C34"/>
    <w:rsid w:val="005E56F0"/>
    <w:rsid w:val="005E6F8F"/>
    <w:rsid w:val="005F46CE"/>
    <w:rsid w:val="005F6EB2"/>
    <w:rsid w:val="00602975"/>
    <w:rsid w:val="006058DA"/>
    <w:rsid w:val="006067F8"/>
    <w:rsid w:val="00610DCC"/>
    <w:rsid w:val="0061385F"/>
    <w:rsid w:val="00614C55"/>
    <w:rsid w:val="006328F3"/>
    <w:rsid w:val="00635170"/>
    <w:rsid w:val="00636AF8"/>
    <w:rsid w:val="006547B6"/>
    <w:rsid w:val="006558F6"/>
    <w:rsid w:val="0065632F"/>
    <w:rsid w:val="00656F8F"/>
    <w:rsid w:val="006729E6"/>
    <w:rsid w:val="00680AA2"/>
    <w:rsid w:val="006953D7"/>
    <w:rsid w:val="006969D7"/>
    <w:rsid w:val="006A1288"/>
    <w:rsid w:val="006C063B"/>
    <w:rsid w:val="006C68A0"/>
    <w:rsid w:val="006D1E94"/>
    <w:rsid w:val="006D3B2C"/>
    <w:rsid w:val="006D4461"/>
    <w:rsid w:val="006E3350"/>
    <w:rsid w:val="006E7C00"/>
    <w:rsid w:val="006F2CA9"/>
    <w:rsid w:val="006F46EF"/>
    <w:rsid w:val="006F4907"/>
    <w:rsid w:val="007037D6"/>
    <w:rsid w:val="007140F5"/>
    <w:rsid w:val="007169C0"/>
    <w:rsid w:val="007169C3"/>
    <w:rsid w:val="00725BAF"/>
    <w:rsid w:val="007300B5"/>
    <w:rsid w:val="007375B1"/>
    <w:rsid w:val="0074051F"/>
    <w:rsid w:val="007431DF"/>
    <w:rsid w:val="0075098D"/>
    <w:rsid w:val="007526D4"/>
    <w:rsid w:val="00771E4C"/>
    <w:rsid w:val="007739DE"/>
    <w:rsid w:val="00775015"/>
    <w:rsid w:val="007778BE"/>
    <w:rsid w:val="00777C3B"/>
    <w:rsid w:val="00780895"/>
    <w:rsid w:val="007810A0"/>
    <w:rsid w:val="00786BAE"/>
    <w:rsid w:val="007916E8"/>
    <w:rsid w:val="007A04C0"/>
    <w:rsid w:val="007A7249"/>
    <w:rsid w:val="007A7EE9"/>
    <w:rsid w:val="007B2D2A"/>
    <w:rsid w:val="007B791C"/>
    <w:rsid w:val="007C1270"/>
    <w:rsid w:val="007D191A"/>
    <w:rsid w:val="007D6B3B"/>
    <w:rsid w:val="007E5D42"/>
    <w:rsid w:val="007F3687"/>
    <w:rsid w:val="00827346"/>
    <w:rsid w:val="00830D81"/>
    <w:rsid w:val="00830FCB"/>
    <w:rsid w:val="0084603E"/>
    <w:rsid w:val="00852227"/>
    <w:rsid w:val="0085557F"/>
    <w:rsid w:val="00861C81"/>
    <w:rsid w:val="008639D3"/>
    <w:rsid w:val="00873A51"/>
    <w:rsid w:val="00876CFA"/>
    <w:rsid w:val="008829C9"/>
    <w:rsid w:val="008914EE"/>
    <w:rsid w:val="008941F3"/>
    <w:rsid w:val="008963D7"/>
    <w:rsid w:val="008A09E8"/>
    <w:rsid w:val="008A208C"/>
    <w:rsid w:val="008B1D54"/>
    <w:rsid w:val="008B6C37"/>
    <w:rsid w:val="008C1377"/>
    <w:rsid w:val="008C3F83"/>
    <w:rsid w:val="008C787D"/>
    <w:rsid w:val="008C7DA3"/>
    <w:rsid w:val="008D430E"/>
    <w:rsid w:val="00902109"/>
    <w:rsid w:val="00912B22"/>
    <w:rsid w:val="00914F57"/>
    <w:rsid w:val="00923654"/>
    <w:rsid w:val="0095680E"/>
    <w:rsid w:val="00962028"/>
    <w:rsid w:val="00962685"/>
    <w:rsid w:val="009630BB"/>
    <w:rsid w:val="00963732"/>
    <w:rsid w:val="00972E15"/>
    <w:rsid w:val="0097587B"/>
    <w:rsid w:val="0098261A"/>
    <w:rsid w:val="009938DB"/>
    <w:rsid w:val="009A042F"/>
    <w:rsid w:val="009A40AF"/>
    <w:rsid w:val="009A5DB6"/>
    <w:rsid w:val="009C7B41"/>
    <w:rsid w:val="009D18DE"/>
    <w:rsid w:val="009D40A3"/>
    <w:rsid w:val="009E134B"/>
    <w:rsid w:val="009E5FA5"/>
    <w:rsid w:val="009F555E"/>
    <w:rsid w:val="009F7AC7"/>
    <w:rsid w:val="00A013EC"/>
    <w:rsid w:val="00A119BD"/>
    <w:rsid w:val="00A21B04"/>
    <w:rsid w:val="00A21F4E"/>
    <w:rsid w:val="00A22B30"/>
    <w:rsid w:val="00A23F75"/>
    <w:rsid w:val="00A24836"/>
    <w:rsid w:val="00A30343"/>
    <w:rsid w:val="00A36D77"/>
    <w:rsid w:val="00A36E0B"/>
    <w:rsid w:val="00A37A33"/>
    <w:rsid w:val="00A45C23"/>
    <w:rsid w:val="00A460F8"/>
    <w:rsid w:val="00A57AF5"/>
    <w:rsid w:val="00A62ACF"/>
    <w:rsid w:val="00A71A05"/>
    <w:rsid w:val="00A720ED"/>
    <w:rsid w:val="00A86936"/>
    <w:rsid w:val="00AA2500"/>
    <w:rsid w:val="00AA3507"/>
    <w:rsid w:val="00AB1FD8"/>
    <w:rsid w:val="00AB51DA"/>
    <w:rsid w:val="00AC548B"/>
    <w:rsid w:val="00AF2D11"/>
    <w:rsid w:val="00AF3016"/>
    <w:rsid w:val="00AF79C0"/>
    <w:rsid w:val="00B03063"/>
    <w:rsid w:val="00B03EC0"/>
    <w:rsid w:val="00B10257"/>
    <w:rsid w:val="00B12397"/>
    <w:rsid w:val="00B12790"/>
    <w:rsid w:val="00B13A69"/>
    <w:rsid w:val="00B3032F"/>
    <w:rsid w:val="00B31457"/>
    <w:rsid w:val="00B33CAF"/>
    <w:rsid w:val="00B3583E"/>
    <w:rsid w:val="00B433AB"/>
    <w:rsid w:val="00B6018A"/>
    <w:rsid w:val="00B608A8"/>
    <w:rsid w:val="00B630CE"/>
    <w:rsid w:val="00B63247"/>
    <w:rsid w:val="00B7297A"/>
    <w:rsid w:val="00B72AB2"/>
    <w:rsid w:val="00B73F2F"/>
    <w:rsid w:val="00B80561"/>
    <w:rsid w:val="00B87402"/>
    <w:rsid w:val="00B92BF7"/>
    <w:rsid w:val="00BA198B"/>
    <w:rsid w:val="00BA40F1"/>
    <w:rsid w:val="00BB790A"/>
    <w:rsid w:val="00BC28F1"/>
    <w:rsid w:val="00BC2B66"/>
    <w:rsid w:val="00BD1710"/>
    <w:rsid w:val="00BD3327"/>
    <w:rsid w:val="00BD6822"/>
    <w:rsid w:val="00BF4BB0"/>
    <w:rsid w:val="00C04FE8"/>
    <w:rsid w:val="00C05DFB"/>
    <w:rsid w:val="00C06C7E"/>
    <w:rsid w:val="00C12B54"/>
    <w:rsid w:val="00C1354E"/>
    <w:rsid w:val="00C17AC3"/>
    <w:rsid w:val="00C2204C"/>
    <w:rsid w:val="00C25EA8"/>
    <w:rsid w:val="00C41CB0"/>
    <w:rsid w:val="00C44B85"/>
    <w:rsid w:val="00C550AA"/>
    <w:rsid w:val="00C6339D"/>
    <w:rsid w:val="00C87451"/>
    <w:rsid w:val="00C9218D"/>
    <w:rsid w:val="00CA1C83"/>
    <w:rsid w:val="00CB4CD2"/>
    <w:rsid w:val="00CB6B9B"/>
    <w:rsid w:val="00CC1435"/>
    <w:rsid w:val="00CC6813"/>
    <w:rsid w:val="00CF715B"/>
    <w:rsid w:val="00D006C9"/>
    <w:rsid w:val="00D16214"/>
    <w:rsid w:val="00D221FF"/>
    <w:rsid w:val="00D26B5F"/>
    <w:rsid w:val="00D271FC"/>
    <w:rsid w:val="00D37488"/>
    <w:rsid w:val="00D41058"/>
    <w:rsid w:val="00D47D4D"/>
    <w:rsid w:val="00D53E8F"/>
    <w:rsid w:val="00D60780"/>
    <w:rsid w:val="00D721D7"/>
    <w:rsid w:val="00D758F2"/>
    <w:rsid w:val="00D9503F"/>
    <w:rsid w:val="00DA2850"/>
    <w:rsid w:val="00DA5E96"/>
    <w:rsid w:val="00DB3807"/>
    <w:rsid w:val="00DD260C"/>
    <w:rsid w:val="00DD6A09"/>
    <w:rsid w:val="00DE075F"/>
    <w:rsid w:val="00DE130A"/>
    <w:rsid w:val="00DE669A"/>
    <w:rsid w:val="00DE70D3"/>
    <w:rsid w:val="00DF20ED"/>
    <w:rsid w:val="00DF35FA"/>
    <w:rsid w:val="00DF3ABA"/>
    <w:rsid w:val="00DF3DA1"/>
    <w:rsid w:val="00DF4AA5"/>
    <w:rsid w:val="00E005C2"/>
    <w:rsid w:val="00E07D25"/>
    <w:rsid w:val="00E111B1"/>
    <w:rsid w:val="00E16FF2"/>
    <w:rsid w:val="00E1794B"/>
    <w:rsid w:val="00E238F7"/>
    <w:rsid w:val="00E2449E"/>
    <w:rsid w:val="00E30E73"/>
    <w:rsid w:val="00E372DE"/>
    <w:rsid w:val="00E3731E"/>
    <w:rsid w:val="00E415B7"/>
    <w:rsid w:val="00E70269"/>
    <w:rsid w:val="00E777CA"/>
    <w:rsid w:val="00E77A39"/>
    <w:rsid w:val="00E807F8"/>
    <w:rsid w:val="00E9137D"/>
    <w:rsid w:val="00E9355B"/>
    <w:rsid w:val="00EA1916"/>
    <w:rsid w:val="00EA24A5"/>
    <w:rsid w:val="00EA5744"/>
    <w:rsid w:val="00EA7D17"/>
    <w:rsid w:val="00EB4A12"/>
    <w:rsid w:val="00EB770F"/>
    <w:rsid w:val="00EC167C"/>
    <w:rsid w:val="00ED325A"/>
    <w:rsid w:val="00EE0B40"/>
    <w:rsid w:val="00EE1302"/>
    <w:rsid w:val="00EF0D42"/>
    <w:rsid w:val="00EF3473"/>
    <w:rsid w:val="00EF4C78"/>
    <w:rsid w:val="00F1391B"/>
    <w:rsid w:val="00F151D7"/>
    <w:rsid w:val="00F16B28"/>
    <w:rsid w:val="00F17DCC"/>
    <w:rsid w:val="00F31CF7"/>
    <w:rsid w:val="00F32DF9"/>
    <w:rsid w:val="00F43F3E"/>
    <w:rsid w:val="00F4417D"/>
    <w:rsid w:val="00F44528"/>
    <w:rsid w:val="00F52C6D"/>
    <w:rsid w:val="00F60CC0"/>
    <w:rsid w:val="00F86664"/>
    <w:rsid w:val="00F86A23"/>
    <w:rsid w:val="00F917FB"/>
    <w:rsid w:val="00F93083"/>
    <w:rsid w:val="00F94F9E"/>
    <w:rsid w:val="00FA6E97"/>
    <w:rsid w:val="00FC3068"/>
    <w:rsid w:val="00FC35AA"/>
    <w:rsid w:val="00FC7E1D"/>
    <w:rsid w:val="00FD5D60"/>
    <w:rsid w:val="00FE2EA9"/>
    <w:rsid w:val="00FF0169"/>
    <w:rsid w:val="00FF3B17"/>
    <w:rsid w:val="00FF6FD4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56643"/>
  <w14:defaultImageDpi w14:val="32767"/>
  <w15:docId w15:val="{15C08D29-631E-42C9-8F8D-8A36FAA9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35AA"/>
    <w:rPr>
      <w:rFonts w:eastAsiaTheme="minorEastAsia"/>
      <w:lang w:eastAsia="de-DE"/>
    </w:rPr>
  </w:style>
  <w:style w:type="paragraph" w:styleId="Kop1">
    <w:name w:val="heading 1"/>
    <w:basedOn w:val="Standaard"/>
    <w:link w:val="Kop1Char"/>
    <w:uiPriority w:val="9"/>
    <w:qFormat/>
    <w:rsid w:val="00EF0D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72E15"/>
  </w:style>
  <w:style w:type="paragraph" w:styleId="Voettekst">
    <w:name w:val="footer"/>
    <w:basedOn w:val="Standaard"/>
    <w:link w:val="Voettekst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2E15"/>
  </w:style>
  <w:style w:type="character" w:styleId="Hyperlink">
    <w:name w:val="Hyperlink"/>
    <w:basedOn w:val="Standaardalinea-lettertype"/>
    <w:uiPriority w:val="99"/>
    <w:unhideWhenUsed/>
    <w:rsid w:val="000237E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237E6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2C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CA9"/>
    <w:rPr>
      <w:rFonts w:ascii="Tahoma" w:eastAsiaTheme="minorEastAsia" w:hAnsi="Tahoma" w:cs="Tahoma"/>
      <w:sz w:val="16"/>
      <w:szCs w:val="16"/>
      <w:lang w:eastAsia="de-DE"/>
    </w:rPr>
  </w:style>
  <w:style w:type="paragraph" w:styleId="Lijstalinea">
    <w:name w:val="List Paragraph"/>
    <w:basedOn w:val="Standaard"/>
    <w:uiPriority w:val="34"/>
    <w:qFormat/>
    <w:rsid w:val="006969D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2008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20088"/>
    <w:rPr>
      <w:rFonts w:eastAsiaTheme="minorEastAsia"/>
      <w:sz w:val="20"/>
      <w:szCs w:val="20"/>
      <w:lang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20088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DB3807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0D42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EF0D42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ja-JP"/>
    </w:rPr>
  </w:style>
  <w:style w:type="character" w:styleId="Nadruk">
    <w:name w:val="Emphasis"/>
    <w:basedOn w:val="Standaardalinea-lettertype"/>
    <w:uiPriority w:val="20"/>
    <w:qFormat/>
    <w:rsid w:val="00EF0D42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B92B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utosport.nu/wp-content/uploads/2022/04/20220408-RB863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da-press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http://www.mazda-press.n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http://www.mazda-press.nl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21C5-76AE-4152-801F-6BC8F6A9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3</Pages>
  <Words>896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Mantje, Marieke</cp:lastModifiedBy>
  <cp:revision>135</cp:revision>
  <cp:lastPrinted>2022-06-12T20:09:00Z</cp:lastPrinted>
  <dcterms:created xsi:type="dcterms:W3CDTF">2021-04-10T12:07:00Z</dcterms:created>
  <dcterms:modified xsi:type="dcterms:W3CDTF">2022-06-12T20:10:00Z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2022-04-07T12:39:47Z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aa6d1755-f971-4be5-bfef-33190ae96d8a</vt:lpwstr>
  </property>
  <property fmtid="{D5CDD505-2E9C-101B-9397-08002B2CF9AE}" pid="8" name="MSIP_Label_8f759577-5ea0-4866-9528-c5abbb8a6af6_ContentBits">
    <vt:lpwstr>0</vt:lpwstr>
  </property>
</Properties>
</file>