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BBA5" w14:textId="4DBD163A" w:rsidR="006969D7" w:rsidRPr="00DA4610" w:rsidRDefault="00B3583E" w:rsidP="00CB1521">
      <w:pPr>
        <w:jc w:val="center"/>
        <w:rPr>
          <w:spacing w:val="-4"/>
          <w:lang w:val="nl-NL"/>
        </w:rPr>
      </w:pPr>
      <w:r w:rsidRPr="006B3DC4">
        <w:rPr>
          <w:noProof/>
          <w:sz w:val="32"/>
          <w:szCs w:val="32"/>
          <w:lang w:val="nl-NL" w:eastAsia="nl-NL"/>
        </w:rPr>
        <w:drawing>
          <wp:anchor distT="0" distB="0" distL="114300" distR="114300" simplePos="0" relativeHeight="251660288" behindDoc="0" locked="0" layoutInCell="1" allowOverlap="1" wp14:anchorId="74984D0C" wp14:editId="11D0B322">
            <wp:simplePos x="0" y="0"/>
            <wp:positionH relativeFrom="column">
              <wp:posOffset>3795395</wp:posOffset>
            </wp:positionH>
            <wp:positionV relativeFrom="paragraph">
              <wp:posOffset>-1377315</wp:posOffset>
            </wp:positionV>
            <wp:extent cx="2286000" cy="9690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969010"/>
                    </a:xfrm>
                    <a:prstGeom prst="rect">
                      <a:avLst/>
                    </a:prstGeom>
                  </pic:spPr>
                </pic:pic>
              </a:graphicData>
            </a:graphic>
            <wp14:sizeRelH relativeFrom="page">
              <wp14:pctWidth>0</wp14:pctWidth>
            </wp14:sizeRelH>
            <wp14:sizeRelV relativeFrom="page">
              <wp14:pctHeight>0</wp14:pctHeight>
            </wp14:sizeRelV>
          </wp:anchor>
        </w:drawing>
      </w:r>
      <w:r w:rsidR="00CB1521" w:rsidRPr="006B3DC4">
        <w:rPr>
          <w:rFonts w:ascii="Mazda Type Medium" w:hAnsi="Mazda Type Medium"/>
          <w:sz w:val="36"/>
          <w:szCs w:val="36"/>
          <w:lang w:val="nl-NL"/>
        </w:rPr>
        <w:t xml:space="preserve">Dekker heerst </w:t>
      </w:r>
      <w:r w:rsidR="006B3DC4" w:rsidRPr="006B3DC4">
        <w:rPr>
          <w:rFonts w:ascii="Mazda Type Medium" w:hAnsi="Mazda Type Medium"/>
          <w:sz w:val="36"/>
          <w:szCs w:val="36"/>
          <w:lang w:val="nl-NL"/>
        </w:rPr>
        <w:t xml:space="preserve">in Mazda MX-5 Cup </w:t>
      </w:r>
      <w:r w:rsidR="00CB1521" w:rsidRPr="006B3DC4">
        <w:rPr>
          <w:rFonts w:ascii="Mazda Type Medium" w:hAnsi="Mazda Type Medium"/>
          <w:sz w:val="36"/>
          <w:szCs w:val="36"/>
          <w:lang w:val="nl-NL"/>
        </w:rPr>
        <w:t>op J</w:t>
      </w:r>
      <w:r w:rsidR="00A71C3A" w:rsidRPr="006B3DC4">
        <w:rPr>
          <w:rFonts w:ascii="Mazda Type Medium" w:hAnsi="Mazda Type Medium"/>
          <w:sz w:val="36"/>
          <w:szCs w:val="36"/>
          <w:lang w:val="nl-NL"/>
        </w:rPr>
        <w:t xml:space="preserve">ack’s </w:t>
      </w:r>
      <w:r w:rsidR="00A762AA" w:rsidRPr="006B3DC4">
        <w:rPr>
          <w:rFonts w:ascii="Mazda Type Medium" w:hAnsi="Mazda Type Medium"/>
          <w:sz w:val="36"/>
          <w:szCs w:val="36"/>
          <w:lang w:val="nl-NL"/>
        </w:rPr>
        <w:t>R</w:t>
      </w:r>
      <w:r w:rsidR="00A71C3A" w:rsidRPr="006B3DC4">
        <w:rPr>
          <w:rFonts w:ascii="Mazda Type Medium" w:hAnsi="Mazda Type Medium"/>
          <w:sz w:val="36"/>
          <w:szCs w:val="36"/>
          <w:lang w:val="nl-NL"/>
        </w:rPr>
        <w:t xml:space="preserve">acing </w:t>
      </w:r>
      <w:r w:rsidR="00A762AA" w:rsidRPr="006B3DC4">
        <w:rPr>
          <w:rFonts w:ascii="Mazda Type Medium" w:hAnsi="Mazda Type Medium"/>
          <w:sz w:val="36"/>
          <w:szCs w:val="36"/>
          <w:lang w:val="nl-NL"/>
        </w:rPr>
        <w:t>D</w:t>
      </w:r>
      <w:r w:rsidR="00A71C3A" w:rsidRPr="006B3DC4">
        <w:rPr>
          <w:rFonts w:ascii="Mazda Type Medium" w:hAnsi="Mazda Type Medium"/>
          <w:sz w:val="36"/>
          <w:szCs w:val="36"/>
          <w:lang w:val="nl-NL"/>
        </w:rPr>
        <w:t>ay</w:t>
      </w:r>
      <w:r w:rsidR="00CB1521" w:rsidRPr="006B3DC4">
        <w:rPr>
          <w:rFonts w:ascii="Mazda Type Medium" w:hAnsi="Mazda Type Medium"/>
          <w:sz w:val="36"/>
          <w:szCs w:val="36"/>
          <w:lang w:val="nl-NL"/>
        </w:rPr>
        <w:br/>
      </w:r>
      <w:r w:rsidR="00A71C3A" w:rsidRPr="006B3DC4">
        <w:rPr>
          <w:rFonts w:ascii="Mazda Type Medium" w:hAnsi="Mazda Type Medium"/>
          <w:sz w:val="36"/>
          <w:szCs w:val="36"/>
          <w:lang w:val="nl-NL"/>
        </w:rPr>
        <w:t xml:space="preserve">op </w:t>
      </w:r>
      <w:r w:rsidR="00A762AA" w:rsidRPr="006B3DC4">
        <w:rPr>
          <w:rFonts w:ascii="Mazda Type Medium" w:hAnsi="Mazda Type Medium"/>
          <w:sz w:val="36"/>
          <w:szCs w:val="36"/>
          <w:lang w:val="nl-NL"/>
        </w:rPr>
        <w:t>Circuit Assen</w:t>
      </w:r>
      <w:r w:rsidR="00CB1521" w:rsidRPr="006B3DC4">
        <w:rPr>
          <w:rFonts w:ascii="Mazda Type Medium" w:hAnsi="Mazda Type Medium"/>
          <w:sz w:val="36"/>
          <w:szCs w:val="36"/>
          <w:lang w:val="nl-NL"/>
        </w:rPr>
        <w:t xml:space="preserve"> </w:t>
      </w:r>
      <w:r w:rsidR="0048445A" w:rsidRPr="006B3DC4">
        <w:rPr>
          <w:rFonts w:ascii="Mazda Type Medium" w:hAnsi="Mazda Type Medium"/>
          <w:b/>
          <w:bCs/>
          <w:sz w:val="30"/>
          <w:szCs w:val="30"/>
          <w:lang w:val="nl-NL"/>
        </w:rPr>
        <w:br/>
      </w:r>
    </w:p>
    <w:p w14:paraId="10BEDCF5" w14:textId="2DFA2934" w:rsidR="00A762AA" w:rsidRPr="00DA4610" w:rsidRDefault="00CB1521" w:rsidP="009B2563">
      <w:pPr>
        <w:pStyle w:val="Lijstalinea"/>
        <w:numPr>
          <w:ilvl w:val="0"/>
          <w:numId w:val="1"/>
        </w:numPr>
        <w:spacing w:after="120" w:line="276" w:lineRule="auto"/>
        <w:ind w:left="709" w:hanging="357"/>
        <w:rPr>
          <w:b/>
          <w:bCs/>
          <w:color w:val="000000" w:themeColor="text1"/>
          <w:spacing w:val="-4"/>
          <w:sz w:val="21"/>
          <w:szCs w:val="21"/>
          <w:lang w:val="nl-NL"/>
        </w:rPr>
      </w:pPr>
      <w:r w:rsidRPr="00DA4610">
        <w:rPr>
          <w:rFonts w:ascii="Mazda Type" w:hAnsi="Mazda Type"/>
          <w:b/>
          <w:bCs/>
          <w:spacing w:val="-4"/>
          <w:sz w:val="21"/>
          <w:szCs w:val="21"/>
          <w:lang w:val="nl-NL"/>
        </w:rPr>
        <w:t>Regerend kampioen</w:t>
      </w:r>
      <w:r w:rsidR="0099318D" w:rsidRPr="00DA4610">
        <w:rPr>
          <w:rFonts w:ascii="Mazda Type" w:hAnsi="Mazda Type"/>
          <w:b/>
          <w:bCs/>
          <w:spacing w:val="-4"/>
          <w:sz w:val="21"/>
          <w:szCs w:val="21"/>
          <w:lang w:val="nl-NL"/>
        </w:rPr>
        <w:t xml:space="preserve"> </w:t>
      </w:r>
      <w:r w:rsidR="00DA4610" w:rsidRPr="00DA4610">
        <w:rPr>
          <w:rFonts w:ascii="Mazda Type" w:hAnsi="Mazda Type"/>
          <w:b/>
          <w:bCs/>
          <w:spacing w:val="-4"/>
          <w:sz w:val="21"/>
          <w:szCs w:val="21"/>
          <w:lang w:val="nl-NL"/>
        </w:rPr>
        <w:t>wint beide races</w:t>
      </w:r>
      <w:r w:rsidR="0099318D" w:rsidRPr="00DA4610">
        <w:rPr>
          <w:rFonts w:ascii="Mazda Type" w:hAnsi="Mazda Type"/>
          <w:b/>
          <w:bCs/>
          <w:spacing w:val="-4"/>
          <w:sz w:val="21"/>
          <w:szCs w:val="21"/>
          <w:lang w:val="nl-NL"/>
        </w:rPr>
        <w:t xml:space="preserve"> na tumultueuze </w:t>
      </w:r>
      <w:r w:rsidR="00DA4610" w:rsidRPr="00DA4610">
        <w:rPr>
          <w:rFonts w:ascii="Mazda Type" w:hAnsi="Mazda Type"/>
          <w:b/>
          <w:bCs/>
          <w:spacing w:val="-4"/>
          <w:sz w:val="21"/>
          <w:szCs w:val="21"/>
          <w:lang w:val="nl-NL"/>
        </w:rPr>
        <w:t xml:space="preserve">eerste </w:t>
      </w:r>
      <w:r w:rsidR="0099318D" w:rsidRPr="00DA4610">
        <w:rPr>
          <w:rFonts w:ascii="Mazda Type" w:hAnsi="Mazda Type"/>
          <w:b/>
          <w:bCs/>
          <w:spacing w:val="-4"/>
          <w:sz w:val="21"/>
          <w:szCs w:val="21"/>
          <w:lang w:val="nl-NL"/>
        </w:rPr>
        <w:t>finish en beslissingen wedstrijdleiding</w:t>
      </w:r>
    </w:p>
    <w:p w14:paraId="067EAA45" w14:textId="1182DB69" w:rsidR="00BC2364" w:rsidRPr="006B3DC4" w:rsidRDefault="001C62F3" w:rsidP="009B2563">
      <w:pPr>
        <w:pStyle w:val="Lijstalinea"/>
        <w:numPr>
          <w:ilvl w:val="0"/>
          <w:numId w:val="1"/>
        </w:numPr>
        <w:spacing w:after="120" w:line="276" w:lineRule="auto"/>
        <w:ind w:left="709" w:hanging="357"/>
        <w:rPr>
          <w:b/>
          <w:bCs/>
          <w:color w:val="000000" w:themeColor="text1"/>
          <w:sz w:val="21"/>
          <w:szCs w:val="21"/>
          <w:lang w:val="nl-NL"/>
        </w:rPr>
      </w:pPr>
      <w:r>
        <w:rPr>
          <w:rFonts w:ascii="Mazda Type" w:hAnsi="Mazda Type"/>
          <w:b/>
          <w:bCs/>
          <w:sz w:val="21"/>
          <w:szCs w:val="21"/>
          <w:lang w:val="nl-NL"/>
        </w:rPr>
        <w:t>Marcel Dekker</w:t>
      </w:r>
      <w:r w:rsidR="006B3DC4">
        <w:rPr>
          <w:rFonts w:ascii="Mazda Type" w:hAnsi="Mazda Type"/>
          <w:b/>
          <w:bCs/>
          <w:sz w:val="21"/>
          <w:szCs w:val="21"/>
          <w:lang w:val="nl-NL"/>
        </w:rPr>
        <w:t xml:space="preserve"> verstevigt </w:t>
      </w:r>
      <w:r w:rsidR="00DA4610">
        <w:rPr>
          <w:rFonts w:ascii="Mazda Type" w:hAnsi="Mazda Type"/>
          <w:b/>
          <w:bCs/>
          <w:sz w:val="21"/>
          <w:szCs w:val="21"/>
          <w:lang w:val="nl-NL"/>
        </w:rPr>
        <w:t xml:space="preserve">daarmee </w:t>
      </w:r>
      <w:r w:rsidR="006B3DC4">
        <w:rPr>
          <w:rFonts w:ascii="Mazda Type" w:hAnsi="Mazda Type"/>
          <w:b/>
          <w:bCs/>
          <w:sz w:val="21"/>
          <w:szCs w:val="21"/>
          <w:lang w:val="nl-NL"/>
        </w:rPr>
        <w:t>leidende positie in kampioenschap</w:t>
      </w:r>
    </w:p>
    <w:p w14:paraId="76ECA773" w14:textId="3083CC35" w:rsidR="00F93422" w:rsidRPr="006B3DC4" w:rsidRDefault="00F93422" w:rsidP="00F93422">
      <w:pPr>
        <w:pStyle w:val="Lijstalinea"/>
        <w:spacing w:after="120" w:line="276" w:lineRule="auto"/>
        <w:ind w:left="709"/>
        <w:rPr>
          <w:b/>
          <w:bCs/>
          <w:color w:val="000000" w:themeColor="text1"/>
          <w:sz w:val="21"/>
          <w:szCs w:val="21"/>
          <w:lang w:val="nl-NL"/>
        </w:rPr>
      </w:pPr>
    </w:p>
    <w:p w14:paraId="7C29481D" w14:textId="12629701" w:rsidR="00A762AA" w:rsidRPr="006B3DC4" w:rsidRDefault="00BB27D8" w:rsidP="00D66885">
      <w:pPr>
        <w:adjustRightInd w:val="0"/>
        <w:spacing w:after="120" w:line="276" w:lineRule="auto"/>
        <w:jc w:val="both"/>
        <w:rPr>
          <w:rFonts w:ascii="Mazda Type" w:hAnsi="Mazda Type"/>
          <w:b/>
          <w:sz w:val="21"/>
          <w:szCs w:val="21"/>
          <w:lang w:val="nl-NL"/>
        </w:rPr>
      </w:pPr>
      <w:r w:rsidRPr="006B3DC4">
        <w:rPr>
          <w:rFonts w:ascii="Mazda Type" w:hAnsi="Mazda Type"/>
          <w:sz w:val="21"/>
          <w:szCs w:val="21"/>
          <w:u w:val="single"/>
          <w:lang w:val="nl-NL"/>
        </w:rPr>
        <w:t xml:space="preserve">Waddinxveen, </w:t>
      </w:r>
      <w:r w:rsidR="009C481D">
        <w:rPr>
          <w:rFonts w:ascii="Mazda Type" w:hAnsi="Mazda Type"/>
          <w:sz w:val="21"/>
          <w:szCs w:val="21"/>
          <w:u w:val="single"/>
          <w:lang w:val="nl-NL"/>
        </w:rPr>
        <w:t>8</w:t>
      </w:r>
      <w:r w:rsidR="00A762AA" w:rsidRPr="006B3DC4">
        <w:rPr>
          <w:rFonts w:ascii="Mazda Type" w:hAnsi="Mazda Type"/>
          <w:sz w:val="21"/>
          <w:szCs w:val="21"/>
          <w:u w:val="single"/>
          <w:lang w:val="nl-NL"/>
        </w:rPr>
        <w:t xml:space="preserve"> augustus</w:t>
      </w:r>
      <w:r w:rsidRPr="006B3DC4">
        <w:rPr>
          <w:rFonts w:ascii="Mazda Type" w:hAnsi="Mazda Type"/>
          <w:sz w:val="21"/>
          <w:szCs w:val="21"/>
          <w:u w:val="single"/>
          <w:lang w:val="nl-NL"/>
        </w:rPr>
        <w:t xml:space="preserve"> 202</w:t>
      </w:r>
      <w:r w:rsidR="00BD5D5E" w:rsidRPr="006B3DC4">
        <w:rPr>
          <w:rFonts w:ascii="Mazda Type" w:hAnsi="Mazda Type"/>
          <w:sz w:val="21"/>
          <w:szCs w:val="21"/>
          <w:u w:val="single"/>
          <w:lang w:val="nl-NL"/>
        </w:rPr>
        <w:t>2</w:t>
      </w:r>
      <w:r w:rsidRPr="006B3DC4">
        <w:rPr>
          <w:rFonts w:ascii="Mazda Type" w:eastAsia="源真ゴシックP Medium" w:hAnsi="Mazda Type" w:cs="源真ゴシックP Medium"/>
          <w:sz w:val="21"/>
          <w:szCs w:val="21"/>
          <w:lang w:val="nl-NL"/>
        </w:rPr>
        <w:t xml:space="preserve">. </w:t>
      </w:r>
      <w:r w:rsidR="00DA4610">
        <w:rPr>
          <w:rFonts w:ascii="Mazda Type" w:hAnsi="Mazda Type"/>
          <w:b/>
          <w:sz w:val="21"/>
          <w:szCs w:val="21"/>
          <w:lang w:val="nl-NL"/>
        </w:rPr>
        <w:t xml:space="preserve">Marcel Dekker is de grote winnaar geworden van het mooiste raceweekend in de Mazda MX-5 Cup dit seizoen tijdens de Jack’s Racing Day op het circuit van Assen. Ten overstaan van ruim 60.000 toeschouwers wist de man uit Krimpen aan den IJssel beide races nipt te winnen en kreeg van het publiek een </w:t>
      </w:r>
      <w:r w:rsidR="00EB76B1">
        <w:rPr>
          <w:rFonts w:ascii="Mazda Type" w:hAnsi="Mazda Type"/>
          <w:b/>
          <w:sz w:val="21"/>
          <w:szCs w:val="21"/>
          <w:lang w:val="nl-NL"/>
        </w:rPr>
        <w:t xml:space="preserve">meer dan </w:t>
      </w:r>
      <w:r w:rsidR="00DA4610">
        <w:rPr>
          <w:rFonts w:ascii="Mazda Type" w:hAnsi="Mazda Type"/>
          <w:b/>
          <w:sz w:val="21"/>
          <w:szCs w:val="21"/>
          <w:lang w:val="nl-NL"/>
        </w:rPr>
        <w:t>verdiende ovatie.</w:t>
      </w:r>
    </w:p>
    <w:p w14:paraId="2FF009DF" w14:textId="75D7DD2C" w:rsidR="00A762AA" w:rsidRPr="006B3DC4" w:rsidRDefault="00281B7D"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De twee vrije trainingen op de vrijdag gaven tijdens </w:t>
      </w:r>
      <w:r w:rsidR="00C02D6A" w:rsidRPr="006B3DC4">
        <w:rPr>
          <w:rFonts w:ascii="Mazda Type" w:hAnsi="Mazda Type"/>
          <w:sz w:val="21"/>
          <w:szCs w:val="21"/>
          <w:lang w:val="nl-NL"/>
        </w:rPr>
        <w:t>bei</w:t>
      </w:r>
      <w:r w:rsidRPr="006B3DC4">
        <w:rPr>
          <w:rFonts w:ascii="Mazda Type" w:hAnsi="Mazda Type"/>
          <w:sz w:val="21"/>
          <w:szCs w:val="21"/>
          <w:lang w:val="nl-NL"/>
        </w:rPr>
        <w:t xml:space="preserve">de sessies een wisselend beeld te zien met verschillende rijders die hun snelste tijd wisten te verbeteren. </w:t>
      </w:r>
      <w:r w:rsidR="001C62F3">
        <w:rPr>
          <w:rFonts w:ascii="Mazda Type" w:hAnsi="Mazda Type"/>
          <w:sz w:val="21"/>
          <w:szCs w:val="21"/>
          <w:lang w:val="nl-NL"/>
        </w:rPr>
        <w:t>U</w:t>
      </w:r>
      <w:r w:rsidRPr="006B3DC4">
        <w:rPr>
          <w:rFonts w:ascii="Mazda Type" w:hAnsi="Mazda Type"/>
          <w:sz w:val="21"/>
          <w:szCs w:val="21"/>
          <w:lang w:val="nl-NL"/>
        </w:rPr>
        <w:t>iteindelijk kwamen de diehards toch weer bovendrijven, zoals Marcel Dekker, Niels Langeveld, Pim van R</w:t>
      </w:r>
      <w:r w:rsidR="00C02D6A" w:rsidRPr="006B3DC4">
        <w:rPr>
          <w:rFonts w:ascii="Mazda Type" w:hAnsi="Mazda Type"/>
          <w:sz w:val="21"/>
          <w:szCs w:val="21"/>
          <w:lang w:val="nl-NL"/>
        </w:rPr>
        <w:t>i</w:t>
      </w:r>
      <w:r w:rsidRPr="006B3DC4">
        <w:rPr>
          <w:rFonts w:ascii="Mazda Type" w:hAnsi="Mazda Type"/>
          <w:sz w:val="21"/>
          <w:szCs w:val="21"/>
          <w:lang w:val="nl-NL"/>
        </w:rPr>
        <w:t xml:space="preserve">et en Bas Schouten, waarbij Dekker beide </w:t>
      </w:r>
      <w:r w:rsidR="00C02D6A" w:rsidRPr="006B3DC4">
        <w:rPr>
          <w:rFonts w:ascii="Mazda Type" w:hAnsi="Mazda Type"/>
          <w:sz w:val="21"/>
          <w:szCs w:val="21"/>
          <w:lang w:val="nl-NL"/>
        </w:rPr>
        <w:t>oefensessies</w:t>
      </w:r>
      <w:r w:rsidRPr="006B3DC4">
        <w:rPr>
          <w:rFonts w:ascii="Mazda Type" w:hAnsi="Mazda Type"/>
          <w:sz w:val="21"/>
          <w:szCs w:val="21"/>
          <w:lang w:val="nl-NL"/>
        </w:rPr>
        <w:t xml:space="preserve"> het snelste rond ging</w:t>
      </w:r>
      <w:r w:rsidR="00DD1E7C" w:rsidRPr="006B3DC4">
        <w:rPr>
          <w:rFonts w:ascii="Mazda Type" w:hAnsi="Mazda Type"/>
          <w:sz w:val="21"/>
          <w:szCs w:val="21"/>
          <w:lang w:val="nl-NL"/>
        </w:rPr>
        <w:t>.</w:t>
      </w:r>
    </w:p>
    <w:p w14:paraId="620981BE" w14:textId="77777777" w:rsidR="0060562F" w:rsidRPr="006B3DC4" w:rsidRDefault="0060562F" w:rsidP="00A762AA">
      <w:pPr>
        <w:adjustRightInd w:val="0"/>
        <w:spacing w:after="120" w:line="276" w:lineRule="auto"/>
        <w:jc w:val="both"/>
        <w:rPr>
          <w:rFonts w:ascii="Mazda Type" w:hAnsi="Mazda Type"/>
          <w:b/>
          <w:bCs/>
          <w:sz w:val="21"/>
          <w:szCs w:val="21"/>
          <w:lang w:val="nl-NL"/>
        </w:rPr>
      </w:pPr>
      <w:r w:rsidRPr="006B3DC4">
        <w:rPr>
          <w:rFonts w:ascii="Mazda Type" w:hAnsi="Mazda Type"/>
          <w:b/>
          <w:bCs/>
          <w:sz w:val="21"/>
          <w:szCs w:val="21"/>
          <w:lang w:val="nl-NL"/>
        </w:rPr>
        <w:t>Bijna onmeetbare verschillen</w:t>
      </w:r>
    </w:p>
    <w:p w14:paraId="0DB3EFA7" w14:textId="7F7D5ABB" w:rsidR="00DD1E7C" w:rsidRPr="006B3DC4" w:rsidRDefault="0060562F"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Dekker </w:t>
      </w:r>
      <w:r w:rsidR="003A722A" w:rsidRPr="006B3DC4">
        <w:rPr>
          <w:rFonts w:ascii="Mazda Type" w:hAnsi="Mazda Type"/>
          <w:sz w:val="21"/>
          <w:szCs w:val="21"/>
          <w:lang w:val="nl-NL"/>
        </w:rPr>
        <w:t>stond vervolgens</w:t>
      </w:r>
      <w:r w:rsidR="00DD1E7C" w:rsidRPr="006B3DC4">
        <w:rPr>
          <w:rFonts w:ascii="Mazda Type" w:hAnsi="Mazda Type"/>
          <w:sz w:val="21"/>
          <w:szCs w:val="21"/>
          <w:lang w:val="nl-NL"/>
        </w:rPr>
        <w:t xml:space="preserve"> </w:t>
      </w:r>
      <w:r w:rsidR="00C02D6A" w:rsidRPr="006B3DC4">
        <w:rPr>
          <w:rFonts w:ascii="Mazda Type" w:hAnsi="Mazda Type"/>
          <w:sz w:val="21"/>
          <w:szCs w:val="21"/>
          <w:lang w:val="nl-NL"/>
        </w:rPr>
        <w:t xml:space="preserve">ook </w:t>
      </w:r>
      <w:r w:rsidR="00DD1E7C" w:rsidRPr="006B3DC4">
        <w:rPr>
          <w:rFonts w:ascii="Mazda Type" w:hAnsi="Mazda Type"/>
          <w:sz w:val="21"/>
          <w:szCs w:val="21"/>
          <w:lang w:val="nl-NL"/>
        </w:rPr>
        <w:t xml:space="preserve">vrijwel </w:t>
      </w:r>
      <w:r w:rsidR="003A722A" w:rsidRPr="006B3DC4">
        <w:rPr>
          <w:rFonts w:ascii="Mazda Type" w:hAnsi="Mazda Type"/>
          <w:sz w:val="21"/>
          <w:szCs w:val="21"/>
          <w:lang w:val="nl-NL"/>
        </w:rPr>
        <w:t xml:space="preserve">de </w:t>
      </w:r>
      <w:r w:rsidR="00DD1E7C" w:rsidRPr="006B3DC4">
        <w:rPr>
          <w:rFonts w:ascii="Mazda Type" w:hAnsi="Mazda Type"/>
          <w:sz w:val="21"/>
          <w:szCs w:val="21"/>
          <w:lang w:val="nl-NL"/>
        </w:rPr>
        <w:t xml:space="preserve">gehele </w:t>
      </w:r>
      <w:r w:rsidR="003A722A" w:rsidRPr="006B3DC4">
        <w:rPr>
          <w:rFonts w:ascii="Mazda Type" w:hAnsi="Mazda Type"/>
          <w:sz w:val="21"/>
          <w:szCs w:val="21"/>
          <w:lang w:val="nl-NL"/>
        </w:rPr>
        <w:t xml:space="preserve">20 minuten durende </w:t>
      </w:r>
      <w:r w:rsidR="00DD1E7C" w:rsidRPr="006B3DC4">
        <w:rPr>
          <w:rFonts w:ascii="Mazda Type" w:hAnsi="Mazda Type"/>
          <w:sz w:val="21"/>
          <w:szCs w:val="21"/>
          <w:lang w:val="nl-NL"/>
        </w:rPr>
        <w:t>kwali</w:t>
      </w:r>
      <w:r w:rsidR="003A722A" w:rsidRPr="006B3DC4">
        <w:rPr>
          <w:rFonts w:ascii="Mazda Type" w:hAnsi="Mazda Type"/>
          <w:sz w:val="21"/>
          <w:szCs w:val="21"/>
          <w:lang w:val="nl-NL"/>
        </w:rPr>
        <w:t>ficatie op zaterdagochtend</w:t>
      </w:r>
      <w:r w:rsidR="00DD1E7C" w:rsidRPr="006B3DC4">
        <w:rPr>
          <w:rFonts w:ascii="Mazda Type" w:hAnsi="Mazda Type"/>
          <w:sz w:val="21"/>
          <w:szCs w:val="21"/>
          <w:lang w:val="nl-NL"/>
        </w:rPr>
        <w:t xml:space="preserve"> bovenaan</w:t>
      </w:r>
      <w:r w:rsidR="003A722A" w:rsidRPr="006B3DC4">
        <w:rPr>
          <w:rFonts w:ascii="Mazda Type" w:hAnsi="Mazda Type"/>
          <w:sz w:val="21"/>
          <w:szCs w:val="21"/>
          <w:lang w:val="nl-NL"/>
        </w:rPr>
        <w:t xml:space="preserve"> op de scoreborden, terwijl</w:t>
      </w:r>
      <w:r w:rsidR="00DD1E7C" w:rsidRPr="006B3DC4">
        <w:rPr>
          <w:rFonts w:ascii="Mazda Type" w:hAnsi="Mazda Type"/>
          <w:sz w:val="21"/>
          <w:szCs w:val="21"/>
          <w:lang w:val="nl-NL"/>
        </w:rPr>
        <w:t xml:space="preserve"> er regelmatig </w:t>
      </w:r>
      <w:r w:rsidR="003A722A" w:rsidRPr="006B3DC4">
        <w:rPr>
          <w:rFonts w:ascii="Mazda Type" w:hAnsi="Mazda Type"/>
          <w:sz w:val="21"/>
          <w:szCs w:val="21"/>
          <w:lang w:val="nl-NL"/>
        </w:rPr>
        <w:t xml:space="preserve">van meerdere rijders </w:t>
      </w:r>
      <w:r w:rsidR="00DD1E7C" w:rsidRPr="006B3DC4">
        <w:rPr>
          <w:rFonts w:ascii="Mazda Type" w:hAnsi="Mazda Type"/>
          <w:sz w:val="21"/>
          <w:szCs w:val="21"/>
          <w:lang w:val="nl-NL"/>
        </w:rPr>
        <w:t xml:space="preserve">ronden werden doorgestreept door de wedstrijdleiding vanwege het overschrijden van de tracklimits. Met nog 1,5 </w:t>
      </w:r>
      <w:r w:rsidR="004C1065" w:rsidRPr="006B3DC4">
        <w:rPr>
          <w:rFonts w:ascii="Mazda Type" w:hAnsi="Mazda Type"/>
          <w:sz w:val="21"/>
          <w:szCs w:val="21"/>
          <w:lang w:val="nl-NL"/>
        </w:rPr>
        <w:t>minuut</w:t>
      </w:r>
      <w:r w:rsidR="00DD1E7C" w:rsidRPr="006B3DC4">
        <w:rPr>
          <w:rFonts w:ascii="Mazda Type" w:hAnsi="Mazda Type"/>
          <w:sz w:val="21"/>
          <w:szCs w:val="21"/>
          <w:lang w:val="nl-NL"/>
        </w:rPr>
        <w:t xml:space="preserve"> te gaan pakt</w:t>
      </w:r>
      <w:r w:rsidR="00CB1521" w:rsidRPr="006B3DC4">
        <w:rPr>
          <w:rFonts w:ascii="Mazda Type" w:hAnsi="Mazda Type"/>
          <w:sz w:val="21"/>
          <w:szCs w:val="21"/>
          <w:lang w:val="nl-NL"/>
        </w:rPr>
        <w:t>e</w:t>
      </w:r>
      <w:r w:rsidR="00DD1E7C" w:rsidRPr="006B3DC4">
        <w:rPr>
          <w:rFonts w:ascii="Mazda Type" w:hAnsi="Mazda Type"/>
          <w:sz w:val="21"/>
          <w:szCs w:val="21"/>
          <w:lang w:val="nl-NL"/>
        </w:rPr>
        <w:t xml:space="preserve"> Langeveld </w:t>
      </w:r>
      <w:r w:rsidR="003A722A" w:rsidRPr="006B3DC4">
        <w:rPr>
          <w:rFonts w:ascii="Mazda Type" w:hAnsi="Mazda Type"/>
          <w:sz w:val="21"/>
          <w:szCs w:val="21"/>
          <w:lang w:val="nl-NL"/>
        </w:rPr>
        <w:t xml:space="preserve">dan toch </w:t>
      </w:r>
      <w:r w:rsidR="00DD1E7C" w:rsidRPr="006B3DC4">
        <w:rPr>
          <w:rFonts w:ascii="Mazda Type" w:hAnsi="Mazda Type"/>
          <w:sz w:val="21"/>
          <w:szCs w:val="21"/>
          <w:lang w:val="nl-NL"/>
        </w:rPr>
        <w:t xml:space="preserve">de </w:t>
      </w:r>
      <w:r w:rsidR="004C1065" w:rsidRPr="006B3DC4">
        <w:rPr>
          <w:rFonts w:ascii="Mazda Type" w:hAnsi="Mazda Type"/>
          <w:sz w:val="21"/>
          <w:szCs w:val="21"/>
          <w:lang w:val="nl-NL"/>
        </w:rPr>
        <w:t>snelste</w:t>
      </w:r>
      <w:r w:rsidR="00DD1E7C" w:rsidRPr="006B3DC4">
        <w:rPr>
          <w:rFonts w:ascii="Mazda Type" w:hAnsi="Mazda Type"/>
          <w:sz w:val="21"/>
          <w:szCs w:val="21"/>
          <w:lang w:val="nl-NL"/>
        </w:rPr>
        <w:t xml:space="preserve"> tijd</w:t>
      </w:r>
      <w:r w:rsidR="003A722A" w:rsidRPr="006B3DC4">
        <w:rPr>
          <w:rFonts w:ascii="Mazda Type" w:hAnsi="Mazda Type"/>
          <w:sz w:val="21"/>
          <w:szCs w:val="21"/>
          <w:lang w:val="nl-NL"/>
        </w:rPr>
        <w:t xml:space="preserve"> af van Dekker</w:t>
      </w:r>
      <w:r w:rsidR="00ED2B01" w:rsidRPr="006B3DC4">
        <w:rPr>
          <w:rFonts w:ascii="Mazda Type" w:hAnsi="Mazda Type"/>
          <w:sz w:val="21"/>
          <w:szCs w:val="21"/>
          <w:lang w:val="nl-NL"/>
        </w:rPr>
        <w:t xml:space="preserve"> </w:t>
      </w:r>
      <w:r w:rsidR="004C1065" w:rsidRPr="006B3DC4">
        <w:rPr>
          <w:rFonts w:ascii="Mazda Type" w:hAnsi="Mazda Type"/>
          <w:sz w:val="21"/>
          <w:szCs w:val="21"/>
          <w:lang w:val="nl-NL"/>
        </w:rPr>
        <w:t xml:space="preserve">in 1:55.692, </w:t>
      </w:r>
      <w:r w:rsidR="00ED2B01" w:rsidRPr="006B3DC4">
        <w:rPr>
          <w:rFonts w:ascii="Mazda Type" w:hAnsi="Mazda Type"/>
          <w:sz w:val="21"/>
          <w:szCs w:val="21"/>
          <w:lang w:val="nl-NL"/>
        </w:rPr>
        <w:t xml:space="preserve">met Jordy van der Eijk daar </w:t>
      </w:r>
      <w:r w:rsidR="001266B4" w:rsidRPr="006B3DC4">
        <w:rPr>
          <w:rFonts w:ascii="Mazda Type" w:hAnsi="Mazda Type"/>
          <w:sz w:val="21"/>
          <w:szCs w:val="21"/>
          <w:lang w:val="nl-NL"/>
        </w:rPr>
        <w:t xml:space="preserve">slechts </w:t>
      </w:r>
      <w:r w:rsidR="00ED2B01" w:rsidRPr="006B3DC4">
        <w:rPr>
          <w:rFonts w:ascii="Mazda Type" w:hAnsi="Mazda Type"/>
          <w:sz w:val="21"/>
          <w:szCs w:val="21"/>
          <w:lang w:val="nl-NL"/>
        </w:rPr>
        <w:t>0,07</w:t>
      </w:r>
      <w:r w:rsidR="001266B4" w:rsidRPr="006B3DC4">
        <w:rPr>
          <w:rFonts w:ascii="Mazda Type" w:hAnsi="Mazda Type"/>
          <w:sz w:val="21"/>
          <w:szCs w:val="21"/>
          <w:lang w:val="nl-NL"/>
        </w:rPr>
        <w:t>0</w:t>
      </w:r>
      <w:r w:rsidR="00ED2B01" w:rsidRPr="006B3DC4">
        <w:rPr>
          <w:rFonts w:ascii="Mazda Type" w:hAnsi="Mazda Type"/>
          <w:sz w:val="21"/>
          <w:szCs w:val="21"/>
          <w:lang w:val="nl-NL"/>
        </w:rPr>
        <w:t xml:space="preserve"> sec</w:t>
      </w:r>
      <w:r w:rsidR="003A722A" w:rsidRPr="006B3DC4">
        <w:rPr>
          <w:rFonts w:ascii="Mazda Type" w:hAnsi="Mazda Type"/>
          <w:sz w:val="21"/>
          <w:szCs w:val="21"/>
          <w:lang w:val="nl-NL"/>
        </w:rPr>
        <w:t>onden</w:t>
      </w:r>
      <w:r w:rsidR="00ED2B01" w:rsidRPr="006B3DC4">
        <w:rPr>
          <w:rFonts w:ascii="Mazda Type" w:hAnsi="Mazda Type"/>
          <w:sz w:val="21"/>
          <w:szCs w:val="21"/>
          <w:lang w:val="nl-NL"/>
        </w:rPr>
        <w:t xml:space="preserve"> achter</w:t>
      </w:r>
      <w:r w:rsidR="004C1065" w:rsidRPr="006B3DC4">
        <w:rPr>
          <w:rFonts w:ascii="Mazda Type" w:hAnsi="Mazda Type"/>
          <w:sz w:val="21"/>
          <w:szCs w:val="21"/>
          <w:lang w:val="nl-NL"/>
        </w:rPr>
        <w:t>, gevolgd door Dominique Kraan op 0,05</w:t>
      </w:r>
      <w:r w:rsidR="001266B4" w:rsidRPr="006B3DC4">
        <w:rPr>
          <w:rFonts w:ascii="Mazda Type" w:hAnsi="Mazda Type"/>
          <w:sz w:val="21"/>
          <w:szCs w:val="21"/>
          <w:lang w:val="nl-NL"/>
        </w:rPr>
        <w:t>6</w:t>
      </w:r>
      <w:r w:rsidR="004C1065" w:rsidRPr="006B3DC4">
        <w:rPr>
          <w:rFonts w:ascii="Mazda Type" w:hAnsi="Mazda Type"/>
          <w:sz w:val="21"/>
          <w:szCs w:val="21"/>
          <w:lang w:val="nl-NL"/>
        </w:rPr>
        <w:t xml:space="preserve"> seconden. Dekker haalde </w:t>
      </w:r>
      <w:r w:rsidR="003A722A" w:rsidRPr="006B3DC4">
        <w:rPr>
          <w:rFonts w:ascii="Mazda Type" w:hAnsi="Mazda Type"/>
          <w:sz w:val="21"/>
          <w:szCs w:val="21"/>
          <w:lang w:val="nl-NL"/>
        </w:rPr>
        <w:t xml:space="preserve">uiteindelijk </w:t>
      </w:r>
      <w:r w:rsidR="004C1065" w:rsidRPr="006B3DC4">
        <w:rPr>
          <w:rFonts w:ascii="Mazda Type" w:hAnsi="Mazda Type"/>
          <w:sz w:val="21"/>
          <w:szCs w:val="21"/>
          <w:lang w:val="nl-NL"/>
        </w:rPr>
        <w:t>de vierde tijd op 0,006 seconden van Kraan. Uiterst minimale verschillen, zoals gebruikelijk in deze populaire cup.</w:t>
      </w:r>
    </w:p>
    <w:p w14:paraId="2D074107" w14:textId="77777777" w:rsidR="00502AD6" w:rsidRPr="006B3DC4" w:rsidRDefault="00502AD6" w:rsidP="00A762AA">
      <w:pPr>
        <w:adjustRightInd w:val="0"/>
        <w:spacing w:after="120" w:line="276" w:lineRule="auto"/>
        <w:jc w:val="both"/>
        <w:rPr>
          <w:rFonts w:ascii="Mazda Type" w:hAnsi="Mazda Type"/>
          <w:b/>
          <w:bCs/>
          <w:sz w:val="21"/>
          <w:szCs w:val="21"/>
          <w:lang w:val="nl-NL"/>
        </w:rPr>
      </w:pPr>
      <w:r w:rsidRPr="006B3DC4">
        <w:rPr>
          <w:rFonts w:ascii="Mazda Type" w:hAnsi="Mazda Type"/>
          <w:b/>
          <w:bCs/>
          <w:sz w:val="21"/>
          <w:szCs w:val="21"/>
          <w:lang w:val="nl-NL"/>
        </w:rPr>
        <w:t>Beslissing achter wedstrijdtafel</w:t>
      </w:r>
    </w:p>
    <w:p w14:paraId="1B863444" w14:textId="627F129D" w:rsidR="002D3044" w:rsidRPr="006B3DC4" w:rsidRDefault="002D3044"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Onder het toeziend oog van een enthousiast publiek startte </w:t>
      </w:r>
      <w:r w:rsidR="00ED274B" w:rsidRPr="006B3DC4">
        <w:rPr>
          <w:rFonts w:ascii="Mazda Type" w:hAnsi="Mazda Type"/>
          <w:sz w:val="21"/>
          <w:szCs w:val="21"/>
          <w:lang w:val="nl-NL"/>
        </w:rPr>
        <w:t xml:space="preserve">op zaterdag </w:t>
      </w:r>
      <w:r w:rsidRPr="006B3DC4">
        <w:rPr>
          <w:rFonts w:ascii="Mazda Type" w:hAnsi="Mazda Type"/>
          <w:sz w:val="21"/>
          <w:szCs w:val="21"/>
          <w:lang w:val="nl-NL"/>
        </w:rPr>
        <w:t>precies om 12.00 uur de eerste race met e</w:t>
      </w:r>
      <w:r w:rsidR="00502AD6" w:rsidRPr="006B3DC4">
        <w:rPr>
          <w:rFonts w:ascii="Mazda Type" w:hAnsi="Mazda Type"/>
          <w:sz w:val="21"/>
          <w:szCs w:val="21"/>
          <w:lang w:val="nl-NL"/>
        </w:rPr>
        <w:t xml:space="preserve">en veld van </w:t>
      </w:r>
      <w:r w:rsidR="00923D63" w:rsidRPr="006B3DC4">
        <w:rPr>
          <w:rFonts w:ascii="Mazda Type" w:hAnsi="Mazda Type"/>
          <w:sz w:val="21"/>
          <w:szCs w:val="21"/>
          <w:lang w:val="nl-NL"/>
        </w:rPr>
        <w:t>19 auto’s</w:t>
      </w:r>
      <w:r w:rsidRPr="006B3DC4">
        <w:rPr>
          <w:rFonts w:ascii="Mazda Type" w:hAnsi="Mazda Type"/>
          <w:sz w:val="21"/>
          <w:szCs w:val="21"/>
          <w:lang w:val="nl-NL"/>
        </w:rPr>
        <w:t xml:space="preserve">. Zoals gebruikelijk stonden de eerste tien auto’s in omgekeerde startvolgorde op de grid, wat er voor zorgt dat er gedurende de eerste paar ronden altijd veel inhaalacties zijn. Zo stond junior Tim Martens op pole en vertrok kampioensleider Dekker van P7. Na een aantal ronden lag hij echter al vrij snel aan kop, ondanks een terugval naar de vijfde plek door een tik van Simon Sikhart. De man die de dag ervoor naar de pole reed, Langeveld, </w:t>
      </w:r>
      <w:r w:rsidR="00B944F7" w:rsidRPr="006B3DC4">
        <w:rPr>
          <w:rFonts w:ascii="Mazda Type" w:hAnsi="Mazda Type"/>
          <w:sz w:val="21"/>
          <w:szCs w:val="21"/>
          <w:lang w:val="nl-NL"/>
        </w:rPr>
        <w:t xml:space="preserve">liet zich ook van z’n beste kant zien en reed in drie ronden </w:t>
      </w:r>
      <w:r w:rsidR="001805A9" w:rsidRPr="006B3DC4">
        <w:rPr>
          <w:rFonts w:ascii="Mazda Type" w:hAnsi="Mazda Type"/>
          <w:sz w:val="21"/>
          <w:szCs w:val="21"/>
          <w:lang w:val="nl-NL"/>
        </w:rPr>
        <w:t xml:space="preserve">vanaf P10 </w:t>
      </w:r>
      <w:r w:rsidR="00B944F7" w:rsidRPr="006B3DC4">
        <w:rPr>
          <w:rFonts w:ascii="Mazda Type" w:hAnsi="Mazda Type"/>
          <w:sz w:val="21"/>
          <w:szCs w:val="21"/>
          <w:lang w:val="nl-NL"/>
        </w:rPr>
        <w:t>naar de tweede plek achter Dekker.</w:t>
      </w:r>
    </w:p>
    <w:p w14:paraId="7F6A3910" w14:textId="2938DCA5" w:rsidR="001914E6" w:rsidRPr="006B3DC4" w:rsidRDefault="00B944F7"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In ronde 5 viel Filip Wojtowicz op zeer ongelukkige wijze uit. Hij kreeg </w:t>
      </w:r>
      <w:r w:rsidR="00842353" w:rsidRPr="006B3DC4">
        <w:rPr>
          <w:rFonts w:ascii="Mazda Type" w:hAnsi="Mazda Type"/>
          <w:sz w:val="21"/>
          <w:szCs w:val="21"/>
          <w:lang w:val="nl-NL"/>
        </w:rPr>
        <w:t xml:space="preserve">in Ossebroeken </w:t>
      </w:r>
      <w:r w:rsidRPr="006B3DC4">
        <w:rPr>
          <w:rFonts w:ascii="Mazda Type" w:hAnsi="Mazda Type"/>
          <w:sz w:val="21"/>
          <w:szCs w:val="21"/>
          <w:lang w:val="nl-NL"/>
        </w:rPr>
        <w:t>een harde tik van Kraan, die echter op zijn beurt weer werd aangetikt door Van der Eijk. Alleen de veroorzaker kon doorrijden, de andere twee vielen jammerlijk uit.</w:t>
      </w:r>
      <w:r w:rsidR="00842353" w:rsidRPr="006B3DC4">
        <w:rPr>
          <w:rFonts w:ascii="Mazda Type" w:hAnsi="Mazda Type"/>
          <w:sz w:val="21"/>
          <w:szCs w:val="21"/>
          <w:lang w:val="nl-NL"/>
        </w:rPr>
        <w:t xml:space="preserve"> Omdat de auto van Wojtowicz op een ongelukkige plek in het grind stond kwam de </w:t>
      </w:r>
      <w:r w:rsidR="001C62F3">
        <w:rPr>
          <w:rFonts w:ascii="Mazda Type" w:hAnsi="Mazda Type"/>
          <w:sz w:val="21"/>
          <w:szCs w:val="21"/>
          <w:lang w:val="nl-NL"/>
        </w:rPr>
        <w:t>s</w:t>
      </w:r>
      <w:r w:rsidR="00842353" w:rsidRPr="006B3DC4">
        <w:rPr>
          <w:rFonts w:ascii="Mazda Type" w:hAnsi="Mazda Type"/>
          <w:sz w:val="21"/>
          <w:szCs w:val="21"/>
          <w:lang w:val="nl-NL"/>
        </w:rPr>
        <w:t xml:space="preserve">afetycar </w:t>
      </w:r>
      <w:r w:rsidR="001C62F3">
        <w:rPr>
          <w:rFonts w:ascii="Mazda Type" w:hAnsi="Mazda Type"/>
          <w:sz w:val="21"/>
          <w:szCs w:val="21"/>
          <w:lang w:val="nl-NL"/>
        </w:rPr>
        <w:t>op</w:t>
      </w:r>
      <w:r w:rsidR="00842353" w:rsidRPr="006B3DC4">
        <w:rPr>
          <w:rFonts w:ascii="Mazda Type" w:hAnsi="Mazda Type"/>
          <w:sz w:val="21"/>
          <w:szCs w:val="21"/>
          <w:lang w:val="nl-NL"/>
        </w:rPr>
        <w:t xml:space="preserve"> de baan.</w:t>
      </w:r>
    </w:p>
    <w:p w14:paraId="5AD7E1F7" w14:textId="77777777" w:rsidR="00EB76B1" w:rsidRDefault="00EB76B1" w:rsidP="00A762AA">
      <w:pPr>
        <w:adjustRightInd w:val="0"/>
        <w:spacing w:after="120" w:line="276" w:lineRule="auto"/>
        <w:jc w:val="both"/>
        <w:rPr>
          <w:rFonts w:ascii="Mazda Type" w:hAnsi="Mazda Type"/>
          <w:sz w:val="21"/>
          <w:szCs w:val="21"/>
          <w:lang w:val="nl-NL"/>
        </w:rPr>
      </w:pPr>
    </w:p>
    <w:p w14:paraId="31C62EB0" w14:textId="13A5CDE1" w:rsidR="00B944F7" w:rsidRPr="006B3DC4" w:rsidRDefault="007E1273"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De herstart </w:t>
      </w:r>
      <w:r w:rsidR="00832D00" w:rsidRPr="006B3DC4">
        <w:rPr>
          <w:rFonts w:ascii="Mazda Type" w:hAnsi="Mazda Type"/>
          <w:sz w:val="21"/>
          <w:szCs w:val="21"/>
          <w:lang w:val="nl-NL"/>
        </w:rPr>
        <w:t>leverde</w:t>
      </w:r>
      <w:r w:rsidRPr="006B3DC4">
        <w:rPr>
          <w:rFonts w:ascii="Mazda Type" w:hAnsi="Mazda Type"/>
          <w:sz w:val="21"/>
          <w:szCs w:val="21"/>
          <w:lang w:val="nl-NL"/>
        </w:rPr>
        <w:t xml:space="preserve"> een kopgroep </w:t>
      </w:r>
      <w:r w:rsidR="00832D00" w:rsidRPr="006B3DC4">
        <w:rPr>
          <w:rFonts w:ascii="Mazda Type" w:hAnsi="Mazda Type"/>
          <w:sz w:val="21"/>
          <w:szCs w:val="21"/>
          <w:lang w:val="nl-NL"/>
        </w:rPr>
        <w:t>op van vier in de volgorde Langeveld, Martens, Dekker en Schouten.</w:t>
      </w:r>
      <w:r w:rsidR="001914E6" w:rsidRPr="006B3DC4">
        <w:rPr>
          <w:rFonts w:ascii="Mazda Type" w:hAnsi="Mazda Type"/>
          <w:sz w:val="21"/>
          <w:szCs w:val="21"/>
          <w:lang w:val="nl-NL"/>
        </w:rPr>
        <w:t xml:space="preserve"> Meteen in de Haarbocht nam Dekker de tweede plek al over en schoof Schouten heel handig met hem mee, waardoor Martens werd terugverwezen naar P4. In dezelfde ronde verzekerde Dekker zich in de Ramshoek van de eerste plek en ook hier sloot Schouten weer aan waardoor Langeveld ineens derde lag.</w:t>
      </w:r>
    </w:p>
    <w:p w14:paraId="05171873" w14:textId="53156FE0" w:rsidR="001914E6" w:rsidRPr="006B3DC4" w:rsidRDefault="001914E6"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Schouten kon dat echter niet </w:t>
      </w:r>
      <w:r w:rsidR="00ED274B" w:rsidRPr="006B3DC4">
        <w:rPr>
          <w:rFonts w:ascii="Mazda Type" w:hAnsi="Mazda Type"/>
          <w:sz w:val="21"/>
          <w:szCs w:val="21"/>
          <w:lang w:val="nl-NL"/>
        </w:rPr>
        <w:t>vol</w:t>
      </w:r>
      <w:r w:rsidRPr="006B3DC4">
        <w:rPr>
          <w:rFonts w:ascii="Mazda Type" w:hAnsi="Mazda Type"/>
          <w:sz w:val="21"/>
          <w:szCs w:val="21"/>
          <w:lang w:val="nl-NL"/>
        </w:rPr>
        <w:t xml:space="preserve">houden en na 10 ronden en </w:t>
      </w:r>
      <w:r w:rsidR="00ED274B" w:rsidRPr="006B3DC4">
        <w:rPr>
          <w:rFonts w:ascii="Mazda Type" w:hAnsi="Mazda Type"/>
          <w:sz w:val="21"/>
          <w:szCs w:val="21"/>
          <w:lang w:val="nl-NL"/>
        </w:rPr>
        <w:t xml:space="preserve">met </w:t>
      </w:r>
      <w:r w:rsidRPr="006B3DC4">
        <w:rPr>
          <w:rFonts w:ascii="Mazda Type" w:hAnsi="Mazda Type"/>
          <w:sz w:val="21"/>
          <w:szCs w:val="21"/>
          <w:lang w:val="nl-NL"/>
        </w:rPr>
        <w:t>nog 6 minuten op de klok waren het dan Dekker met in zijn kielzog Langeveld die iets los kwamen van de rest.</w:t>
      </w:r>
    </w:p>
    <w:p w14:paraId="56C0BF56" w14:textId="087580F8" w:rsidR="00666BE4" w:rsidRPr="006B3DC4" w:rsidRDefault="001914E6"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Het lukte Schouten om na twee ronden toch weer aan te sluiten</w:t>
      </w:r>
      <w:r w:rsidR="00666BE4" w:rsidRPr="006B3DC4">
        <w:rPr>
          <w:rFonts w:ascii="Mazda Type" w:hAnsi="Mazda Type"/>
          <w:sz w:val="21"/>
          <w:szCs w:val="21"/>
          <w:lang w:val="nl-NL"/>
        </w:rPr>
        <w:t xml:space="preserve">, evenals </w:t>
      </w:r>
      <w:r w:rsidR="001805A9" w:rsidRPr="006B3DC4">
        <w:rPr>
          <w:rFonts w:ascii="Mazda Type" w:hAnsi="Mazda Type"/>
          <w:sz w:val="21"/>
          <w:szCs w:val="21"/>
          <w:lang w:val="nl-NL"/>
        </w:rPr>
        <w:t xml:space="preserve">Sam </w:t>
      </w:r>
      <w:r w:rsidR="00666BE4" w:rsidRPr="006B3DC4">
        <w:rPr>
          <w:rFonts w:ascii="Mazda Type" w:hAnsi="Mazda Type"/>
          <w:sz w:val="21"/>
          <w:szCs w:val="21"/>
          <w:lang w:val="nl-NL"/>
        </w:rPr>
        <w:t xml:space="preserve">Jongejan. Deze groep van vier </w:t>
      </w:r>
      <w:r w:rsidR="004D61E6" w:rsidRPr="006B3DC4">
        <w:rPr>
          <w:rFonts w:ascii="Mazda Type" w:hAnsi="Mazda Type"/>
          <w:sz w:val="21"/>
          <w:szCs w:val="21"/>
          <w:lang w:val="nl-NL"/>
        </w:rPr>
        <w:t>moest</w:t>
      </w:r>
      <w:r w:rsidR="00666BE4" w:rsidRPr="006B3DC4">
        <w:rPr>
          <w:rFonts w:ascii="Mazda Type" w:hAnsi="Mazda Type"/>
          <w:sz w:val="21"/>
          <w:szCs w:val="21"/>
          <w:lang w:val="nl-NL"/>
        </w:rPr>
        <w:t xml:space="preserve"> bumper aan bumper gaan uitmaken wie de winst in de eerste race zou pakken. De kans dat dat ergens fout zou gaan was groot en dat bleek in de allerlaatste bocht voor de finish. In een ultieme poging om Dekker te passeren remde Langeveld extra laat in de </w:t>
      </w:r>
      <w:r w:rsidR="00ED274B" w:rsidRPr="006B3DC4">
        <w:rPr>
          <w:rFonts w:ascii="Mazda Type" w:hAnsi="Mazda Type"/>
          <w:sz w:val="21"/>
          <w:szCs w:val="21"/>
          <w:lang w:val="nl-NL"/>
        </w:rPr>
        <w:t>Geert Timmerbocht</w:t>
      </w:r>
      <w:r w:rsidR="00666BE4" w:rsidRPr="006B3DC4">
        <w:rPr>
          <w:rFonts w:ascii="Mazda Type" w:hAnsi="Mazda Type"/>
          <w:sz w:val="21"/>
          <w:szCs w:val="21"/>
          <w:lang w:val="nl-NL"/>
        </w:rPr>
        <w:t>, duwde Dekker over de kerbs en vervolgens over het gras</w:t>
      </w:r>
      <w:r w:rsidR="00ED274B" w:rsidRPr="006B3DC4">
        <w:rPr>
          <w:rFonts w:ascii="Mazda Type" w:hAnsi="Mazda Type"/>
          <w:sz w:val="21"/>
          <w:szCs w:val="21"/>
          <w:lang w:val="nl-NL"/>
        </w:rPr>
        <w:t>,</w:t>
      </w:r>
      <w:r w:rsidR="00666BE4" w:rsidRPr="006B3DC4">
        <w:rPr>
          <w:rFonts w:ascii="Mazda Type" w:hAnsi="Mazda Type"/>
          <w:sz w:val="21"/>
          <w:szCs w:val="21"/>
          <w:lang w:val="nl-NL"/>
        </w:rPr>
        <w:t xml:space="preserve"> maar de kampioen wist zijn auto </w:t>
      </w:r>
      <w:r w:rsidR="00ED274B" w:rsidRPr="006B3DC4">
        <w:rPr>
          <w:rFonts w:ascii="Mazda Type" w:hAnsi="Mazda Type"/>
          <w:sz w:val="21"/>
          <w:szCs w:val="21"/>
          <w:lang w:val="nl-NL"/>
        </w:rPr>
        <w:t xml:space="preserve">toch </w:t>
      </w:r>
      <w:r w:rsidR="00666BE4" w:rsidRPr="006B3DC4">
        <w:rPr>
          <w:rFonts w:ascii="Mazda Type" w:hAnsi="Mazda Type"/>
          <w:sz w:val="21"/>
          <w:szCs w:val="21"/>
          <w:lang w:val="nl-NL"/>
        </w:rPr>
        <w:t>onder controle te houden en ging als eerste over de streep. Langeveld verspeeld</w:t>
      </w:r>
      <w:r w:rsidR="00ED274B" w:rsidRPr="006B3DC4">
        <w:rPr>
          <w:rFonts w:ascii="Mazda Type" w:hAnsi="Mazda Type"/>
          <w:sz w:val="21"/>
          <w:szCs w:val="21"/>
          <w:lang w:val="nl-NL"/>
        </w:rPr>
        <w:t>e</w:t>
      </w:r>
      <w:r w:rsidR="00666BE4" w:rsidRPr="006B3DC4">
        <w:rPr>
          <w:rFonts w:ascii="Mazda Type" w:hAnsi="Mazda Type"/>
          <w:sz w:val="21"/>
          <w:szCs w:val="21"/>
          <w:lang w:val="nl-NL"/>
        </w:rPr>
        <w:t xml:space="preserve"> met zijn </w:t>
      </w:r>
      <w:r w:rsidR="00ED274B" w:rsidRPr="006B3DC4">
        <w:rPr>
          <w:rFonts w:ascii="Mazda Type" w:hAnsi="Mazda Type"/>
          <w:sz w:val="21"/>
          <w:szCs w:val="21"/>
          <w:lang w:val="nl-NL"/>
        </w:rPr>
        <w:t>late rem</w:t>
      </w:r>
      <w:r w:rsidR="00666BE4" w:rsidRPr="006B3DC4">
        <w:rPr>
          <w:rFonts w:ascii="Mazda Type" w:hAnsi="Mazda Type"/>
          <w:sz w:val="21"/>
          <w:szCs w:val="21"/>
          <w:lang w:val="nl-NL"/>
        </w:rPr>
        <w:t xml:space="preserve">actie twee plaatsen en finishte als vierde, achter </w:t>
      </w:r>
      <w:r w:rsidR="00105E8C" w:rsidRPr="006B3DC4">
        <w:rPr>
          <w:rFonts w:ascii="Mazda Type" w:hAnsi="Mazda Type"/>
          <w:sz w:val="21"/>
          <w:szCs w:val="21"/>
          <w:lang w:val="nl-NL"/>
        </w:rPr>
        <w:t xml:space="preserve">Jongejan en </w:t>
      </w:r>
      <w:r w:rsidR="00666BE4" w:rsidRPr="006B3DC4">
        <w:rPr>
          <w:rFonts w:ascii="Mazda Type" w:hAnsi="Mazda Type"/>
          <w:sz w:val="21"/>
          <w:szCs w:val="21"/>
          <w:lang w:val="nl-NL"/>
        </w:rPr>
        <w:t xml:space="preserve">Schouten. </w:t>
      </w:r>
    </w:p>
    <w:p w14:paraId="5EA1402D" w14:textId="6D82FBB7" w:rsidR="00923D63" w:rsidRPr="006B3DC4" w:rsidRDefault="00666BE4"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Vanwege </w:t>
      </w:r>
      <w:r w:rsidR="00ED274B" w:rsidRPr="006B3DC4">
        <w:rPr>
          <w:rFonts w:ascii="Mazda Type" w:hAnsi="Mazda Type"/>
          <w:sz w:val="21"/>
          <w:szCs w:val="21"/>
          <w:lang w:val="nl-NL"/>
        </w:rPr>
        <w:t xml:space="preserve">het tumult in de laatste bocht </w:t>
      </w:r>
      <w:r w:rsidRPr="006B3DC4">
        <w:rPr>
          <w:rFonts w:ascii="Mazda Type" w:hAnsi="Mazda Type"/>
          <w:sz w:val="21"/>
          <w:szCs w:val="21"/>
          <w:lang w:val="nl-NL"/>
        </w:rPr>
        <w:t xml:space="preserve">was deze finishvolgorde lange tijd onofficieel en moest de wedstrijdleiding eerst alle beelden bekijken </w:t>
      </w:r>
      <w:r w:rsidR="003D4702" w:rsidRPr="006B3DC4">
        <w:rPr>
          <w:rFonts w:ascii="Mazda Type" w:hAnsi="Mazda Type"/>
          <w:sz w:val="21"/>
          <w:szCs w:val="21"/>
          <w:lang w:val="nl-NL"/>
        </w:rPr>
        <w:t xml:space="preserve">en rijders spreken </w:t>
      </w:r>
      <w:r w:rsidRPr="006B3DC4">
        <w:rPr>
          <w:rFonts w:ascii="Mazda Type" w:hAnsi="Mazda Type"/>
          <w:sz w:val="21"/>
          <w:szCs w:val="21"/>
          <w:lang w:val="nl-NL"/>
        </w:rPr>
        <w:t xml:space="preserve">om tot een </w:t>
      </w:r>
      <w:r w:rsidR="004D61E6" w:rsidRPr="006B3DC4">
        <w:rPr>
          <w:rFonts w:ascii="Mazda Type" w:hAnsi="Mazda Type"/>
          <w:sz w:val="21"/>
          <w:szCs w:val="21"/>
          <w:lang w:val="nl-NL"/>
        </w:rPr>
        <w:t>definitieve</w:t>
      </w:r>
      <w:r w:rsidRPr="006B3DC4">
        <w:rPr>
          <w:rFonts w:ascii="Mazda Type" w:hAnsi="Mazda Type"/>
          <w:sz w:val="21"/>
          <w:szCs w:val="21"/>
          <w:lang w:val="nl-NL"/>
        </w:rPr>
        <w:t xml:space="preserve"> uitslag te komen.</w:t>
      </w:r>
      <w:r w:rsidR="009242FB" w:rsidRPr="006B3DC4">
        <w:rPr>
          <w:rFonts w:ascii="Mazda Type" w:hAnsi="Mazda Type"/>
          <w:sz w:val="21"/>
          <w:szCs w:val="21"/>
          <w:lang w:val="nl-NL"/>
        </w:rPr>
        <w:t xml:space="preserve"> Een half uur na de finish werd achter de tafel besloten dat de voorlopige uitslag ongewijzigd bleef</w:t>
      </w:r>
      <w:r w:rsidR="003D4702" w:rsidRPr="006B3DC4">
        <w:rPr>
          <w:rFonts w:ascii="Mazda Type" w:hAnsi="Mazda Type"/>
          <w:sz w:val="21"/>
          <w:szCs w:val="21"/>
          <w:lang w:val="nl-NL"/>
        </w:rPr>
        <w:t xml:space="preserve"> en daarmee als definitief werd vastgelegd</w:t>
      </w:r>
      <w:r w:rsidR="009242FB" w:rsidRPr="006B3DC4">
        <w:rPr>
          <w:rFonts w:ascii="Mazda Type" w:hAnsi="Mazda Type"/>
          <w:sz w:val="21"/>
          <w:szCs w:val="21"/>
          <w:lang w:val="nl-NL"/>
        </w:rPr>
        <w:t>.</w:t>
      </w:r>
    </w:p>
    <w:p w14:paraId="48368404" w14:textId="16B10D4A" w:rsidR="00A762AA" w:rsidRPr="006B3DC4" w:rsidRDefault="00AD1DF3" w:rsidP="00A762AA">
      <w:pPr>
        <w:adjustRightInd w:val="0"/>
        <w:spacing w:after="120" w:line="276" w:lineRule="auto"/>
        <w:jc w:val="both"/>
        <w:rPr>
          <w:rFonts w:ascii="Mazda Type" w:hAnsi="Mazda Type"/>
          <w:b/>
          <w:sz w:val="21"/>
          <w:szCs w:val="21"/>
          <w:lang w:val="nl-NL"/>
        </w:rPr>
      </w:pPr>
      <w:r>
        <w:rPr>
          <w:rFonts w:ascii="Mazda Type" w:hAnsi="Mazda Type"/>
          <w:b/>
          <w:sz w:val="21"/>
          <w:szCs w:val="21"/>
          <w:lang w:val="nl-NL"/>
        </w:rPr>
        <w:t>Een race in een race</w:t>
      </w:r>
    </w:p>
    <w:p w14:paraId="7E62A1AA" w14:textId="057AC6F0" w:rsidR="00885633" w:rsidRPr="006B3DC4" w:rsidRDefault="00885633"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Het leek </w:t>
      </w:r>
      <w:r w:rsidR="0092542D" w:rsidRPr="006B3DC4">
        <w:rPr>
          <w:rFonts w:ascii="Mazda Type" w:hAnsi="Mazda Type"/>
          <w:sz w:val="21"/>
          <w:szCs w:val="21"/>
          <w:lang w:val="nl-NL"/>
        </w:rPr>
        <w:t xml:space="preserve">er </w:t>
      </w:r>
      <w:r w:rsidRPr="006B3DC4">
        <w:rPr>
          <w:rFonts w:ascii="Mazda Type" w:hAnsi="Mazda Type"/>
          <w:sz w:val="21"/>
          <w:szCs w:val="21"/>
          <w:lang w:val="nl-NL"/>
        </w:rPr>
        <w:t xml:space="preserve">even </w:t>
      </w:r>
      <w:r w:rsidR="0092542D" w:rsidRPr="006B3DC4">
        <w:rPr>
          <w:rFonts w:ascii="Mazda Type" w:hAnsi="Mazda Type"/>
          <w:sz w:val="21"/>
          <w:szCs w:val="21"/>
          <w:lang w:val="nl-NL"/>
        </w:rPr>
        <w:t xml:space="preserve">op </w:t>
      </w:r>
      <w:r w:rsidRPr="006B3DC4">
        <w:rPr>
          <w:rFonts w:ascii="Mazda Type" w:hAnsi="Mazda Type"/>
          <w:sz w:val="21"/>
          <w:szCs w:val="21"/>
          <w:lang w:val="nl-NL"/>
        </w:rPr>
        <w:t>na</w:t>
      </w:r>
      <w:r w:rsidR="00682527" w:rsidRPr="006B3DC4">
        <w:rPr>
          <w:rFonts w:ascii="Mazda Type" w:hAnsi="Mazda Type"/>
          <w:sz w:val="21"/>
          <w:szCs w:val="21"/>
          <w:lang w:val="nl-NL"/>
        </w:rPr>
        <w:t xml:space="preserve"> </w:t>
      </w:r>
      <w:r w:rsidRPr="006B3DC4">
        <w:rPr>
          <w:rFonts w:ascii="Mazda Type" w:hAnsi="Mazda Type"/>
          <w:sz w:val="21"/>
          <w:szCs w:val="21"/>
          <w:lang w:val="nl-NL"/>
        </w:rPr>
        <w:t xml:space="preserve">de start van de 19 deelnemers aan de tweede race </w:t>
      </w:r>
      <w:r w:rsidR="0092542D" w:rsidRPr="006B3DC4">
        <w:rPr>
          <w:rFonts w:ascii="Mazda Type" w:hAnsi="Mazda Type"/>
          <w:sz w:val="21"/>
          <w:szCs w:val="21"/>
          <w:lang w:val="nl-NL"/>
        </w:rPr>
        <w:t xml:space="preserve">over 30 minuten </w:t>
      </w:r>
      <w:r w:rsidRPr="006B3DC4">
        <w:rPr>
          <w:rFonts w:ascii="Mazda Type" w:hAnsi="Mazda Type"/>
          <w:sz w:val="21"/>
          <w:szCs w:val="21"/>
          <w:lang w:val="nl-NL"/>
        </w:rPr>
        <w:t xml:space="preserve">dat de eerste ronde zonder uitvallers zou verlopen, </w:t>
      </w:r>
      <w:r w:rsidR="00682527" w:rsidRPr="006B3DC4">
        <w:rPr>
          <w:rFonts w:ascii="Mazda Type" w:hAnsi="Mazda Type"/>
          <w:sz w:val="21"/>
          <w:szCs w:val="21"/>
          <w:lang w:val="nl-NL"/>
        </w:rPr>
        <w:t>totdat</w:t>
      </w:r>
      <w:r w:rsidRPr="006B3DC4">
        <w:rPr>
          <w:rFonts w:ascii="Mazda Type" w:hAnsi="Mazda Type"/>
          <w:sz w:val="21"/>
          <w:szCs w:val="21"/>
          <w:lang w:val="nl-NL"/>
        </w:rPr>
        <w:t xml:space="preserve"> </w:t>
      </w:r>
      <w:r w:rsidR="0092542D" w:rsidRPr="006B3DC4">
        <w:rPr>
          <w:rFonts w:ascii="Mazda Type" w:hAnsi="Mazda Type"/>
          <w:sz w:val="21"/>
          <w:szCs w:val="21"/>
          <w:lang w:val="nl-NL"/>
        </w:rPr>
        <w:t xml:space="preserve">Toine </w:t>
      </w:r>
      <w:r w:rsidRPr="006B3DC4">
        <w:rPr>
          <w:rFonts w:ascii="Mazda Type" w:hAnsi="Mazda Type"/>
          <w:sz w:val="21"/>
          <w:szCs w:val="21"/>
          <w:lang w:val="nl-NL"/>
        </w:rPr>
        <w:t xml:space="preserve">Kreijne er in de Stekkenwal zelfstandig afschoot en vast kwam te zitten in het grind. Nog voordat de wedstrijdleiding de </w:t>
      </w:r>
      <w:r w:rsidR="001C62F3">
        <w:rPr>
          <w:rFonts w:ascii="Mazda Type" w:hAnsi="Mazda Type"/>
          <w:sz w:val="21"/>
          <w:szCs w:val="21"/>
          <w:lang w:val="nl-NL"/>
        </w:rPr>
        <w:t>s</w:t>
      </w:r>
      <w:r w:rsidRPr="006B3DC4">
        <w:rPr>
          <w:rFonts w:ascii="Mazda Type" w:hAnsi="Mazda Type"/>
          <w:sz w:val="21"/>
          <w:szCs w:val="21"/>
          <w:lang w:val="nl-NL"/>
        </w:rPr>
        <w:t>af</w:t>
      </w:r>
      <w:r w:rsidR="00682527" w:rsidRPr="006B3DC4">
        <w:rPr>
          <w:rFonts w:ascii="Mazda Type" w:hAnsi="Mazda Type"/>
          <w:sz w:val="21"/>
          <w:szCs w:val="21"/>
          <w:lang w:val="nl-NL"/>
        </w:rPr>
        <w:t>etycar</w:t>
      </w:r>
      <w:r w:rsidRPr="006B3DC4">
        <w:rPr>
          <w:rFonts w:ascii="Mazda Type" w:hAnsi="Mazda Type"/>
          <w:sz w:val="21"/>
          <w:szCs w:val="21"/>
          <w:lang w:val="nl-NL"/>
        </w:rPr>
        <w:t xml:space="preserve"> in kon zetten raakten </w:t>
      </w:r>
      <w:r w:rsidR="00682527" w:rsidRPr="006B3DC4">
        <w:rPr>
          <w:rFonts w:ascii="Mazda Type" w:hAnsi="Mazda Type"/>
          <w:sz w:val="21"/>
          <w:szCs w:val="21"/>
          <w:lang w:val="nl-NL"/>
        </w:rPr>
        <w:t xml:space="preserve">John </w:t>
      </w:r>
      <w:r w:rsidRPr="006B3DC4">
        <w:rPr>
          <w:rFonts w:ascii="Mazda Type" w:hAnsi="Mazda Type"/>
          <w:sz w:val="21"/>
          <w:szCs w:val="21"/>
          <w:lang w:val="nl-NL"/>
        </w:rPr>
        <w:t xml:space="preserve">Hoogland en </w:t>
      </w:r>
      <w:r w:rsidR="00682527" w:rsidRPr="006B3DC4">
        <w:rPr>
          <w:rFonts w:ascii="Mazda Type" w:hAnsi="Mazda Type"/>
          <w:sz w:val="21"/>
          <w:szCs w:val="21"/>
          <w:lang w:val="nl-NL"/>
        </w:rPr>
        <w:t xml:space="preserve">Lisette </w:t>
      </w:r>
      <w:r w:rsidRPr="006B3DC4">
        <w:rPr>
          <w:rFonts w:ascii="Mazda Type" w:hAnsi="Mazda Type"/>
          <w:sz w:val="21"/>
          <w:szCs w:val="21"/>
          <w:lang w:val="nl-NL"/>
        </w:rPr>
        <w:t>Grinwis elkaar</w:t>
      </w:r>
      <w:r w:rsidR="00682527" w:rsidRPr="006B3DC4">
        <w:rPr>
          <w:rFonts w:ascii="Mazda Type" w:hAnsi="Mazda Type"/>
          <w:sz w:val="21"/>
          <w:szCs w:val="21"/>
          <w:lang w:val="nl-NL"/>
        </w:rPr>
        <w:t>,</w:t>
      </w:r>
      <w:r w:rsidRPr="006B3DC4">
        <w:rPr>
          <w:rFonts w:ascii="Mazda Type" w:hAnsi="Mazda Type"/>
          <w:sz w:val="21"/>
          <w:szCs w:val="21"/>
          <w:lang w:val="nl-NL"/>
        </w:rPr>
        <w:t xml:space="preserve"> waarbij met name de eerste er zodanig hard afvlo</w:t>
      </w:r>
      <w:r w:rsidR="00682527" w:rsidRPr="006B3DC4">
        <w:rPr>
          <w:rFonts w:ascii="Mazda Type" w:hAnsi="Mazda Type"/>
          <w:sz w:val="21"/>
          <w:szCs w:val="21"/>
          <w:lang w:val="nl-NL"/>
        </w:rPr>
        <w:t>o</w:t>
      </w:r>
      <w:r w:rsidRPr="006B3DC4">
        <w:rPr>
          <w:rFonts w:ascii="Mazda Type" w:hAnsi="Mazda Type"/>
          <w:sz w:val="21"/>
          <w:szCs w:val="21"/>
          <w:lang w:val="nl-NL"/>
        </w:rPr>
        <w:t xml:space="preserve">g dat hij niet verder kon. Gedurende de safetycarsituatie werd besloten tot </w:t>
      </w:r>
      <w:r w:rsidR="00682527" w:rsidRPr="006B3DC4">
        <w:rPr>
          <w:rFonts w:ascii="Mazda Type" w:hAnsi="Mazda Type"/>
          <w:sz w:val="21"/>
          <w:szCs w:val="21"/>
          <w:lang w:val="nl-NL"/>
        </w:rPr>
        <w:t>C</w:t>
      </w:r>
      <w:r w:rsidRPr="006B3DC4">
        <w:rPr>
          <w:rFonts w:ascii="Mazda Type" w:hAnsi="Mazda Type"/>
          <w:sz w:val="21"/>
          <w:szCs w:val="21"/>
          <w:lang w:val="nl-NL"/>
        </w:rPr>
        <w:t xml:space="preserve">ode Rood, waardoor alle auto’s weer op de grid werden opgesteld in de </w:t>
      </w:r>
      <w:r w:rsidR="00682527" w:rsidRPr="006B3DC4">
        <w:rPr>
          <w:rFonts w:ascii="Mazda Type" w:hAnsi="Mazda Type"/>
          <w:sz w:val="21"/>
          <w:szCs w:val="21"/>
          <w:lang w:val="nl-NL"/>
        </w:rPr>
        <w:t>originele</w:t>
      </w:r>
      <w:r w:rsidRPr="006B3DC4">
        <w:rPr>
          <w:rFonts w:ascii="Mazda Type" w:hAnsi="Mazda Type"/>
          <w:sz w:val="21"/>
          <w:szCs w:val="21"/>
          <w:lang w:val="nl-NL"/>
        </w:rPr>
        <w:t xml:space="preserve"> startvolgorde. Dat betekende dat de uit het grind </w:t>
      </w:r>
      <w:r w:rsidR="00682527" w:rsidRPr="006B3DC4">
        <w:rPr>
          <w:rFonts w:ascii="Mazda Type" w:hAnsi="Mazda Type"/>
          <w:sz w:val="21"/>
          <w:szCs w:val="21"/>
          <w:lang w:val="nl-NL"/>
        </w:rPr>
        <w:t>gesleepte</w:t>
      </w:r>
      <w:r w:rsidRPr="006B3DC4">
        <w:rPr>
          <w:rFonts w:ascii="Mazda Type" w:hAnsi="Mazda Type"/>
          <w:sz w:val="21"/>
          <w:szCs w:val="21"/>
          <w:lang w:val="nl-NL"/>
        </w:rPr>
        <w:t xml:space="preserve"> Kr</w:t>
      </w:r>
      <w:r w:rsidR="00682527" w:rsidRPr="006B3DC4">
        <w:rPr>
          <w:rFonts w:ascii="Mazda Type" w:hAnsi="Mazda Type"/>
          <w:sz w:val="21"/>
          <w:szCs w:val="21"/>
          <w:lang w:val="nl-NL"/>
        </w:rPr>
        <w:t>e</w:t>
      </w:r>
      <w:r w:rsidRPr="006B3DC4">
        <w:rPr>
          <w:rFonts w:ascii="Mazda Type" w:hAnsi="Mazda Type"/>
          <w:sz w:val="21"/>
          <w:szCs w:val="21"/>
          <w:lang w:val="nl-NL"/>
        </w:rPr>
        <w:t>ij</w:t>
      </w:r>
      <w:r w:rsidR="00682527" w:rsidRPr="006B3DC4">
        <w:rPr>
          <w:rFonts w:ascii="Mazda Type" w:hAnsi="Mazda Type"/>
          <w:sz w:val="21"/>
          <w:szCs w:val="21"/>
          <w:lang w:val="nl-NL"/>
        </w:rPr>
        <w:t>ne</w:t>
      </w:r>
      <w:r w:rsidRPr="006B3DC4">
        <w:rPr>
          <w:rFonts w:ascii="Mazda Type" w:hAnsi="Mazda Type"/>
          <w:sz w:val="21"/>
          <w:szCs w:val="21"/>
          <w:lang w:val="nl-NL"/>
        </w:rPr>
        <w:t xml:space="preserve"> na controle door de TC weer deel mocht nemen aan de race, waar</w:t>
      </w:r>
      <w:r w:rsidR="00682527" w:rsidRPr="006B3DC4">
        <w:rPr>
          <w:rFonts w:ascii="Mazda Type" w:hAnsi="Mazda Type"/>
          <w:sz w:val="21"/>
          <w:szCs w:val="21"/>
          <w:lang w:val="nl-NL"/>
        </w:rPr>
        <w:t>bij</w:t>
      </w:r>
      <w:r w:rsidRPr="006B3DC4">
        <w:rPr>
          <w:rFonts w:ascii="Mazda Type" w:hAnsi="Mazda Type"/>
          <w:sz w:val="21"/>
          <w:szCs w:val="21"/>
          <w:lang w:val="nl-NL"/>
        </w:rPr>
        <w:t xml:space="preserve"> de </w:t>
      </w:r>
      <w:r w:rsidR="00682527" w:rsidRPr="006B3DC4">
        <w:rPr>
          <w:rFonts w:ascii="Mazda Type" w:hAnsi="Mazda Type"/>
          <w:sz w:val="21"/>
          <w:szCs w:val="21"/>
          <w:lang w:val="nl-NL"/>
        </w:rPr>
        <w:t>wedstrijdleiding</w:t>
      </w:r>
      <w:r w:rsidRPr="006B3DC4">
        <w:rPr>
          <w:rFonts w:ascii="Mazda Type" w:hAnsi="Mazda Type"/>
          <w:sz w:val="21"/>
          <w:szCs w:val="21"/>
          <w:lang w:val="nl-NL"/>
        </w:rPr>
        <w:t xml:space="preserve"> de klok op 22 minuten had gezet.</w:t>
      </w:r>
      <w:r w:rsidR="00682527" w:rsidRPr="006B3DC4">
        <w:rPr>
          <w:rFonts w:ascii="Mazda Type" w:hAnsi="Mazda Type"/>
          <w:sz w:val="21"/>
          <w:szCs w:val="21"/>
          <w:lang w:val="nl-NL"/>
        </w:rPr>
        <w:t xml:space="preserve"> Ook Grinwis kon na een bezoek aan de pits weer aansluiten op de grid.</w:t>
      </w:r>
    </w:p>
    <w:p w14:paraId="275AD8FD" w14:textId="19190E4A" w:rsidR="00885633" w:rsidRPr="006B3DC4" w:rsidRDefault="00885633"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Zo kregen we een compleet nieuwe race, waarbij </w:t>
      </w:r>
      <w:r w:rsidR="00682527" w:rsidRPr="006B3DC4">
        <w:rPr>
          <w:rFonts w:ascii="Mazda Type" w:hAnsi="Mazda Type"/>
          <w:sz w:val="21"/>
          <w:szCs w:val="21"/>
          <w:lang w:val="nl-NL"/>
        </w:rPr>
        <w:t xml:space="preserve">van de resterende 18 auto’s </w:t>
      </w:r>
      <w:r w:rsidRPr="006B3DC4">
        <w:rPr>
          <w:rFonts w:ascii="Mazda Type" w:hAnsi="Mazda Type"/>
          <w:sz w:val="21"/>
          <w:szCs w:val="21"/>
          <w:lang w:val="nl-NL"/>
        </w:rPr>
        <w:t>Langeveld slecht wegkwam bij de start</w:t>
      </w:r>
      <w:r w:rsidR="00682527" w:rsidRPr="006B3DC4">
        <w:rPr>
          <w:rFonts w:ascii="Mazda Type" w:hAnsi="Mazda Type"/>
          <w:sz w:val="21"/>
          <w:szCs w:val="21"/>
          <w:lang w:val="nl-NL"/>
        </w:rPr>
        <w:t xml:space="preserve"> </w:t>
      </w:r>
      <w:r w:rsidRPr="006B3DC4">
        <w:rPr>
          <w:rFonts w:ascii="Mazda Type" w:hAnsi="Mazda Type"/>
          <w:sz w:val="21"/>
          <w:szCs w:val="21"/>
          <w:lang w:val="nl-NL"/>
        </w:rPr>
        <w:t>en meteen de kop verloor aan</w:t>
      </w:r>
      <w:r w:rsidR="00682527" w:rsidRPr="006B3DC4">
        <w:rPr>
          <w:rFonts w:ascii="Mazda Type" w:hAnsi="Mazda Type"/>
          <w:sz w:val="21"/>
          <w:szCs w:val="21"/>
          <w:lang w:val="nl-NL"/>
        </w:rPr>
        <w:t xml:space="preserve"> Van der Eijk, maar de pikorde even later weer wist te herstellen. Bij het ingaan van de tweede ronde lag Dekker al op positie 2</w:t>
      </w:r>
      <w:r w:rsidR="00144A0C" w:rsidRPr="006B3DC4">
        <w:rPr>
          <w:rFonts w:ascii="Mazda Type" w:hAnsi="Mazda Type"/>
          <w:sz w:val="21"/>
          <w:szCs w:val="21"/>
          <w:lang w:val="nl-NL"/>
        </w:rPr>
        <w:t xml:space="preserve"> en ging vervolgens in de Haarbocht ook Langeveld voorbij. Door een slimme actie </w:t>
      </w:r>
      <w:r w:rsidR="0092542D" w:rsidRPr="006B3DC4">
        <w:rPr>
          <w:rFonts w:ascii="Mazda Type" w:hAnsi="Mazda Type"/>
          <w:sz w:val="21"/>
          <w:szCs w:val="21"/>
          <w:lang w:val="nl-NL"/>
        </w:rPr>
        <w:t>wist</w:t>
      </w:r>
      <w:r w:rsidR="00144A0C" w:rsidRPr="006B3DC4">
        <w:rPr>
          <w:rFonts w:ascii="Mazda Type" w:hAnsi="Mazda Type"/>
          <w:sz w:val="21"/>
          <w:szCs w:val="21"/>
          <w:lang w:val="nl-NL"/>
        </w:rPr>
        <w:t xml:space="preserve"> Langeveld de kop een ronde later weer over te nemen en in he</w:t>
      </w:r>
      <w:r w:rsidR="0092542D" w:rsidRPr="006B3DC4">
        <w:rPr>
          <w:rFonts w:ascii="Mazda Type" w:hAnsi="Mazda Type"/>
          <w:sz w:val="21"/>
          <w:szCs w:val="21"/>
          <w:lang w:val="nl-NL"/>
        </w:rPr>
        <w:t>t</w:t>
      </w:r>
      <w:r w:rsidR="00144A0C" w:rsidRPr="006B3DC4">
        <w:rPr>
          <w:rFonts w:ascii="Mazda Type" w:hAnsi="Mazda Type"/>
          <w:sz w:val="21"/>
          <w:szCs w:val="21"/>
          <w:lang w:val="nl-NL"/>
        </w:rPr>
        <w:t xml:space="preserve"> </w:t>
      </w:r>
      <w:r w:rsidR="00096439" w:rsidRPr="006B3DC4">
        <w:rPr>
          <w:rFonts w:ascii="Mazda Type" w:hAnsi="Mazda Type"/>
          <w:sz w:val="21"/>
          <w:szCs w:val="21"/>
          <w:lang w:val="nl-NL"/>
        </w:rPr>
        <w:t>tumult</w:t>
      </w:r>
      <w:r w:rsidR="00144A0C" w:rsidRPr="006B3DC4">
        <w:rPr>
          <w:rFonts w:ascii="Mazda Type" w:hAnsi="Mazda Type"/>
          <w:sz w:val="21"/>
          <w:szCs w:val="21"/>
          <w:lang w:val="nl-NL"/>
        </w:rPr>
        <w:t xml:space="preserve"> daarachter schoven zowel Schouten als Van der Eijk met hem mee, waardoor Dekker terugviel naar de vierde plek.</w:t>
      </w:r>
      <w:r w:rsidR="00096439" w:rsidRPr="006B3DC4">
        <w:rPr>
          <w:rFonts w:ascii="Mazda Type" w:hAnsi="Mazda Type"/>
          <w:sz w:val="21"/>
          <w:szCs w:val="21"/>
          <w:lang w:val="nl-NL"/>
        </w:rPr>
        <w:t xml:space="preserve"> </w:t>
      </w:r>
      <w:r w:rsidR="00144A0C" w:rsidRPr="006B3DC4">
        <w:rPr>
          <w:rFonts w:ascii="Mazda Type" w:hAnsi="Mazda Type"/>
          <w:sz w:val="21"/>
          <w:szCs w:val="21"/>
          <w:lang w:val="nl-NL"/>
        </w:rPr>
        <w:t xml:space="preserve">Aan kop bleef het stuivertje </w:t>
      </w:r>
      <w:r w:rsidR="00096439" w:rsidRPr="006B3DC4">
        <w:rPr>
          <w:rFonts w:ascii="Mazda Type" w:hAnsi="Mazda Type"/>
          <w:sz w:val="21"/>
          <w:szCs w:val="21"/>
          <w:lang w:val="nl-NL"/>
        </w:rPr>
        <w:t>wisselen</w:t>
      </w:r>
      <w:r w:rsidR="00144A0C" w:rsidRPr="006B3DC4">
        <w:rPr>
          <w:rFonts w:ascii="Mazda Type" w:hAnsi="Mazda Type"/>
          <w:sz w:val="21"/>
          <w:szCs w:val="21"/>
          <w:lang w:val="nl-NL"/>
        </w:rPr>
        <w:t>, met ook Schouten een keer aan kop. Dekker werd even later aangetikt door Wojtowicz, waardoor hij nog een plek verder terugviel.</w:t>
      </w:r>
    </w:p>
    <w:p w14:paraId="4922D4F3" w14:textId="7E7043C1" w:rsidR="00144A0C" w:rsidRPr="006B3DC4" w:rsidRDefault="00144A0C"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lastRenderedPageBreak/>
        <w:t xml:space="preserve">Dat leverde een groep van zes rijders op, bumper aan bumper, met vlak daarachter een groep van vijf rijders, op </w:t>
      </w:r>
      <w:r w:rsidR="00096439" w:rsidRPr="006B3DC4">
        <w:rPr>
          <w:rFonts w:ascii="Mazda Type" w:hAnsi="Mazda Type"/>
          <w:sz w:val="21"/>
          <w:szCs w:val="21"/>
          <w:lang w:val="nl-NL"/>
        </w:rPr>
        <w:t>dezelfde</w:t>
      </w:r>
      <w:r w:rsidRPr="006B3DC4">
        <w:rPr>
          <w:rFonts w:ascii="Mazda Type" w:hAnsi="Mazda Type"/>
          <w:sz w:val="21"/>
          <w:szCs w:val="21"/>
          <w:lang w:val="nl-NL"/>
        </w:rPr>
        <w:t xml:space="preserve"> wijze. Ofwel, 11 auto’s binnen </w:t>
      </w:r>
      <w:r w:rsidR="00096439" w:rsidRPr="006B3DC4">
        <w:rPr>
          <w:rFonts w:ascii="Mazda Type" w:hAnsi="Mazda Type"/>
          <w:sz w:val="21"/>
          <w:szCs w:val="21"/>
          <w:lang w:val="nl-NL"/>
        </w:rPr>
        <w:t>3,5 seconden van elkaar.</w:t>
      </w:r>
    </w:p>
    <w:p w14:paraId="2627FEF2" w14:textId="64D5543A" w:rsidR="00355CD4" w:rsidRPr="006B3DC4" w:rsidRDefault="00355CD4"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Met nog zo’n vijf minuten op de klok raakten Van der </w:t>
      </w:r>
      <w:r w:rsidR="000E65B1" w:rsidRPr="006B3DC4">
        <w:rPr>
          <w:rFonts w:ascii="Mazda Type" w:hAnsi="Mazda Type"/>
          <w:sz w:val="21"/>
          <w:szCs w:val="21"/>
          <w:lang w:val="nl-NL"/>
        </w:rPr>
        <w:t>Eijk en Schou</w:t>
      </w:r>
      <w:r w:rsidRPr="006B3DC4">
        <w:rPr>
          <w:rFonts w:ascii="Mazda Type" w:hAnsi="Mazda Type"/>
          <w:sz w:val="21"/>
          <w:szCs w:val="21"/>
          <w:lang w:val="nl-NL"/>
        </w:rPr>
        <w:t>ten elkaar in de Ramshoek en vl</w:t>
      </w:r>
      <w:r w:rsidR="0092542D" w:rsidRPr="006B3DC4">
        <w:rPr>
          <w:rFonts w:ascii="Mazda Type" w:hAnsi="Mazda Type"/>
          <w:sz w:val="21"/>
          <w:szCs w:val="21"/>
          <w:lang w:val="nl-NL"/>
        </w:rPr>
        <w:t>o</w:t>
      </w:r>
      <w:r w:rsidRPr="006B3DC4">
        <w:rPr>
          <w:rFonts w:ascii="Mazda Type" w:hAnsi="Mazda Type"/>
          <w:sz w:val="21"/>
          <w:szCs w:val="21"/>
          <w:lang w:val="nl-NL"/>
        </w:rPr>
        <w:t>gen er beiden af. Daardoor verloor de daarachter rijdende Wojtowicz de aansluiting en bleef er een kopgroep van drie coureurs over in de volgorde Langeveld, Kraan en Dekker. Een ronde later w</w:t>
      </w:r>
      <w:r w:rsidR="0092542D" w:rsidRPr="006B3DC4">
        <w:rPr>
          <w:rFonts w:ascii="Mazda Type" w:hAnsi="Mazda Type"/>
          <w:sz w:val="21"/>
          <w:szCs w:val="21"/>
          <w:lang w:val="nl-NL"/>
        </w:rPr>
        <w:t>is</w:t>
      </w:r>
      <w:r w:rsidRPr="006B3DC4">
        <w:rPr>
          <w:rFonts w:ascii="Mazda Type" w:hAnsi="Mazda Type"/>
          <w:sz w:val="21"/>
          <w:szCs w:val="21"/>
          <w:lang w:val="nl-NL"/>
        </w:rPr>
        <w:t>t Wojtowicz de aansluiting toch weer te vinden en moest de finale plaatsvinden tussen deze vier auto’s.</w:t>
      </w:r>
    </w:p>
    <w:p w14:paraId="3792053A" w14:textId="27F84150" w:rsidR="00355CD4" w:rsidRPr="006B3DC4" w:rsidRDefault="00355CD4"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 xml:space="preserve">Met nog 2,5 </w:t>
      </w:r>
      <w:r w:rsidR="0030505C" w:rsidRPr="006B3DC4">
        <w:rPr>
          <w:rFonts w:ascii="Mazda Type" w:hAnsi="Mazda Type"/>
          <w:sz w:val="21"/>
          <w:szCs w:val="21"/>
          <w:lang w:val="nl-NL"/>
        </w:rPr>
        <w:t>minuut</w:t>
      </w:r>
      <w:r w:rsidRPr="006B3DC4">
        <w:rPr>
          <w:rFonts w:ascii="Mazda Type" w:hAnsi="Mazda Type"/>
          <w:sz w:val="21"/>
          <w:szCs w:val="21"/>
          <w:lang w:val="nl-NL"/>
        </w:rPr>
        <w:t xml:space="preserve"> te</w:t>
      </w:r>
      <w:r w:rsidR="0030505C" w:rsidRPr="006B3DC4">
        <w:rPr>
          <w:rFonts w:ascii="Mazda Type" w:hAnsi="Mazda Type"/>
          <w:sz w:val="21"/>
          <w:szCs w:val="21"/>
          <w:lang w:val="nl-NL"/>
        </w:rPr>
        <w:t xml:space="preserve"> </w:t>
      </w:r>
      <w:r w:rsidRPr="006B3DC4">
        <w:rPr>
          <w:rFonts w:ascii="Mazda Type" w:hAnsi="Mazda Type"/>
          <w:sz w:val="21"/>
          <w:szCs w:val="21"/>
          <w:lang w:val="nl-NL"/>
        </w:rPr>
        <w:t xml:space="preserve">gaan wist Dekker Kraan te passeren naar </w:t>
      </w:r>
      <w:r w:rsidR="0092542D" w:rsidRPr="006B3DC4">
        <w:rPr>
          <w:rFonts w:ascii="Mazda Type" w:hAnsi="Mazda Type"/>
          <w:sz w:val="21"/>
          <w:szCs w:val="21"/>
          <w:lang w:val="nl-NL"/>
        </w:rPr>
        <w:t>P2</w:t>
      </w:r>
      <w:r w:rsidRPr="006B3DC4">
        <w:rPr>
          <w:rFonts w:ascii="Mazda Type" w:hAnsi="Mazda Type"/>
          <w:sz w:val="21"/>
          <w:szCs w:val="21"/>
          <w:lang w:val="nl-NL"/>
        </w:rPr>
        <w:t xml:space="preserve"> en ging het vanaf dat moment weer tussen hem en de leidende Langeveld.</w:t>
      </w:r>
      <w:r w:rsidR="0030505C" w:rsidRPr="006B3DC4">
        <w:rPr>
          <w:rFonts w:ascii="Mazda Type" w:hAnsi="Mazda Type"/>
          <w:sz w:val="21"/>
          <w:szCs w:val="21"/>
          <w:lang w:val="nl-NL"/>
        </w:rPr>
        <w:t xml:space="preserve"> In het laatste stuk voor de Ramshoek wist Dekker zijn neus naast die van Langeveld te zetten en vervolgens met zeer goede stuurmanskunsten de eerste plek weer terug te pakken en dat met </w:t>
      </w:r>
      <w:r w:rsidR="0092542D" w:rsidRPr="006B3DC4">
        <w:rPr>
          <w:rFonts w:ascii="Mazda Type" w:hAnsi="Mazda Type"/>
          <w:sz w:val="21"/>
          <w:szCs w:val="21"/>
          <w:lang w:val="nl-NL"/>
        </w:rPr>
        <w:t>e</w:t>
      </w:r>
      <w:r w:rsidR="0030505C" w:rsidRPr="006B3DC4">
        <w:rPr>
          <w:rFonts w:ascii="Mazda Type" w:hAnsi="Mazda Type"/>
          <w:sz w:val="21"/>
          <w:szCs w:val="21"/>
          <w:lang w:val="nl-NL"/>
        </w:rPr>
        <w:t>en klein verschil van 0,381 seconden vol te houden tot op de finishlijn. Zeer knappe race van Dekker en de terechte winst</w:t>
      </w:r>
      <w:r w:rsidR="00EB76B1">
        <w:rPr>
          <w:rFonts w:ascii="Mazda Type" w:hAnsi="Mazda Type"/>
          <w:sz w:val="21"/>
          <w:szCs w:val="21"/>
          <w:lang w:val="nl-NL"/>
        </w:rPr>
        <w:t>, met achter hem Langeveld, Kraan en Wojtowicz.</w:t>
      </w:r>
    </w:p>
    <w:p w14:paraId="665F992B" w14:textId="7DB53F45" w:rsidR="000E65B1" w:rsidRDefault="00C051B6" w:rsidP="00A762AA">
      <w:pPr>
        <w:adjustRightInd w:val="0"/>
        <w:spacing w:after="120" w:line="276" w:lineRule="auto"/>
        <w:jc w:val="both"/>
        <w:rPr>
          <w:rFonts w:ascii="Mazda Type" w:hAnsi="Mazda Type"/>
          <w:sz w:val="21"/>
          <w:szCs w:val="21"/>
          <w:lang w:val="nl-NL"/>
        </w:rPr>
      </w:pPr>
      <w:r w:rsidRPr="006B3DC4">
        <w:rPr>
          <w:rFonts w:ascii="Mazda Type" w:hAnsi="Mazda Type"/>
          <w:sz w:val="21"/>
          <w:szCs w:val="21"/>
          <w:lang w:val="nl-NL"/>
        </w:rPr>
        <w:t>Ook bij deze race had de wedstrijdleiding extra tijd nodig om de uitslag definitief te maken. Dekker zou bij een inhaalactie met vier wielen over de lijnen zijn gegaan.</w:t>
      </w:r>
      <w:r w:rsidR="00AD1DF3">
        <w:rPr>
          <w:rFonts w:ascii="Mazda Type" w:hAnsi="Mazda Type"/>
          <w:sz w:val="21"/>
          <w:szCs w:val="21"/>
          <w:lang w:val="nl-NL"/>
        </w:rPr>
        <w:t xml:space="preserve"> Dat bleek naderhand niet zo te zijn </w:t>
      </w:r>
      <w:r w:rsidR="00EB76B1">
        <w:rPr>
          <w:rFonts w:ascii="Mazda Type" w:hAnsi="Mazda Type"/>
          <w:sz w:val="21"/>
          <w:szCs w:val="21"/>
          <w:lang w:val="nl-NL"/>
        </w:rPr>
        <w:t xml:space="preserve">en </w:t>
      </w:r>
      <w:r w:rsidR="00AD1DF3">
        <w:rPr>
          <w:rFonts w:ascii="Mazda Type" w:hAnsi="Mazda Type"/>
          <w:sz w:val="21"/>
          <w:szCs w:val="21"/>
          <w:lang w:val="nl-NL"/>
        </w:rPr>
        <w:t xml:space="preserve">dus werd </w:t>
      </w:r>
      <w:r w:rsidR="00EB76B1">
        <w:rPr>
          <w:rFonts w:ascii="Mazda Type" w:hAnsi="Mazda Type"/>
          <w:sz w:val="21"/>
          <w:szCs w:val="21"/>
          <w:lang w:val="nl-NL"/>
        </w:rPr>
        <w:t xml:space="preserve">ook </w:t>
      </w:r>
      <w:r w:rsidR="00AD1DF3">
        <w:rPr>
          <w:rFonts w:ascii="Mazda Type" w:hAnsi="Mazda Type"/>
          <w:sz w:val="21"/>
          <w:szCs w:val="21"/>
          <w:lang w:val="nl-NL"/>
        </w:rPr>
        <w:t>de</w:t>
      </w:r>
      <w:r w:rsidR="00EB76B1">
        <w:rPr>
          <w:rFonts w:ascii="Mazda Type" w:hAnsi="Mazda Type"/>
          <w:sz w:val="21"/>
          <w:szCs w:val="21"/>
          <w:lang w:val="nl-NL"/>
        </w:rPr>
        <w:t>ze</w:t>
      </w:r>
      <w:r w:rsidR="00AD1DF3">
        <w:rPr>
          <w:rFonts w:ascii="Mazda Type" w:hAnsi="Mazda Type"/>
          <w:sz w:val="21"/>
          <w:szCs w:val="21"/>
          <w:lang w:val="nl-NL"/>
        </w:rPr>
        <w:t xml:space="preserve"> uitslag een klein uur na de finish definitief verklaard.</w:t>
      </w:r>
    </w:p>
    <w:p w14:paraId="70ED4391" w14:textId="07414257" w:rsidR="00AD1DF3" w:rsidRPr="006B3DC4" w:rsidRDefault="00AD1DF3" w:rsidP="00A762AA">
      <w:pPr>
        <w:adjustRightInd w:val="0"/>
        <w:spacing w:after="120" w:line="276" w:lineRule="auto"/>
        <w:jc w:val="both"/>
        <w:rPr>
          <w:rFonts w:ascii="Mazda Type" w:hAnsi="Mazda Type"/>
          <w:sz w:val="21"/>
          <w:szCs w:val="21"/>
          <w:lang w:val="nl-NL"/>
        </w:rPr>
      </w:pPr>
      <w:r>
        <w:rPr>
          <w:rFonts w:ascii="Mazda Type" w:hAnsi="Mazda Type"/>
          <w:sz w:val="21"/>
          <w:szCs w:val="21"/>
          <w:lang w:val="nl-NL"/>
        </w:rPr>
        <w:t>Snelste ronde, over beide races gerekend, was voor Sam Jongejan in de 13</w:t>
      </w:r>
      <w:r w:rsidRPr="00AD1DF3">
        <w:rPr>
          <w:rFonts w:ascii="Mazda Type" w:hAnsi="Mazda Type"/>
          <w:sz w:val="21"/>
          <w:szCs w:val="21"/>
          <w:vertAlign w:val="superscript"/>
          <w:lang w:val="nl-NL"/>
        </w:rPr>
        <w:t>e</w:t>
      </w:r>
      <w:r>
        <w:rPr>
          <w:rFonts w:ascii="Mazda Type" w:hAnsi="Mazda Type"/>
          <w:sz w:val="21"/>
          <w:szCs w:val="21"/>
          <w:lang w:val="nl-NL"/>
        </w:rPr>
        <w:t xml:space="preserve"> ronde van de race op zaterdag in een tijd van </w:t>
      </w:r>
      <w:r w:rsidRPr="00AD1DF3">
        <w:rPr>
          <w:rFonts w:ascii="Mazda Type" w:hAnsi="Mazda Type"/>
          <w:sz w:val="21"/>
          <w:szCs w:val="21"/>
          <w:lang w:val="nl-NL"/>
        </w:rPr>
        <w:t>1:55.838</w:t>
      </w:r>
      <w:r>
        <w:rPr>
          <w:rFonts w:ascii="Mazda Type" w:hAnsi="Mazda Type"/>
          <w:sz w:val="21"/>
          <w:szCs w:val="21"/>
          <w:lang w:val="nl-NL"/>
        </w:rPr>
        <w:t>.</w:t>
      </w:r>
    </w:p>
    <w:p w14:paraId="52E76F98" w14:textId="77777777" w:rsidR="00726327" w:rsidRPr="006B3DC4" w:rsidRDefault="00726327" w:rsidP="00A762AA">
      <w:pPr>
        <w:adjustRightInd w:val="0"/>
        <w:spacing w:after="120" w:line="276" w:lineRule="auto"/>
        <w:jc w:val="both"/>
        <w:rPr>
          <w:rFonts w:ascii="Mazda Type" w:hAnsi="Mazda Type"/>
          <w:sz w:val="21"/>
          <w:szCs w:val="21"/>
          <w:lang w:val="nl-NL"/>
        </w:rPr>
      </w:pPr>
    </w:p>
    <w:p w14:paraId="05EC35F0" w14:textId="77777777" w:rsidR="00BB27D8" w:rsidRPr="006B3DC4" w:rsidRDefault="00BB27D8" w:rsidP="00BB27D8">
      <w:pPr>
        <w:adjustRightInd w:val="0"/>
        <w:spacing w:after="120" w:line="312" w:lineRule="auto"/>
        <w:jc w:val="both"/>
        <w:rPr>
          <w:rFonts w:ascii="Mazda Type" w:hAnsi="Mazda Type"/>
          <w:sz w:val="21"/>
          <w:szCs w:val="21"/>
          <w:lang w:val="nl-NL"/>
        </w:rPr>
      </w:pPr>
      <w:r w:rsidRPr="006B3DC4">
        <w:rPr>
          <w:rFonts w:ascii="Mazda Type" w:hAnsi="Mazda Type"/>
          <w:sz w:val="21"/>
          <w:szCs w:val="21"/>
          <w:lang w:val="nl-NL"/>
        </w:rPr>
        <w:t># # #</w:t>
      </w:r>
    </w:p>
    <w:p w14:paraId="51DDFD58" w14:textId="77777777" w:rsidR="00BB27D8" w:rsidRPr="006B3DC4" w:rsidRDefault="00BB27D8" w:rsidP="00BB27D8">
      <w:pPr>
        <w:adjustRightInd w:val="0"/>
        <w:spacing w:after="120" w:line="260" w:lineRule="exact"/>
        <w:jc w:val="both"/>
        <w:rPr>
          <w:rFonts w:ascii="Mazda Type" w:hAnsi="Mazda Type"/>
          <w:i/>
          <w:sz w:val="18"/>
          <w:szCs w:val="18"/>
          <w:lang w:val="nl-NL"/>
        </w:rPr>
      </w:pPr>
      <w:r w:rsidRPr="006B3DC4">
        <w:rPr>
          <w:rFonts w:ascii="Mazda Type" w:hAnsi="Mazda Type"/>
          <w:i/>
          <w:sz w:val="18"/>
          <w:szCs w:val="18"/>
          <w:lang w:val="nl-NL"/>
        </w:rPr>
        <w:t>Voor meer informatie over de Mazda MX-5 Cup:</w:t>
      </w:r>
    </w:p>
    <w:p w14:paraId="0F1795C7" w14:textId="13B103A5" w:rsidR="00BB27D8" w:rsidRPr="00DA4610" w:rsidRDefault="00BB27D8" w:rsidP="00BB27D8">
      <w:pPr>
        <w:adjustRightInd w:val="0"/>
        <w:spacing w:line="260" w:lineRule="exact"/>
        <w:jc w:val="both"/>
        <w:rPr>
          <w:rFonts w:ascii="Mazda Type" w:hAnsi="Mazda Type"/>
          <w:i/>
          <w:sz w:val="18"/>
          <w:szCs w:val="18"/>
          <w:lang w:val="en-US"/>
        </w:rPr>
      </w:pPr>
      <w:r w:rsidRPr="00DA4610">
        <w:rPr>
          <w:rFonts w:ascii="Mazda Type" w:hAnsi="Mazda Type"/>
          <w:i/>
          <w:sz w:val="18"/>
          <w:szCs w:val="18"/>
          <w:lang w:val="en-US"/>
        </w:rPr>
        <w:t>V-Max Racing Management B.V.</w:t>
      </w:r>
      <w:r w:rsidR="00F65C9F" w:rsidRPr="00DA4610">
        <w:rPr>
          <w:rFonts w:ascii="Mazda Type" w:hAnsi="Mazda Type"/>
          <w:i/>
          <w:sz w:val="18"/>
          <w:szCs w:val="18"/>
          <w:lang w:val="en-US"/>
        </w:rPr>
        <w:t xml:space="preserve">, </w:t>
      </w:r>
      <w:r w:rsidRPr="00DA4610">
        <w:rPr>
          <w:rFonts w:ascii="Mazda Type" w:hAnsi="Mazda Type"/>
          <w:i/>
          <w:sz w:val="18"/>
          <w:szCs w:val="18"/>
          <w:lang w:val="en-US"/>
        </w:rPr>
        <w:t>Schapendreef 78</w:t>
      </w:r>
      <w:r w:rsidR="00F65C9F" w:rsidRPr="00DA4610">
        <w:rPr>
          <w:rFonts w:ascii="Mazda Type" w:hAnsi="Mazda Type"/>
          <w:i/>
          <w:sz w:val="18"/>
          <w:szCs w:val="18"/>
          <w:lang w:val="en-US"/>
        </w:rPr>
        <w:t xml:space="preserve"> - </w:t>
      </w:r>
      <w:r w:rsidRPr="00DA4610">
        <w:rPr>
          <w:rFonts w:ascii="Mazda Type" w:hAnsi="Mazda Type"/>
          <w:i/>
          <w:sz w:val="18"/>
          <w:szCs w:val="18"/>
          <w:lang w:val="en-US"/>
        </w:rPr>
        <w:t>4824 AM Breda</w:t>
      </w:r>
    </w:p>
    <w:p w14:paraId="16D9A593" w14:textId="77777777" w:rsidR="00BB27D8" w:rsidRPr="00DA4610" w:rsidRDefault="00BB27D8" w:rsidP="00BB27D8">
      <w:pPr>
        <w:adjustRightInd w:val="0"/>
        <w:spacing w:line="260" w:lineRule="exact"/>
        <w:jc w:val="both"/>
        <w:rPr>
          <w:rFonts w:ascii="Mazda Type" w:hAnsi="Mazda Type"/>
          <w:i/>
          <w:sz w:val="18"/>
          <w:szCs w:val="18"/>
          <w:lang w:val="en-US"/>
        </w:rPr>
      </w:pPr>
      <w:r w:rsidRPr="00DA4610">
        <w:rPr>
          <w:rFonts w:ascii="Mazda Type" w:hAnsi="Mazda Type"/>
          <w:i/>
          <w:sz w:val="18"/>
          <w:szCs w:val="18"/>
          <w:lang w:val="en-US"/>
        </w:rPr>
        <w:t>www.mazda-mx5cup.nl</w:t>
      </w:r>
    </w:p>
    <w:p w14:paraId="36B1A74F" w14:textId="77777777" w:rsidR="00BB27D8" w:rsidRPr="001C62F3" w:rsidRDefault="00BB27D8" w:rsidP="00BB27D8">
      <w:pPr>
        <w:adjustRightInd w:val="0"/>
        <w:spacing w:line="260" w:lineRule="exact"/>
        <w:jc w:val="both"/>
        <w:rPr>
          <w:rFonts w:ascii="Mazda Type" w:hAnsi="Mazda Type"/>
          <w:i/>
          <w:sz w:val="18"/>
          <w:szCs w:val="18"/>
          <w:lang w:val="nl-NL"/>
        </w:rPr>
      </w:pPr>
      <w:r w:rsidRPr="001C62F3">
        <w:rPr>
          <w:rFonts w:ascii="Mazda Type" w:hAnsi="Mazda Type"/>
          <w:i/>
          <w:sz w:val="18"/>
          <w:szCs w:val="18"/>
          <w:lang w:val="nl-NL"/>
        </w:rPr>
        <w:t>info@mazda-mx5cup.nl</w:t>
      </w:r>
    </w:p>
    <w:p w14:paraId="586C504C" w14:textId="77777777" w:rsidR="00BB27D8" w:rsidRPr="006B3DC4" w:rsidRDefault="00BB27D8" w:rsidP="00BB27D8">
      <w:pPr>
        <w:adjustRightInd w:val="0"/>
        <w:spacing w:after="120" w:line="260" w:lineRule="exact"/>
        <w:jc w:val="both"/>
        <w:rPr>
          <w:rFonts w:ascii="Mazda Type" w:hAnsi="Mazda Type"/>
          <w:i/>
          <w:sz w:val="18"/>
          <w:szCs w:val="18"/>
          <w:lang w:val="nl-NL"/>
        </w:rPr>
      </w:pPr>
      <w:r w:rsidRPr="006B3DC4">
        <w:rPr>
          <w:rFonts w:ascii="Mazda Type" w:hAnsi="Mazda Type"/>
          <w:i/>
          <w:sz w:val="18"/>
          <w:szCs w:val="18"/>
          <w:lang w:val="nl-NL"/>
        </w:rPr>
        <w:t>+31 (0) 76 5430 200</w:t>
      </w:r>
    </w:p>
    <w:p w14:paraId="07EEF0CB" w14:textId="7F6D0BBF" w:rsidR="0028292F" w:rsidRPr="006B3DC4" w:rsidRDefault="00BB27D8" w:rsidP="00F65C9F">
      <w:pPr>
        <w:adjustRightInd w:val="0"/>
        <w:spacing w:line="260" w:lineRule="exact"/>
        <w:jc w:val="both"/>
        <w:rPr>
          <w:rFonts w:ascii="Mazda Type" w:hAnsi="Mazda Type"/>
          <w:i/>
          <w:sz w:val="18"/>
          <w:szCs w:val="18"/>
          <w:lang w:val="nl-NL"/>
        </w:rPr>
      </w:pPr>
      <w:r w:rsidRPr="006B3DC4">
        <w:rPr>
          <w:rFonts w:ascii="Mazda Type" w:hAnsi="Mazda Type"/>
          <w:i/>
          <w:sz w:val="18"/>
          <w:szCs w:val="18"/>
          <w:lang w:val="nl-NL"/>
        </w:rPr>
        <w:t xml:space="preserve">Rechtenvrije foto’s in high res. kwaliteit zijn te vinden op </w:t>
      </w:r>
      <w:hyperlink r:id="rId9" w:history="1">
        <w:r w:rsidRPr="006B3DC4">
          <w:rPr>
            <w:rStyle w:val="Hyperlink"/>
            <w:rFonts w:ascii="Mazda Type" w:hAnsi="Mazda Type"/>
            <w:i/>
            <w:sz w:val="18"/>
            <w:szCs w:val="18"/>
            <w:lang w:val="nl-NL"/>
          </w:rPr>
          <w:t>www.mazda-press.nl</w:t>
        </w:r>
      </w:hyperlink>
    </w:p>
    <w:sectPr w:rsidR="0028292F" w:rsidRPr="006B3DC4" w:rsidSect="0028292F">
      <w:headerReference w:type="default" r:id="rId10"/>
      <w:headerReference w:type="first" r:id="rId11"/>
      <w:footerReference w:type="first" r:id="rId12"/>
      <w:pgSz w:w="11900" w:h="16840"/>
      <w:pgMar w:top="2949" w:right="1418" w:bottom="2127"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9B2C" w14:textId="77777777" w:rsidR="00B52920" w:rsidRDefault="00B52920" w:rsidP="00972E15">
      <w:r>
        <w:separator/>
      </w:r>
    </w:p>
  </w:endnote>
  <w:endnote w:type="continuationSeparator" w:id="0">
    <w:p w14:paraId="4CE6A882" w14:textId="77777777" w:rsidR="00B52920" w:rsidRDefault="00B5292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E6C5" w14:textId="1BEE3691" w:rsidR="00B630CE" w:rsidRDefault="002215A7">
    <w:pPr>
      <w:pStyle w:val="Voettekst"/>
    </w:pPr>
    <w:r>
      <w:rPr>
        <w:rFonts w:ascii="Mazda Type" w:hAnsi="Mazda Type"/>
        <w:b/>
        <w:noProof/>
        <w:sz w:val="20"/>
        <w:szCs w:val="20"/>
        <w:lang w:val="nl-NL"/>
      </w:rPr>
      <w:drawing>
        <wp:anchor distT="0" distB="0" distL="114300" distR="114300" simplePos="0" relativeHeight="251678720" behindDoc="0" locked="0" layoutInCell="1" allowOverlap="1" wp14:anchorId="21289832" wp14:editId="301B4852">
          <wp:simplePos x="0" y="0"/>
          <wp:positionH relativeFrom="margin">
            <wp:posOffset>2696210</wp:posOffset>
          </wp:positionH>
          <wp:positionV relativeFrom="paragraph">
            <wp:posOffset>-680720</wp:posOffset>
          </wp:positionV>
          <wp:extent cx="930275" cy="506730"/>
          <wp:effectExtent l="0" t="0" r="3175"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C7E">
      <w:rPr>
        <w:noProof/>
        <w:lang w:val="nl-NL" w:eastAsia="nl-NL"/>
      </w:rPr>
      <w:drawing>
        <wp:anchor distT="0" distB="0" distL="114300" distR="114300" simplePos="0" relativeHeight="251675648" behindDoc="0" locked="0" layoutInCell="1" allowOverlap="1" wp14:anchorId="3AD83FC0" wp14:editId="35F8C2A2">
          <wp:simplePos x="0" y="0"/>
          <wp:positionH relativeFrom="column">
            <wp:posOffset>5795645</wp:posOffset>
          </wp:positionH>
          <wp:positionV relativeFrom="paragraph">
            <wp:posOffset>-666115</wp:posOffset>
          </wp:positionV>
          <wp:extent cx="485775" cy="4445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775" cy="444500"/>
                  </a:xfrm>
                  <a:prstGeom prst="rect">
                    <a:avLst/>
                  </a:prstGeom>
                </pic:spPr>
              </pic:pic>
            </a:graphicData>
          </a:graphic>
          <wp14:sizeRelH relativeFrom="page">
            <wp14:pctWidth>0</wp14:pctWidth>
          </wp14:sizeRelH>
          <wp14:sizeRelV relativeFrom="page">
            <wp14:pctHeight>0</wp14:pctHeight>
          </wp14:sizeRelV>
        </wp:anchor>
      </w:drawing>
    </w:r>
    <w:r w:rsidR="00C06C7E" w:rsidRPr="0028292F">
      <w:rPr>
        <w:noProof/>
        <w:lang w:val="nl-NL" w:eastAsia="nl-NL"/>
      </w:rPr>
      <w:drawing>
        <wp:anchor distT="0" distB="0" distL="114300" distR="114300" simplePos="0" relativeHeight="251674624" behindDoc="0" locked="0" layoutInCell="1" allowOverlap="1" wp14:anchorId="4F2ADBD0" wp14:editId="1CB00D21">
          <wp:simplePos x="0" y="0"/>
          <wp:positionH relativeFrom="margin">
            <wp:posOffset>3900170</wp:posOffset>
          </wp:positionH>
          <wp:positionV relativeFrom="paragraph">
            <wp:posOffset>-542925</wp:posOffset>
          </wp:positionV>
          <wp:extent cx="1381544" cy="212725"/>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381544" cy="212725"/>
                  </a:xfrm>
                  <a:prstGeom prst="rect">
                    <a:avLst/>
                  </a:prstGeom>
                </pic:spPr>
              </pic:pic>
            </a:graphicData>
          </a:graphic>
          <wp14:sizeRelH relativeFrom="page">
            <wp14:pctWidth>0</wp14:pctWidth>
          </wp14:sizeRelH>
          <wp14:sizeRelV relativeFrom="page">
            <wp14:pctHeight>0</wp14:pctHeight>
          </wp14:sizeRelV>
        </wp:anchor>
      </w:drawing>
    </w:r>
    <w:r w:rsidR="00C06C7E">
      <w:rPr>
        <w:noProof/>
        <w:lang w:val="nl-NL" w:eastAsia="nl-NL"/>
      </w:rPr>
      <w:drawing>
        <wp:anchor distT="0" distB="0" distL="114300" distR="114300" simplePos="0" relativeHeight="251676672" behindDoc="0" locked="0" layoutInCell="1" allowOverlap="1" wp14:anchorId="02DDC462" wp14:editId="5E21F6BD">
          <wp:simplePos x="0" y="0"/>
          <wp:positionH relativeFrom="column">
            <wp:posOffset>-452120</wp:posOffset>
          </wp:positionH>
          <wp:positionV relativeFrom="paragraph">
            <wp:posOffset>-578485</wp:posOffset>
          </wp:positionV>
          <wp:extent cx="1285875" cy="2952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85875" cy="295275"/>
                  </a:xfrm>
                  <a:prstGeom prst="rect">
                    <a:avLst/>
                  </a:prstGeom>
                </pic:spPr>
              </pic:pic>
            </a:graphicData>
          </a:graphic>
          <wp14:sizeRelH relativeFrom="page">
            <wp14:pctWidth>0</wp14:pctWidth>
          </wp14:sizeRelH>
          <wp14:sizeRelV relativeFrom="page">
            <wp14:pctHeight>0</wp14:pctHeight>
          </wp14:sizeRelV>
        </wp:anchor>
      </w:drawing>
    </w:r>
    <w:r w:rsidR="00C06C7E">
      <w:rPr>
        <w:noProof/>
      </w:rPr>
      <w:drawing>
        <wp:anchor distT="0" distB="0" distL="114300" distR="114300" simplePos="0" relativeHeight="251679744" behindDoc="1" locked="0" layoutInCell="1" allowOverlap="1" wp14:anchorId="6CD6D316" wp14:editId="37BE771D">
          <wp:simplePos x="0" y="0"/>
          <wp:positionH relativeFrom="margin">
            <wp:posOffset>1118870</wp:posOffset>
          </wp:positionH>
          <wp:positionV relativeFrom="paragraph">
            <wp:posOffset>-535305</wp:posOffset>
          </wp:positionV>
          <wp:extent cx="1325880" cy="347865"/>
          <wp:effectExtent l="0" t="0" r="0" b="0"/>
          <wp:wrapNone/>
          <wp:docPr id="8" name="Afbeelding 8" descr="QUARTZ smeermiddelen: je motor in topcond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RTZ smeermiddelen: je motor in topconditie"/>
                  <pic:cNvPicPr>
                    <a:picLocks noChangeAspect="1" noChangeArrowheads="1"/>
                  </pic:cNvPicPr>
                </pic:nvPicPr>
                <pic:blipFill rotWithShape="1">
                  <a:blip r:embed="rId5">
                    <a:extLst>
                      <a:ext uri="{28A0092B-C50C-407E-A947-70E740481C1C}">
                        <a14:useLocalDpi xmlns:a14="http://schemas.microsoft.com/office/drawing/2010/main" val="0"/>
                      </a:ext>
                    </a:extLst>
                  </a:blip>
                  <a:srcRect t="30769" b="31692"/>
                  <a:stretch/>
                </pic:blipFill>
                <pic:spPr bwMode="auto">
                  <a:xfrm>
                    <a:off x="0" y="0"/>
                    <a:ext cx="1325880" cy="34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30CE">
      <w:rPr>
        <w:noProof/>
        <w:lang w:val="nl-NL" w:eastAsia="nl-NL"/>
      </w:rPr>
      <mc:AlternateContent>
        <mc:Choice Requires="wpg">
          <w:drawing>
            <wp:anchor distT="0" distB="0" distL="114300" distR="114300" simplePos="0" relativeHeight="251669504" behindDoc="0" locked="0" layoutInCell="1" allowOverlap="1" wp14:anchorId="3BCC7D54" wp14:editId="2EF0C43A">
              <wp:simplePos x="0" y="0"/>
              <wp:positionH relativeFrom="column">
                <wp:posOffset>-515620</wp:posOffset>
              </wp:positionH>
              <wp:positionV relativeFrom="paragraph">
                <wp:posOffset>-140970</wp:posOffset>
              </wp:positionV>
              <wp:extent cx="6839585" cy="486424"/>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24"/>
                        <a:chOff x="0" y="0"/>
                        <a:chExt cx="6840000" cy="48651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8"/>
                          <a:ext cx="6839999" cy="412822"/>
                        </a:xfrm>
                        <a:prstGeom prst="rect">
                          <a:avLst/>
                        </a:prstGeom>
                        <a:noFill/>
                        <a:ln w="9525">
                          <a:noFill/>
                          <a:miter lim="800000"/>
                          <a:headEnd/>
                          <a:tailEnd/>
                        </a:ln>
                      </wps:spPr>
                      <wps:txbx>
                        <w:txbxContent>
                          <w:p w14:paraId="32A13933"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6E1C2115"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14:paraId="482E0E60" w14:textId="77777777"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+31 182 685 080</w:t>
                            </w:r>
                            <w:r w:rsidR="00B630CE" w:rsidRPr="004079FD">
                              <w:rPr>
                                <w:rFonts w:ascii="Mazda Type" w:hAnsi="Mazda Type"/>
                                <w:sz w:val="16"/>
                                <w:szCs w:val="16"/>
                                <w:lang w:val="nl-NL"/>
                              </w:rPr>
                              <w:t xml:space="preserve">, </w:t>
                            </w:r>
                            <w:hyperlink r:id="rId6" w:history="1">
                              <w:r w:rsidR="00B630CE" w:rsidRPr="004079FD">
                                <w:rPr>
                                  <w:rStyle w:val="Hyperlink"/>
                                  <w:rFonts w:ascii="Mazda Type" w:hAnsi="Mazda Type"/>
                                  <w:color w:val="auto"/>
                                  <w:sz w:val="16"/>
                                  <w:szCs w:val="16"/>
                                  <w:lang w:val="nl-NL"/>
                                </w:rPr>
                                <w:t>www.mazda-press.nl</w:t>
                              </w:r>
                            </w:hyperlink>
                            <w:r w:rsidR="00B630CE" w:rsidRPr="004079FD">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3BCC7D54" id="グループ化 18" o:spid="_x0000_s1027" style="position:absolute;margin-left:-40.6pt;margin-top:-11.1pt;width:538.55pt;height:38.3pt;z-index:251669504" coordsize="68400,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2A13933"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6E1C2115"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14:paraId="482E0E60" w14:textId="77777777"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+31 182 685 080</w:t>
                      </w:r>
                      <w:r w:rsidR="00B630CE" w:rsidRPr="004079FD">
                        <w:rPr>
                          <w:rFonts w:ascii="Mazda Type" w:hAnsi="Mazda Type"/>
                          <w:sz w:val="16"/>
                          <w:szCs w:val="16"/>
                          <w:lang w:val="nl-NL"/>
                        </w:rPr>
                        <w:t xml:space="preserve">, </w:t>
                      </w:r>
                      <w:hyperlink r:id="rId7" w:history="1">
                        <w:r w:rsidR="00B630CE" w:rsidRPr="004079FD">
                          <w:rPr>
                            <w:rStyle w:val="Hyperlink"/>
                            <w:rFonts w:ascii="Mazda Type" w:hAnsi="Mazda Type"/>
                            <w:color w:val="auto"/>
                            <w:sz w:val="16"/>
                            <w:szCs w:val="16"/>
                            <w:lang w:val="nl-NL"/>
                          </w:rPr>
                          <w:t>www.mazda-press.nl</w:t>
                        </w:r>
                      </w:hyperlink>
                      <w:r w:rsidR="00B630CE" w:rsidRPr="004079FD">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06F9" w14:textId="77777777" w:rsidR="00B52920" w:rsidRDefault="00B52920" w:rsidP="00972E15">
      <w:r>
        <w:separator/>
      </w:r>
    </w:p>
  </w:footnote>
  <w:footnote w:type="continuationSeparator" w:id="0">
    <w:p w14:paraId="234C2325" w14:textId="77777777" w:rsidR="00B52920" w:rsidRDefault="00B52920"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94C8" w14:textId="77777777" w:rsidR="00B630CE" w:rsidRPr="008914EE" w:rsidRDefault="00B630CE">
    <w:pPr>
      <w:pStyle w:val="Koptekst"/>
      <w:rPr>
        <w:rFonts w:ascii="Mazda Type" w:hAnsi="Mazda Type"/>
        <w:lang w:eastAsia="de-DE"/>
      </w:rPr>
    </w:pPr>
    <w:r>
      <w:rPr>
        <w:noProof/>
        <w:lang w:val="nl-NL" w:eastAsia="nl-NL"/>
      </w:rPr>
      <w:drawing>
        <wp:anchor distT="0" distB="0" distL="114300" distR="114300" simplePos="0" relativeHeight="251671552" behindDoc="0" locked="0" layoutInCell="1" allowOverlap="1" wp14:anchorId="25F0F7FB" wp14:editId="286611BB">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8038" w14:textId="77777777" w:rsidR="00B630CE" w:rsidRDefault="00B630CE">
    <w:pPr>
      <w:pStyle w:val="Koptekst"/>
    </w:pPr>
    <w:r>
      <w:rPr>
        <w:noProof/>
        <w:lang w:val="nl-NL" w:eastAsia="nl-NL"/>
      </w:rPr>
      <w:drawing>
        <wp:anchor distT="0" distB="0" distL="114300" distR="114300" simplePos="0" relativeHeight="251665408" behindDoc="0" locked="0" layoutInCell="1" allowOverlap="1" wp14:anchorId="6EC2F997" wp14:editId="48EDFAB5">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63360" behindDoc="0" locked="0" layoutInCell="1" allowOverlap="1" wp14:anchorId="6CB7DE79" wp14:editId="64DEB74C">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65A4AE33" w14:textId="77777777" w:rsidR="00B630CE" w:rsidRPr="003A683F" w:rsidRDefault="00B630CE" w:rsidP="00CB1521">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DE79" id="_x0000_t202" coordsize="21600,21600" o:spt="202" path="m,l,21600r21600,l21600,xe">
              <v:stroke joinstyle="miter"/>
              <v:path gradientshapeok="t" o:connecttype="rect"/>
            </v:shapetype>
            <v:shape id="Textfeld 3" o:spid="_x0000_s1026" type="#_x0000_t202" style="position:absolute;margin-left:91.85pt;margin-top:-6.1pt;width:272.2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65A4AE33" w14:textId="77777777" w:rsidR="00B630CE" w:rsidRPr="003A683F" w:rsidRDefault="00B630CE" w:rsidP="00CB1521">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21A26"/>
    <w:multiLevelType w:val="hybridMultilevel"/>
    <w:tmpl w:val="9064C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02E55"/>
    <w:rsid w:val="00007303"/>
    <w:rsid w:val="000145D8"/>
    <w:rsid w:val="00015F2C"/>
    <w:rsid w:val="00020088"/>
    <w:rsid w:val="000237E6"/>
    <w:rsid w:val="00026F44"/>
    <w:rsid w:val="00030C25"/>
    <w:rsid w:val="00035BBC"/>
    <w:rsid w:val="00042885"/>
    <w:rsid w:val="0005335D"/>
    <w:rsid w:val="00056D84"/>
    <w:rsid w:val="00065ED3"/>
    <w:rsid w:val="000708CF"/>
    <w:rsid w:val="0007485B"/>
    <w:rsid w:val="000929FC"/>
    <w:rsid w:val="00093D02"/>
    <w:rsid w:val="00096439"/>
    <w:rsid w:val="000A412F"/>
    <w:rsid w:val="000C5ABC"/>
    <w:rsid w:val="000D5396"/>
    <w:rsid w:val="000D6991"/>
    <w:rsid w:val="000D768D"/>
    <w:rsid w:val="000E65B1"/>
    <w:rsid w:val="000F5C84"/>
    <w:rsid w:val="000F7B73"/>
    <w:rsid w:val="00105E8C"/>
    <w:rsid w:val="00106AE5"/>
    <w:rsid w:val="00110596"/>
    <w:rsid w:val="001122FD"/>
    <w:rsid w:val="0011268B"/>
    <w:rsid w:val="001128EF"/>
    <w:rsid w:val="00113A82"/>
    <w:rsid w:val="00116077"/>
    <w:rsid w:val="001202E2"/>
    <w:rsid w:val="001229F0"/>
    <w:rsid w:val="001266B4"/>
    <w:rsid w:val="00132109"/>
    <w:rsid w:val="00133037"/>
    <w:rsid w:val="00135F11"/>
    <w:rsid w:val="00140B0C"/>
    <w:rsid w:val="00142242"/>
    <w:rsid w:val="0014284C"/>
    <w:rsid w:val="00143BC1"/>
    <w:rsid w:val="001447BB"/>
    <w:rsid w:val="00144A0C"/>
    <w:rsid w:val="0015041C"/>
    <w:rsid w:val="00154E28"/>
    <w:rsid w:val="00162B73"/>
    <w:rsid w:val="00165188"/>
    <w:rsid w:val="001708DE"/>
    <w:rsid w:val="0017093A"/>
    <w:rsid w:val="001737B3"/>
    <w:rsid w:val="001805A9"/>
    <w:rsid w:val="001914E6"/>
    <w:rsid w:val="001A23E5"/>
    <w:rsid w:val="001B0AF2"/>
    <w:rsid w:val="001B516D"/>
    <w:rsid w:val="001B6185"/>
    <w:rsid w:val="001B796D"/>
    <w:rsid w:val="001C4685"/>
    <w:rsid w:val="001C62F3"/>
    <w:rsid w:val="001D2052"/>
    <w:rsid w:val="001E0C9E"/>
    <w:rsid w:val="001E155B"/>
    <w:rsid w:val="001E5B86"/>
    <w:rsid w:val="001F393C"/>
    <w:rsid w:val="001F6FB4"/>
    <w:rsid w:val="001F7AA0"/>
    <w:rsid w:val="00200D3D"/>
    <w:rsid w:val="002022C3"/>
    <w:rsid w:val="002027B5"/>
    <w:rsid w:val="00205BFF"/>
    <w:rsid w:val="002109DF"/>
    <w:rsid w:val="002121F5"/>
    <w:rsid w:val="002169FD"/>
    <w:rsid w:val="00216F5E"/>
    <w:rsid w:val="002215A7"/>
    <w:rsid w:val="002244BB"/>
    <w:rsid w:val="0023492A"/>
    <w:rsid w:val="00237072"/>
    <w:rsid w:val="00247168"/>
    <w:rsid w:val="00281B7D"/>
    <w:rsid w:val="0028292F"/>
    <w:rsid w:val="00284E73"/>
    <w:rsid w:val="00287462"/>
    <w:rsid w:val="002B192C"/>
    <w:rsid w:val="002C3D34"/>
    <w:rsid w:val="002D0430"/>
    <w:rsid w:val="002D3044"/>
    <w:rsid w:val="002E3E4A"/>
    <w:rsid w:val="002F562D"/>
    <w:rsid w:val="002F6843"/>
    <w:rsid w:val="00300DBD"/>
    <w:rsid w:val="0030505C"/>
    <w:rsid w:val="00307B20"/>
    <w:rsid w:val="003170F5"/>
    <w:rsid w:val="00343481"/>
    <w:rsid w:val="00345103"/>
    <w:rsid w:val="003527C4"/>
    <w:rsid w:val="00352CBB"/>
    <w:rsid w:val="003530B3"/>
    <w:rsid w:val="003541A2"/>
    <w:rsid w:val="00355CD4"/>
    <w:rsid w:val="003732E1"/>
    <w:rsid w:val="00385ABC"/>
    <w:rsid w:val="003A0B4F"/>
    <w:rsid w:val="003A3EBC"/>
    <w:rsid w:val="003A683F"/>
    <w:rsid w:val="003A722A"/>
    <w:rsid w:val="003A7709"/>
    <w:rsid w:val="003B2C08"/>
    <w:rsid w:val="003B6153"/>
    <w:rsid w:val="003C1505"/>
    <w:rsid w:val="003C4AEE"/>
    <w:rsid w:val="003C6A03"/>
    <w:rsid w:val="003D3BF1"/>
    <w:rsid w:val="003D4702"/>
    <w:rsid w:val="003E60EF"/>
    <w:rsid w:val="003E644C"/>
    <w:rsid w:val="004064CF"/>
    <w:rsid w:val="00406F58"/>
    <w:rsid w:val="004079FD"/>
    <w:rsid w:val="004158AE"/>
    <w:rsid w:val="00416609"/>
    <w:rsid w:val="00426647"/>
    <w:rsid w:val="00427417"/>
    <w:rsid w:val="00436CD0"/>
    <w:rsid w:val="00441EA5"/>
    <w:rsid w:val="00445BAB"/>
    <w:rsid w:val="004471F1"/>
    <w:rsid w:val="00447C96"/>
    <w:rsid w:val="004526EC"/>
    <w:rsid w:val="00455F20"/>
    <w:rsid w:val="004577E4"/>
    <w:rsid w:val="00462C6A"/>
    <w:rsid w:val="00464709"/>
    <w:rsid w:val="00466FAA"/>
    <w:rsid w:val="00473707"/>
    <w:rsid w:val="0048445A"/>
    <w:rsid w:val="004904D3"/>
    <w:rsid w:val="0049313C"/>
    <w:rsid w:val="004A60E2"/>
    <w:rsid w:val="004A6E8F"/>
    <w:rsid w:val="004B249E"/>
    <w:rsid w:val="004B3CB8"/>
    <w:rsid w:val="004B4E78"/>
    <w:rsid w:val="004C1065"/>
    <w:rsid w:val="004C55FB"/>
    <w:rsid w:val="004D61E6"/>
    <w:rsid w:val="004E4584"/>
    <w:rsid w:val="004F12CF"/>
    <w:rsid w:val="004F1D35"/>
    <w:rsid w:val="004F79F7"/>
    <w:rsid w:val="00502AD6"/>
    <w:rsid w:val="00512AEB"/>
    <w:rsid w:val="00513022"/>
    <w:rsid w:val="00515800"/>
    <w:rsid w:val="00533F22"/>
    <w:rsid w:val="0054447C"/>
    <w:rsid w:val="005513E5"/>
    <w:rsid w:val="0056013A"/>
    <w:rsid w:val="005637AA"/>
    <w:rsid w:val="0059465E"/>
    <w:rsid w:val="005A0F73"/>
    <w:rsid w:val="005E3138"/>
    <w:rsid w:val="005E3C34"/>
    <w:rsid w:val="005E56F0"/>
    <w:rsid w:val="005E6F8F"/>
    <w:rsid w:val="005F46CE"/>
    <w:rsid w:val="005F6EB2"/>
    <w:rsid w:val="00602975"/>
    <w:rsid w:val="0060562F"/>
    <w:rsid w:val="006067F8"/>
    <w:rsid w:val="00610DCC"/>
    <w:rsid w:val="0061385F"/>
    <w:rsid w:val="00614C55"/>
    <w:rsid w:val="006328F3"/>
    <w:rsid w:val="00635170"/>
    <w:rsid w:val="00636AF8"/>
    <w:rsid w:val="006547B6"/>
    <w:rsid w:val="006558F6"/>
    <w:rsid w:val="00656F8F"/>
    <w:rsid w:val="0066398A"/>
    <w:rsid w:val="00666BE4"/>
    <w:rsid w:val="00667330"/>
    <w:rsid w:val="006729E6"/>
    <w:rsid w:val="00680AA2"/>
    <w:rsid w:val="00682527"/>
    <w:rsid w:val="006953D7"/>
    <w:rsid w:val="006969D7"/>
    <w:rsid w:val="006B3DC4"/>
    <w:rsid w:val="006B4848"/>
    <w:rsid w:val="006C063B"/>
    <w:rsid w:val="006D1E94"/>
    <w:rsid w:val="006D282D"/>
    <w:rsid w:val="006D4461"/>
    <w:rsid w:val="006E3350"/>
    <w:rsid w:val="006F2CA9"/>
    <w:rsid w:val="006F46EF"/>
    <w:rsid w:val="006F4907"/>
    <w:rsid w:val="007140F5"/>
    <w:rsid w:val="007169C0"/>
    <w:rsid w:val="00725BAF"/>
    <w:rsid w:val="00726327"/>
    <w:rsid w:val="007300B5"/>
    <w:rsid w:val="007375B1"/>
    <w:rsid w:val="0074051F"/>
    <w:rsid w:val="007431DF"/>
    <w:rsid w:val="00743CAE"/>
    <w:rsid w:val="00747C3C"/>
    <w:rsid w:val="0075098D"/>
    <w:rsid w:val="00771E4C"/>
    <w:rsid w:val="007739DE"/>
    <w:rsid w:val="00775015"/>
    <w:rsid w:val="007778BE"/>
    <w:rsid w:val="00777C3B"/>
    <w:rsid w:val="00780895"/>
    <w:rsid w:val="007810A0"/>
    <w:rsid w:val="00786BAE"/>
    <w:rsid w:val="007916E8"/>
    <w:rsid w:val="007A04C0"/>
    <w:rsid w:val="007A7249"/>
    <w:rsid w:val="007A7EE9"/>
    <w:rsid w:val="007B791C"/>
    <w:rsid w:val="007C1270"/>
    <w:rsid w:val="007C69C0"/>
    <w:rsid w:val="007D6B3B"/>
    <w:rsid w:val="007E1273"/>
    <w:rsid w:val="007E5D42"/>
    <w:rsid w:val="007F3687"/>
    <w:rsid w:val="00803C30"/>
    <w:rsid w:val="00827346"/>
    <w:rsid w:val="00830D81"/>
    <w:rsid w:val="00830FCB"/>
    <w:rsid w:val="00832D00"/>
    <w:rsid w:val="00840B6F"/>
    <w:rsid w:val="00842353"/>
    <w:rsid w:val="00852227"/>
    <w:rsid w:val="0085557F"/>
    <w:rsid w:val="00861C81"/>
    <w:rsid w:val="008639D3"/>
    <w:rsid w:val="00876CFA"/>
    <w:rsid w:val="008829C9"/>
    <w:rsid w:val="00885633"/>
    <w:rsid w:val="008914EE"/>
    <w:rsid w:val="008941F3"/>
    <w:rsid w:val="008963D7"/>
    <w:rsid w:val="008A09E8"/>
    <w:rsid w:val="008A208C"/>
    <w:rsid w:val="008B1D54"/>
    <w:rsid w:val="008B6A04"/>
    <w:rsid w:val="008B6C37"/>
    <w:rsid w:val="008C1377"/>
    <w:rsid w:val="008C3F83"/>
    <w:rsid w:val="008C787D"/>
    <w:rsid w:val="008C7DA3"/>
    <w:rsid w:val="008D430E"/>
    <w:rsid w:val="008F7403"/>
    <w:rsid w:val="00902109"/>
    <w:rsid w:val="00912B22"/>
    <w:rsid w:val="00914F57"/>
    <w:rsid w:val="00923654"/>
    <w:rsid w:val="00923D63"/>
    <w:rsid w:val="009242FB"/>
    <w:rsid w:val="0092542D"/>
    <w:rsid w:val="00940156"/>
    <w:rsid w:val="0094582C"/>
    <w:rsid w:val="00951F9A"/>
    <w:rsid w:val="0095721A"/>
    <w:rsid w:val="00962028"/>
    <w:rsid w:val="00962685"/>
    <w:rsid w:val="009630BB"/>
    <w:rsid w:val="00963732"/>
    <w:rsid w:val="00972E15"/>
    <w:rsid w:val="0097587B"/>
    <w:rsid w:val="0098261A"/>
    <w:rsid w:val="0099318D"/>
    <w:rsid w:val="009938DB"/>
    <w:rsid w:val="00994677"/>
    <w:rsid w:val="009A042F"/>
    <w:rsid w:val="009A40AF"/>
    <w:rsid w:val="009A5DB6"/>
    <w:rsid w:val="009B1FF2"/>
    <w:rsid w:val="009B7D24"/>
    <w:rsid w:val="009C481D"/>
    <w:rsid w:val="009C7B41"/>
    <w:rsid w:val="009D18DE"/>
    <w:rsid w:val="009D40A3"/>
    <w:rsid w:val="009E134B"/>
    <w:rsid w:val="009E5FA5"/>
    <w:rsid w:val="009F555E"/>
    <w:rsid w:val="009F5831"/>
    <w:rsid w:val="009F7AC7"/>
    <w:rsid w:val="00A013EC"/>
    <w:rsid w:val="00A119BD"/>
    <w:rsid w:val="00A21B04"/>
    <w:rsid w:val="00A21F4E"/>
    <w:rsid w:val="00A22B30"/>
    <w:rsid w:val="00A23F75"/>
    <w:rsid w:val="00A24836"/>
    <w:rsid w:val="00A30343"/>
    <w:rsid w:val="00A325AB"/>
    <w:rsid w:val="00A36D77"/>
    <w:rsid w:val="00A36E0B"/>
    <w:rsid w:val="00A37A33"/>
    <w:rsid w:val="00A45C23"/>
    <w:rsid w:val="00A460F8"/>
    <w:rsid w:val="00A53457"/>
    <w:rsid w:val="00A57AF5"/>
    <w:rsid w:val="00A63FBD"/>
    <w:rsid w:val="00A71A05"/>
    <w:rsid w:val="00A71C3A"/>
    <w:rsid w:val="00A720ED"/>
    <w:rsid w:val="00A762AA"/>
    <w:rsid w:val="00A8157C"/>
    <w:rsid w:val="00A85ECD"/>
    <w:rsid w:val="00AA2500"/>
    <w:rsid w:val="00AA3507"/>
    <w:rsid w:val="00AB1FD8"/>
    <w:rsid w:val="00AB51DA"/>
    <w:rsid w:val="00AD1DF3"/>
    <w:rsid w:val="00AF3016"/>
    <w:rsid w:val="00AF79C0"/>
    <w:rsid w:val="00B03063"/>
    <w:rsid w:val="00B10257"/>
    <w:rsid w:val="00B12397"/>
    <w:rsid w:val="00B12790"/>
    <w:rsid w:val="00B13A69"/>
    <w:rsid w:val="00B3032F"/>
    <w:rsid w:val="00B33CAF"/>
    <w:rsid w:val="00B3583E"/>
    <w:rsid w:val="00B3689A"/>
    <w:rsid w:val="00B52920"/>
    <w:rsid w:val="00B6018A"/>
    <w:rsid w:val="00B608A8"/>
    <w:rsid w:val="00B62C52"/>
    <w:rsid w:val="00B630CE"/>
    <w:rsid w:val="00B63247"/>
    <w:rsid w:val="00B6581F"/>
    <w:rsid w:val="00B72AB2"/>
    <w:rsid w:val="00B73F2F"/>
    <w:rsid w:val="00B80561"/>
    <w:rsid w:val="00B82F38"/>
    <w:rsid w:val="00B87402"/>
    <w:rsid w:val="00B944F7"/>
    <w:rsid w:val="00BA198B"/>
    <w:rsid w:val="00BA40F1"/>
    <w:rsid w:val="00BB27D8"/>
    <w:rsid w:val="00BB790A"/>
    <w:rsid w:val="00BC2364"/>
    <w:rsid w:val="00BC2B66"/>
    <w:rsid w:val="00BD1710"/>
    <w:rsid w:val="00BD5D5E"/>
    <w:rsid w:val="00BD6822"/>
    <w:rsid w:val="00BF4BB0"/>
    <w:rsid w:val="00C02D6A"/>
    <w:rsid w:val="00C04FE8"/>
    <w:rsid w:val="00C051B6"/>
    <w:rsid w:val="00C05DFB"/>
    <w:rsid w:val="00C06C7E"/>
    <w:rsid w:val="00C12B54"/>
    <w:rsid w:val="00C1354E"/>
    <w:rsid w:val="00C17AC3"/>
    <w:rsid w:val="00C41CB0"/>
    <w:rsid w:val="00C44B85"/>
    <w:rsid w:val="00C550AA"/>
    <w:rsid w:val="00C6339D"/>
    <w:rsid w:val="00C70A33"/>
    <w:rsid w:val="00C87451"/>
    <w:rsid w:val="00C90633"/>
    <w:rsid w:val="00CA1C83"/>
    <w:rsid w:val="00CB1521"/>
    <w:rsid w:val="00CB4CD2"/>
    <w:rsid w:val="00CB5F69"/>
    <w:rsid w:val="00CB6B9B"/>
    <w:rsid w:val="00CC1435"/>
    <w:rsid w:val="00CC6813"/>
    <w:rsid w:val="00CE5168"/>
    <w:rsid w:val="00CF15C2"/>
    <w:rsid w:val="00CF715B"/>
    <w:rsid w:val="00D006C9"/>
    <w:rsid w:val="00D110F2"/>
    <w:rsid w:val="00D12558"/>
    <w:rsid w:val="00D16214"/>
    <w:rsid w:val="00D221FF"/>
    <w:rsid w:val="00D26B5F"/>
    <w:rsid w:val="00D271FC"/>
    <w:rsid w:val="00D36C7D"/>
    <w:rsid w:val="00D37488"/>
    <w:rsid w:val="00D41058"/>
    <w:rsid w:val="00D47D4D"/>
    <w:rsid w:val="00D53E8F"/>
    <w:rsid w:val="00D66885"/>
    <w:rsid w:val="00D721D7"/>
    <w:rsid w:val="00D758F2"/>
    <w:rsid w:val="00D9503F"/>
    <w:rsid w:val="00DA2850"/>
    <w:rsid w:val="00DA4610"/>
    <w:rsid w:val="00DA5E96"/>
    <w:rsid w:val="00DB3807"/>
    <w:rsid w:val="00DD1E7C"/>
    <w:rsid w:val="00DD260C"/>
    <w:rsid w:val="00DD6A09"/>
    <w:rsid w:val="00DE44AF"/>
    <w:rsid w:val="00DE669A"/>
    <w:rsid w:val="00DE70D3"/>
    <w:rsid w:val="00DF20ED"/>
    <w:rsid w:val="00DF3ABA"/>
    <w:rsid w:val="00DF3DA1"/>
    <w:rsid w:val="00DF4AA5"/>
    <w:rsid w:val="00E066FD"/>
    <w:rsid w:val="00E07D25"/>
    <w:rsid w:val="00E10112"/>
    <w:rsid w:val="00E111B1"/>
    <w:rsid w:val="00E16FF2"/>
    <w:rsid w:val="00E1794B"/>
    <w:rsid w:val="00E238F7"/>
    <w:rsid w:val="00E2449E"/>
    <w:rsid w:val="00E2608E"/>
    <w:rsid w:val="00E30E73"/>
    <w:rsid w:val="00E3731E"/>
    <w:rsid w:val="00E415B7"/>
    <w:rsid w:val="00E70269"/>
    <w:rsid w:val="00E777CA"/>
    <w:rsid w:val="00E77A39"/>
    <w:rsid w:val="00E807F8"/>
    <w:rsid w:val="00E9137D"/>
    <w:rsid w:val="00E9355B"/>
    <w:rsid w:val="00EA1916"/>
    <w:rsid w:val="00EA24A5"/>
    <w:rsid w:val="00EA5744"/>
    <w:rsid w:val="00EA7D17"/>
    <w:rsid w:val="00EB4A12"/>
    <w:rsid w:val="00EB76B1"/>
    <w:rsid w:val="00EB770F"/>
    <w:rsid w:val="00EC167C"/>
    <w:rsid w:val="00ED274B"/>
    <w:rsid w:val="00ED2B01"/>
    <w:rsid w:val="00EE0B40"/>
    <w:rsid w:val="00EE1302"/>
    <w:rsid w:val="00EE3B57"/>
    <w:rsid w:val="00EF4C78"/>
    <w:rsid w:val="00F1489F"/>
    <w:rsid w:val="00F151D7"/>
    <w:rsid w:val="00F16B28"/>
    <w:rsid w:val="00F17DCC"/>
    <w:rsid w:val="00F20447"/>
    <w:rsid w:val="00F31CF7"/>
    <w:rsid w:val="00F32DF9"/>
    <w:rsid w:val="00F37BBD"/>
    <w:rsid w:val="00F43F3E"/>
    <w:rsid w:val="00F4417D"/>
    <w:rsid w:val="00F44528"/>
    <w:rsid w:val="00F52F89"/>
    <w:rsid w:val="00F60CC0"/>
    <w:rsid w:val="00F65C9F"/>
    <w:rsid w:val="00F86A23"/>
    <w:rsid w:val="00F90FC7"/>
    <w:rsid w:val="00F93422"/>
    <w:rsid w:val="00F96CE1"/>
    <w:rsid w:val="00FA6E97"/>
    <w:rsid w:val="00FB0BF1"/>
    <w:rsid w:val="00FB6648"/>
    <w:rsid w:val="00FB66E5"/>
    <w:rsid w:val="00FC3068"/>
    <w:rsid w:val="00FD5D60"/>
    <w:rsid w:val="00FE2EA9"/>
    <w:rsid w:val="00FF6FD4"/>
    <w:rsid w:val="00FF75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56643"/>
  <w14:defaultImageDpi w14:val="32767"/>
  <w15:docId w15:val="{15C08D29-631E-42C9-8F8D-8A36FAA9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44C"/>
    <w:rPr>
      <w:rFonts w:eastAsiaTheme="minorEastAsia"/>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2E15"/>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972E15"/>
  </w:style>
  <w:style w:type="paragraph" w:styleId="Voettekst">
    <w:name w:val="footer"/>
    <w:basedOn w:val="Standaard"/>
    <w:link w:val="VoettekstChar"/>
    <w:uiPriority w:val="99"/>
    <w:unhideWhenUsed/>
    <w:rsid w:val="00972E15"/>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972E15"/>
  </w:style>
  <w:style w:type="character" w:styleId="Hyperlink">
    <w:name w:val="Hyperlink"/>
    <w:basedOn w:val="Standaardalinea-lettertype"/>
    <w:uiPriority w:val="99"/>
    <w:unhideWhenUsed/>
    <w:rsid w:val="000237E6"/>
    <w:rPr>
      <w:color w:val="0563C1" w:themeColor="hyperlink"/>
      <w:u w:val="single"/>
    </w:rPr>
  </w:style>
  <w:style w:type="character" w:customStyle="1" w:styleId="Onopgelostemelding1">
    <w:name w:val="Onopgeloste melding1"/>
    <w:basedOn w:val="Standaardalinea-lettertype"/>
    <w:uiPriority w:val="99"/>
    <w:rsid w:val="000237E6"/>
    <w:rPr>
      <w:color w:val="605E5C"/>
      <w:shd w:val="clear" w:color="auto" w:fill="E1DFDD"/>
    </w:rPr>
  </w:style>
  <w:style w:type="paragraph" w:styleId="Ballontekst">
    <w:name w:val="Balloon Text"/>
    <w:basedOn w:val="Standaard"/>
    <w:link w:val="BallontekstChar"/>
    <w:uiPriority w:val="99"/>
    <w:semiHidden/>
    <w:unhideWhenUsed/>
    <w:rsid w:val="006F2C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CA9"/>
    <w:rPr>
      <w:rFonts w:ascii="Tahoma" w:eastAsiaTheme="minorEastAsia" w:hAnsi="Tahoma" w:cs="Tahoma"/>
      <w:sz w:val="16"/>
      <w:szCs w:val="16"/>
      <w:lang w:eastAsia="de-DE"/>
    </w:rPr>
  </w:style>
  <w:style w:type="paragraph" w:styleId="Lijstalinea">
    <w:name w:val="List Paragraph"/>
    <w:basedOn w:val="Standaard"/>
    <w:uiPriority w:val="34"/>
    <w:qFormat/>
    <w:rsid w:val="006969D7"/>
    <w:pPr>
      <w:ind w:left="720"/>
      <w:contextualSpacing/>
    </w:pPr>
  </w:style>
  <w:style w:type="paragraph" w:styleId="Voetnoottekst">
    <w:name w:val="footnote text"/>
    <w:basedOn w:val="Standaard"/>
    <w:link w:val="VoetnoottekstChar"/>
    <w:uiPriority w:val="99"/>
    <w:semiHidden/>
    <w:unhideWhenUsed/>
    <w:rsid w:val="00020088"/>
    <w:rPr>
      <w:sz w:val="20"/>
      <w:szCs w:val="20"/>
    </w:rPr>
  </w:style>
  <w:style w:type="character" w:customStyle="1" w:styleId="VoetnoottekstChar">
    <w:name w:val="Voetnoottekst Char"/>
    <w:basedOn w:val="Standaardalinea-lettertype"/>
    <w:link w:val="Voetnoottekst"/>
    <w:uiPriority w:val="99"/>
    <w:semiHidden/>
    <w:rsid w:val="00020088"/>
    <w:rPr>
      <w:rFonts w:eastAsiaTheme="minorEastAsia"/>
      <w:sz w:val="20"/>
      <w:szCs w:val="20"/>
      <w:lang w:eastAsia="de-DE"/>
    </w:rPr>
  </w:style>
  <w:style w:type="character" w:styleId="Voetnootmarkering">
    <w:name w:val="footnote reference"/>
    <w:basedOn w:val="Standaardalinea-lettertype"/>
    <w:uiPriority w:val="99"/>
    <w:semiHidden/>
    <w:unhideWhenUsed/>
    <w:rsid w:val="00020088"/>
    <w:rPr>
      <w:vertAlign w:val="superscript"/>
    </w:rPr>
  </w:style>
  <w:style w:type="character" w:styleId="Zwaar">
    <w:name w:val="Strong"/>
    <w:basedOn w:val="Standaardalinea-lettertype"/>
    <w:uiPriority w:val="22"/>
    <w:qFormat/>
    <w:rsid w:val="00DB3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600">
      <w:bodyDiv w:val="1"/>
      <w:marLeft w:val="0"/>
      <w:marRight w:val="0"/>
      <w:marTop w:val="0"/>
      <w:marBottom w:val="0"/>
      <w:divBdr>
        <w:top w:val="none" w:sz="0" w:space="0" w:color="auto"/>
        <w:left w:val="none" w:sz="0" w:space="0" w:color="auto"/>
        <w:bottom w:val="none" w:sz="0" w:space="0" w:color="auto"/>
        <w:right w:val="none" w:sz="0" w:space="0" w:color="auto"/>
      </w:divBdr>
    </w:div>
    <w:div w:id="1058944276">
      <w:bodyDiv w:val="1"/>
      <w:marLeft w:val="0"/>
      <w:marRight w:val="0"/>
      <w:marTop w:val="0"/>
      <w:marBottom w:val="0"/>
      <w:divBdr>
        <w:top w:val="none" w:sz="0" w:space="0" w:color="auto"/>
        <w:left w:val="none" w:sz="0" w:space="0" w:color="auto"/>
        <w:bottom w:val="none" w:sz="0" w:space="0" w:color="auto"/>
        <w:right w:val="none" w:sz="0" w:space="0" w:color="auto"/>
      </w:divBdr>
    </w:div>
    <w:div w:id="1396197194">
      <w:bodyDiv w:val="1"/>
      <w:marLeft w:val="0"/>
      <w:marRight w:val="0"/>
      <w:marTop w:val="0"/>
      <w:marBottom w:val="0"/>
      <w:divBdr>
        <w:top w:val="none" w:sz="0" w:space="0" w:color="auto"/>
        <w:left w:val="none" w:sz="0" w:space="0" w:color="auto"/>
        <w:bottom w:val="none" w:sz="0" w:space="0" w:color="auto"/>
        <w:right w:val="none" w:sz="0" w:space="0" w:color="auto"/>
      </w:divBdr>
    </w:div>
    <w:div w:id="1407073424">
      <w:bodyDiv w:val="1"/>
      <w:marLeft w:val="0"/>
      <w:marRight w:val="0"/>
      <w:marTop w:val="0"/>
      <w:marBottom w:val="0"/>
      <w:divBdr>
        <w:top w:val="none" w:sz="0" w:space="0" w:color="auto"/>
        <w:left w:val="none" w:sz="0" w:space="0" w:color="auto"/>
        <w:bottom w:val="none" w:sz="0" w:space="0" w:color="auto"/>
        <w:right w:val="none" w:sz="0" w:space="0" w:color="auto"/>
      </w:divBdr>
    </w:div>
    <w:div w:id="1712223182">
      <w:bodyDiv w:val="1"/>
      <w:marLeft w:val="0"/>
      <w:marRight w:val="0"/>
      <w:marTop w:val="0"/>
      <w:marBottom w:val="0"/>
      <w:divBdr>
        <w:top w:val="none" w:sz="0" w:space="0" w:color="auto"/>
        <w:left w:val="none" w:sz="0" w:space="0" w:color="auto"/>
        <w:bottom w:val="none" w:sz="0" w:space="0" w:color="auto"/>
        <w:right w:val="none" w:sz="0" w:space="0" w:color="auto"/>
      </w:divBdr>
    </w:div>
    <w:div w:id="18788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zda-press.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www.mazda-press.nl" TargetMode="External"/><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www.mazda-press.nl"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21C5-76AE-4152-801F-6BC8F6A9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1156</Words>
  <Characters>6358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Mantje, Marieke</cp:lastModifiedBy>
  <cp:revision>31</cp:revision>
  <cp:lastPrinted>2022-07-18T06:47:00Z</cp:lastPrinted>
  <dcterms:created xsi:type="dcterms:W3CDTF">2022-08-05T09:55:00Z</dcterms:created>
  <dcterms:modified xsi:type="dcterms:W3CDTF">2022-08-08T06:18:00Z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2022-04-07T12:39:47Z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aa6d1755-f971-4be5-bfef-33190ae96d8a</vt:lpwstr>
  </property>
  <property fmtid="{D5CDD505-2E9C-101B-9397-08002B2CF9AE}" pid="8" name="MSIP_Label_8f759577-5ea0-4866-9528-c5abbb8a6af6_ContentBits">
    <vt:lpwstr>0</vt:lpwstr>
  </property>
</Properties>
</file>